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64" w:rsidRPr="005C47BC" w:rsidRDefault="00A46464" w:rsidP="00873226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  <w:bookmarkStart w:id="0" w:name="_GoBack"/>
      <w:bookmarkEnd w:id="0"/>
      <w:r w:rsidRPr="005C47BC">
        <w:rPr>
          <w:sz w:val="24"/>
          <w:szCs w:val="24"/>
        </w:rPr>
        <w:t>Приложение 1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5C47BC">
        <w:rPr>
          <w:sz w:val="24"/>
          <w:szCs w:val="24"/>
        </w:rPr>
        <w:t>к Правилам обработки персональных данных в администрации Тоншаевского муниципального района Нижегородской области</w:t>
      </w:r>
    </w:p>
    <w:p w:rsidR="00A46464" w:rsidRPr="00AB028D" w:rsidRDefault="00A46464" w:rsidP="00873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28D">
        <w:rPr>
          <w:rFonts w:ascii="Times New Roman" w:hAnsi="Times New Roman" w:cs="Times New Roman"/>
          <w:sz w:val="24"/>
          <w:szCs w:val="24"/>
        </w:rPr>
        <w:t>Типовая форма согласия субъекта</w:t>
      </w:r>
    </w:p>
    <w:p w:rsidR="00A46464" w:rsidRPr="00AB028D" w:rsidRDefault="00A46464" w:rsidP="00873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28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46464" w:rsidRPr="00AF3F69" w:rsidRDefault="00A46464" w:rsidP="00873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Тоншаево</w:t>
      </w:r>
      <w:r w:rsidRPr="00AF3F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F3F69">
        <w:rPr>
          <w:rFonts w:ascii="Times New Roman" w:hAnsi="Times New Roman" w:cs="Times New Roman"/>
          <w:sz w:val="24"/>
          <w:szCs w:val="24"/>
        </w:rPr>
        <w:t xml:space="preserve">     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3F69">
        <w:rPr>
          <w:rFonts w:ascii="Times New Roman" w:hAnsi="Times New Roman" w:cs="Times New Roman"/>
          <w:sz w:val="24"/>
          <w:szCs w:val="24"/>
        </w:rPr>
        <w:t>__"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3F69">
        <w:rPr>
          <w:rFonts w:ascii="Times New Roman" w:hAnsi="Times New Roman" w:cs="Times New Roman"/>
          <w:sz w:val="24"/>
          <w:szCs w:val="24"/>
        </w:rPr>
        <w:t>______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3F69">
        <w:rPr>
          <w:rFonts w:ascii="Times New Roman" w:hAnsi="Times New Roman" w:cs="Times New Roman"/>
          <w:sz w:val="24"/>
          <w:szCs w:val="24"/>
        </w:rPr>
        <w:t>__г.</w:t>
      </w:r>
    </w:p>
    <w:p w:rsidR="00A46464" w:rsidRPr="00AF3F69" w:rsidRDefault="00A46464" w:rsidP="0087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464" w:rsidRDefault="00A46464" w:rsidP="00873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2AC7">
        <w:rPr>
          <w:rFonts w:ascii="Times New Roman" w:hAnsi="Times New Roman" w:cs="Times New Roman"/>
          <w:sz w:val="24"/>
          <w:szCs w:val="24"/>
          <w:u w:val="single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6464" w:rsidRPr="00DC2AC7" w:rsidRDefault="00A46464" w:rsidP="00873226">
      <w:pPr>
        <w:pStyle w:val="ConsPlusNonformat"/>
        <w:jc w:val="center"/>
        <w:rPr>
          <w:rFonts w:ascii="Times New Roman" w:hAnsi="Times New Roman" w:cs="Times New Roman"/>
        </w:rPr>
      </w:pPr>
      <w:r w:rsidRPr="00DC2AC7">
        <w:rPr>
          <w:rFonts w:ascii="Times New Roman" w:hAnsi="Times New Roman" w:cs="Times New Roman"/>
        </w:rPr>
        <w:t>(Ф.И.О.)</w:t>
      </w:r>
    </w:p>
    <w:p w:rsidR="00A46464" w:rsidRPr="00AF3F69" w:rsidRDefault="00A46464" w:rsidP="00873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2AC7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>: серия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33A7A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3226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46464" w:rsidRPr="00AF3F69" w:rsidRDefault="00A46464" w:rsidP="00873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F69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A46464" w:rsidRPr="00100B79" w:rsidRDefault="00A46464" w:rsidP="00100B79">
      <w:pPr>
        <w:pBdr>
          <w:bottom w:val="single" w:sz="4" w:space="1" w:color="auto"/>
        </w:pBdr>
        <w:jc w:val="right"/>
        <w:rPr>
          <w:sz w:val="24"/>
          <w:szCs w:val="24"/>
        </w:rPr>
      </w:pPr>
      <w:r w:rsidRPr="00100B79">
        <w:rPr>
          <w:sz w:val="24"/>
          <w:szCs w:val="24"/>
        </w:rPr>
        <w:t>,</w:t>
      </w:r>
    </w:p>
    <w:p w:rsidR="00A46464" w:rsidRPr="005C0071" w:rsidRDefault="00A46464" w:rsidP="00873226">
      <w:pPr>
        <w:pStyle w:val="BodyTextIndent3"/>
        <w:jc w:val="center"/>
        <w:rPr>
          <w:sz w:val="28"/>
          <w:szCs w:val="28"/>
        </w:rPr>
      </w:pPr>
      <w:r w:rsidRPr="00AF3F69">
        <w:rPr>
          <w:sz w:val="24"/>
          <w:szCs w:val="24"/>
        </w:rPr>
        <w:t>(когда и кем)</w:t>
      </w:r>
      <w:r>
        <w:rPr>
          <w:sz w:val="28"/>
          <w:szCs w:val="28"/>
        </w:rPr>
        <w:t>,</w:t>
      </w:r>
    </w:p>
    <w:p w:rsidR="00A46464" w:rsidRDefault="00A46464" w:rsidP="00100B79">
      <w:pPr>
        <w:pStyle w:val="BodyTextIndent3"/>
        <w:ind w:left="0"/>
        <w:jc w:val="both"/>
        <w:rPr>
          <w:szCs w:val="28"/>
        </w:rPr>
      </w:pPr>
      <w:r w:rsidRPr="00AF3F69">
        <w:rPr>
          <w:sz w:val="24"/>
          <w:szCs w:val="24"/>
        </w:rPr>
        <w:t>проживающий(ая) по адресу</w:t>
      </w:r>
      <w:r>
        <w:rPr>
          <w:szCs w:val="28"/>
        </w:rPr>
        <w:t xml:space="preserve">: </w:t>
      </w:r>
    </w:p>
    <w:p w:rsidR="00A46464" w:rsidRPr="008213D3" w:rsidRDefault="00A46464" w:rsidP="00100B79">
      <w:pPr>
        <w:pStyle w:val="BodyTextIndent3"/>
        <w:pBdr>
          <w:bottom w:val="single" w:sz="4" w:space="1" w:color="auto"/>
        </w:pBdr>
        <w:ind w:left="0"/>
        <w:jc w:val="both"/>
        <w:rPr>
          <w:sz w:val="24"/>
          <w:szCs w:val="24"/>
          <w:u w:val="single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A46464" w:rsidRPr="00100B79" w:rsidRDefault="00A46464" w:rsidP="00873226">
      <w:pPr>
        <w:jc w:val="both"/>
        <w:rPr>
          <w:sz w:val="10"/>
          <w:szCs w:val="10"/>
        </w:rPr>
      </w:pPr>
    </w:p>
    <w:p w:rsidR="00A46464" w:rsidRPr="00AF3F69" w:rsidRDefault="00A46464" w:rsidP="00873226">
      <w:pPr>
        <w:jc w:val="both"/>
        <w:rPr>
          <w:sz w:val="24"/>
          <w:szCs w:val="24"/>
        </w:rPr>
      </w:pPr>
      <w:r w:rsidRPr="00AF3F69">
        <w:rPr>
          <w:sz w:val="24"/>
          <w:szCs w:val="24"/>
        </w:rPr>
        <w:t xml:space="preserve">настоящим  даю  свое  согласие  на  обработку  </w:t>
      </w:r>
      <w:r>
        <w:rPr>
          <w:sz w:val="24"/>
          <w:szCs w:val="24"/>
        </w:rPr>
        <w:t>а</w:t>
      </w:r>
      <w:r w:rsidRPr="00AF3F69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Тоншаевского муниципального района Нижегородской области </w:t>
      </w:r>
      <w:r w:rsidRPr="00AF3F69">
        <w:rPr>
          <w:sz w:val="24"/>
          <w:szCs w:val="24"/>
        </w:rPr>
        <w:t>(адрес: 60</w:t>
      </w:r>
      <w:r>
        <w:rPr>
          <w:sz w:val="24"/>
          <w:szCs w:val="24"/>
        </w:rPr>
        <w:t>6950</w:t>
      </w:r>
      <w:r w:rsidRPr="00AF3F69">
        <w:rPr>
          <w:sz w:val="24"/>
          <w:szCs w:val="24"/>
        </w:rPr>
        <w:t xml:space="preserve">, </w:t>
      </w:r>
      <w:r>
        <w:rPr>
          <w:sz w:val="24"/>
          <w:szCs w:val="24"/>
        </w:rPr>
        <w:t>р.п. Тоншаево</w:t>
      </w:r>
      <w:r w:rsidRPr="00AF3F69">
        <w:rPr>
          <w:sz w:val="24"/>
          <w:szCs w:val="24"/>
        </w:rPr>
        <w:t xml:space="preserve">, </w:t>
      </w:r>
      <w:r>
        <w:rPr>
          <w:sz w:val="24"/>
          <w:szCs w:val="24"/>
        </w:rPr>
        <w:t>ул. Свердлова</w:t>
      </w:r>
      <w:r w:rsidRPr="00AF3F69">
        <w:rPr>
          <w:sz w:val="24"/>
          <w:szCs w:val="24"/>
        </w:rPr>
        <w:t>, д. 2а) моих персональных данных и</w:t>
      </w:r>
      <w:r>
        <w:rPr>
          <w:sz w:val="24"/>
          <w:szCs w:val="24"/>
        </w:rPr>
        <w:t xml:space="preserve"> </w:t>
      </w:r>
      <w:r w:rsidRPr="00AF3F69">
        <w:rPr>
          <w:sz w:val="24"/>
          <w:szCs w:val="24"/>
        </w:rPr>
        <w:t>подтверждаю,  что,  давая  такое согласие, я действую своей волей и в своих</w:t>
      </w:r>
      <w:r>
        <w:rPr>
          <w:sz w:val="24"/>
          <w:szCs w:val="24"/>
        </w:rPr>
        <w:t xml:space="preserve"> </w:t>
      </w:r>
      <w:r w:rsidRPr="00AF3F69">
        <w:rPr>
          <w:sz w:val="24"/>
          <w:szCs w:val="24"/>
        </w:rPr>
        <w:t>интересах.</w:t>
      </w:r>
    </w:p>
    <w:p w:rsidR="00A46464" w:rsidRPr="00AF3F69" w:rsidRDefault="00A46464" w:rsidP="00BD1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для ввода данных в АИС «Учет детей-сирот, подлежащих, обеспечению жильем»,  </w:t>
      </w:r>
    </w:p>
    <w:p w:rsidR="00A46464" w:rsidRPr="00100B79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46464" w:rsidRDefault="00A46464" w:rsidP="008732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3F69">
        <w:rPr>
          <w:sz w:val="24"/>
          <w:szCs w:val="24"/>
        </w:rPr>
        <w:t>и распространяется на следующую информацию:</w:t>
      </w:r>
    </w:p>
    <w:p w:rsidR="00A46464" w:rsidRDefault="00A46464" w:rsidP="0087322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F69">
        <w:rPr>
          <w:rFonts w:ascii="Times New Roman" w:hAnsi="Times New Roman" w:cs="Times New Roman"/>
          <w:sz w:val="24"/>
          <w:szCs w:val="24"/>
        </w:rPr>
        <w:t>(перечень персональных данных)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1) анкетные и биографические данные гражданина, включая адрес места жительства и проживания;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2)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3) сведения об образовании, квалификации и о наличии специальных знаний или специальной подготовки;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4) сведения о трудовой деятельности, опыте работы, занимаемой должности, трудовом стаже, повышении квалификации и переподготовке;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5) сведения о составе семьи и наличии иждивенцев, сведения о месте работы или учебы членов семьи;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6) сведения о состоянии здоровья и наличии заболеваний (когда это необходимо в случаях, установленных законом);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7) сведения об отношении к воинской обязанности;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8) сведения о доходах и обязательствах имущественного характера, в том числе членов семьи;</w:t>
      </w:r>
    </w:p>
    <w:p w:rsidR="00A46464" w:rsidRPr="005C47BC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47BC">
        <w:rPr>
          <w:sz w:val="22"/>
          <w:szCs w:val="22"/>
        </w:rPr>
        <w:t>9) сведения об идентификационном номере налогоплательщика;</w:t>
      </w:r>
    </w:p>
    <w:p w:rsidR="00A46464" w:rsidRPr="00AF3F69" w:rsidRDefault="00A46464" w:rsidP="008732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7BC">
        <w:rPr>
          <w:sz w:val="22"/>
          <w:szCs w:val="22"/>
        </w:rPr>
        <w:t>10) сведения о социальных льготах и о социальном статусе.</w:t>
      </w:r>
    </w:p>
    <w:p w:rsidR="00A46464" w:rsidRPr="00AF3F69" w:rsidRDefault="00A46464" w:rsidP="0087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69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указанных   выше  целей,  включая  без  ограничения  сбор, 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распространение   (в  том  числе  передача),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уничтожение,   а   также   осуществление   любых   иных  действий  с 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персональными данными с учетом федерального законодательства.</w:t>
      </w:r>
    </w:p>
    <w:p w:rsidR="00A46464" w:rsidRPr="00100B79" w:rsidRDefault="00A46464" w:rsidP="00873226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46464" w:rsidRPr="00AF3F69" w:rsidRDefault="00A46464" w:rsidP="0087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69">
        <w:rPr>
          <w:rFonts w:ascii="Times New Roman" w:hAnsi="Times New Roman" w:cs="Times New Roman"/>
          <w:sz w:val="24"/>
          <w:szCs w:val="24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персональных данных согласие отзывается моим письменным заявлением.</w:t>
      </w:r>
    </w:p>
    <w:p w:rsidR="00A46464" w:rsidRPr="00AF3F69" w:rsidRDefault="00A46464" w:rsidP="0087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464" w:rsidRPr="00AF3F69" w:rsidRDefault="00A46464" w:rsidP="00873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69">
        <w:rPr>
          <w:rFonts w:ascii="Times New Roman" w:hAnsi="Times New Roman" w:cs="Times New Roman"/>
          <w:sz w:val="24"/>
          <w:szCs w:val="24"/>
        </w:rPr>
        <w:t xml:space="preserve">    Данное </w:t>
      </w: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AF3F69">
        <w:rPr>
          <w:rFonts w:ascii="Times New Roman" w:hAnsi="Times New Roman" w:cs="Times New Roman"/>
          <w:sz w:val="24"/>
          <w:szCs w:val="24"/>
        </w:rPr>
        <w:t>действует  с 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3F69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F3F69">
        <w:rPr>
          <w:rFonts w:ascii="Times New Roman" w:hAnsi="Times New Roman" w:cs="Times New Roman"/>
          <w:sz w:val="24"/>
          <w:szCs w:val="24"/>
        </w:rPr>
        <w:t>_______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3F69">
        <w:rPr>
          <w:rFonts w:ascii="Times New Roman" w:hAnsi="Times New Roman" w:cs="Times New Roman"/>
          <w:sz w:val="24"/>
          <w:szCs w:val="24"/>
        </w:rPr>
        <w:t>___ г. бессрочно 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69">
        <w:rPr>
          <w:rFonts w:ascii="Times New Roman" w:hAnsi="Times New Roman" w:cs="Times New Roman"/>
          <w:sz w:val="24"/>
          <w:szCs w:val="24"/>
        </w:rPr>
        <w:t>быть отозвано в любое время по моему письменному заявлению.</w:t>
      </w:r>
    </w:p>
    <w:p w:rsidR="00A46464" w:rsidRPr="00AF3F69" w:rsidRDefault="00A46464" w:rsidP="0087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464" w:rsidRPr="00AF3F69" w:rsidRDefault="00A46464" w:rsidP="00873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F69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3F69">
        <w:rPr>
          <w:rFonts w:ascii="Times New Roman" w:hAnsi="Times New Roman" w:cs="Times New Roman"/>
          <w:sz w:val="24"/>
          <w:szCs w:val="24"/>
        </w:rPr>
        <w:t>__"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3F69">
        <w:rPr>
          <w:rFonts w:ascii="Times New Roman" w:hAnsi="Times New Roman" w:cs="Times New Roman"/>
          <w:sz w:val="24"/>
          <w:szCs w:val="24"/>
        </w:rPr>
        <w:t>_________ 20_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3F69">
        <w:rPr>
          <w:rFonts w:ascii="Times New Roman" w:hAnsi="Times New Roman" w:cs="Times New Roman"/>
          <w:sz w:val="24"/>
          <w:szCs w:val="24"/>
        </w:rPr>
        <w:t xml:space="preserve"> г.                                  _________________</w:t>
      </w:r>
    </w:p>
    <w:p w:rsidR="00A46464" w:rsidRDefault="00A46464" w:rsidP="00873226">
      <w:pPr>
        <w:pStyle w:val="ConsPlusNonformat"/>
      </w:pPr>
      <w:r w:rsidRPr="00AF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3F69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46464" w:rsidRDefault="00A46464" w:rsidP="001A4A3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4"/>
          <w:szCs w:val="24"/>
        </w:rPr>
      </w:pPr>
    </w:p>
    <w:sectPr w:rsidR="00A46464" w:rsidSect="00AB02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08"/>
    <w:rsid w:val="0000040F"/>
    <w:rsid w:val="000008E4"/>
    <w:rsid w:val="00000C6F"/>
    <w:rsid w:val="0000128B"/>
    <w:rsid w:val="0000213F"/>
    <w:rsid w:val="00002601"/>
    <w:rsid w:val="00002992"/>
    <w:rsid w:val="00002E0F"/>
    <w:rsid w:val="00002E44"/>
    <w:rsid w:val="00002E54"/>
    <w:rsid w:val="00003325"/>
    <w:rsid w:val="000037CB"/>
    <w:rsid w:val="00003885"/>
    <w:rsid w:val="00003F1F"/>
    <w:rsid w:val="000041AB"/>
    <w:rsid w:val="0000465B"/>
    <w:rsid w:val="00004A36"/>
    <w:rsid w:val="00004F95"/>
    <w:rsid w:val="000054F3"/>
    <w:rsid w:val="000056FC"/>
    <w:rsid w:val="00005861"/>
    <w:rsid w:val="0000620D"/>
    <w:rsid w:val="00006708"/>
    <w:rsid w:val="00006D08"/>
    <w:rsid w:val="000070F4"/>
    <w:rsid w:val="00007CD5"/>
    <w:rsid w:val="00010452"/>
    <w:rsid w:val="00010465"/>
    <w:rsid w:val="00010915"/>
    <w:rsid w:val="00011335"/>
    <w:rsid w:val="00011AD1"/>
    <w:rsid w:val="00011C71"/>
    <w:rsid w:val="00011D39"/>
    <w:rsid w:val="00011ED9"/>
    <w:rsid w:val="000120D6"/>
    <w:rsid w:val="00012642"/>
    <w:rsid w:val="000129EC"/>
    <w:rsid w:val="00012BC4"/>
    <w:rsid w:val="00012EAA"/>
    <w:rsid w:val="00013119"/>
    <w:rsid w:val="000134E7"/>
    <w:rsid w:val="00013CCF"/>
    <w:rsid w:val="00013E50"/>
    <w:rsid w:val="0001460C"/>
    <w:rsid w:val="0001568B"/>
    <w:rsid w:val="000157BB"/>
    <w:rsid w:val="00016385"/>
    <w:rsid w:val="000164A3"/>
    <w:rsid w:val="00016670"/>
    <w:rsid w:val="00017610"/>
    <w:rsid w:val="00017993"/>
    <w:rsid w:val="00017DD6"/>
    <w:rsid w:val="000203F6"/>
    <w:rsid w:val="0002082C"/>
    <w:rsid w:val="000218A5"/>
    <w:rsid w:val="00021DB0"/>
    <w:rsid w:val="0002219F"/>
    <w:rsid w:val="00022672"/>
    <w:rsid w:val="000230F0"/>
    <w:rsid w:val="000239DB"/>
    <w:rsid w:val="00024237"/>
    <w:rsid w:val="0002424E"/>
    <w:rsid w:val="00024413"/>
    <w:rsid w:val="000245D4"/>
    <w:rsid w:val="0002479E"/>
    <w:rsid w:val="00025536"/>
    <w:rsid w:val="000256BC"/>
    <w:rsid w:val="000259DF"/>
    <w:rsid w:val="0002621B"/>
    <w:rsid w:val="000264DE"/>
    <w:rsid w:val="0002698B"/>
    <w:rsid w:val="000275AB"/>
    <w:rsid w:val="00030602"/>
    <w:rsid w:val="0003078D"/>
    <w:rsid w:val="000307A9"/>
    <w:rsid w:val="00030AB0"/>
    <w:rsid w:val="00030E47"/>
    <w:rsid w:val="00031434"/>
    <w:rsid w:val="00031709"/>
    <w:rsid w:val="0003176C"/>
    <w:rsid w:val="00031812"/>
    <w:rsid w:val="00031989"/>
    <w:rsid w:val="00031C42"/>
    <w:rsid w:val="00031C72"/>
    <w:rsid w:val="0003313E"/>
    <w:rsid w:val="000331AD"/>
    <w:rsid w:val="00033342"/>
    <w:rsid w:val="000333B6"/>
    <w:rsid w:val="00033F59"/>
    <w:rsid w:val="0003425F"/>
    <w:rsid w:val="00034354"/>
    <w:rsid w:val="0003448F"/>
    <w:rsid w:val="00035543"/>
    <w:rsid w:val="0003588C"/>
    <w:rsid w:val="00035DF1"/>
    <w:rsid w:val="00035FCC"/>
    <w:rsid w:val="0003630B"/>
    <w:rsid w:val="00036721"/>
    <w:rsid w:val="00036D1D"/>
    <w:rsid w:val="00036DEC"/>
    <w:rsid w:val="000376DF"/>
    <w:rsid w:val="00037722"/>
    <w:rsid w:val="000378E3"/>
    <w:rsid w:val="00037A5C"/>
    <w:rsid w:val="00037A7F"/>
    <w:rsid w:val="0004094A"/>
    <w:rsid w:val="00040D15"/>
    <w:rsid w:val="000418DD"/>
    <w:rsid w:val="00042BE2"/>
    <w:rsid w:val="00042CDC"/>
    <w:rsid w:val="000431B7"/>
    <w:rsid w:val="000431FB"/>
    <w:rsid w:val="00043FF6"/>
    <w:rsid w:val="00044281"/>
    <w:rsid w:val="00044344"/>
    <w:rsid w:val="000445E0"/>
    <w:rsid w:val="00044CE1"/>
    <w:rsid w:val="000459A5"/>
    <w:rsid w:val="00045B8A"/>
    <w:rsid w:val="000460F4"/>
    <w:rsid w:val="0004629A"/>
    <w:rsid w:val="0004664C"/>
    <w:rsid w:val="00046984"/>
    <w:rsid w:val="00046C68"/>
    <w:rsid w:val="00047101"/>
    <w:rsid w:val="00047113"/>
    <w:rsid w:val="00047868"/>
    <w:rsid w:val="00047B2C"/>
    <w:rsid w:val="00047B3B"/>
    <w:rsid w:val="00047D78"/>
    <w:rsid w:val="00047DB6"/>
    <w:rsid w:val="00047ED4"/>
    <w:rsid w:val="00047F4A"/>
    <w:rsid w:val="0005005A"/>
    <w:rsid w:val="00051936"/>
    <w:rsid w:val="00051F42"/>
    <w:rsid w:val="00052100"/>
    <w:rsid w:val="000527D5"/>
    <w:rsid w:val="00052A78"/>
    <w:rsid w:val="00052DB6"/>
    <w:rsid w:val="000536FC"/>
    <w:rsid w:val="00053B58"/>
    <w:rsid w:val="00054063"/>
    <w:rsid w:val="0005465E"/>
    <w:rsid w:val="000548D6"/>
    <w:rsid w:val="00054B0C"/>
    <w:rsid w:val="00054C52"/>
    <w:rsid w:val="000554EB"/>
    <w:rsid w:val="000556AD"/>
    <w:rsid w:val="00055D21"/>
    <w:rsid w:val="00056225"/>
    <w:rsid w:val="0005645E"/>
    <w:rsid w:val="00056465"/>
    <w:rsid w:val="000569AC"/>
    <w:rsid w:val="00056AD7"/>
    <w:rsid w:val="00056B78"/>
    <w:rsid w:val="00056CA1"/>
    <w:rsid w:val="00057C1B"/>
    <w:rsid w:val="0006012B"/>
    <w:rsid w:val="0006069E"/>
    <w:rsid w:val="000609FA"/>
    <w:rsid w:val="00060AA8"/>
    <w:rsid w:val="00061935"/>
    <w:rsid w:val="00061968"/>
    <w:rsid w:val="0006227A"/>
    <w:rsid w:val="000625B4"/>
    <w:rsid w:val="000628D7"/>
    <w:rsid w:val="0006333C"/>
    <w:rsid w:val="000633F6"/>
    <w:rsid w:val="000634AE"/>
    <w:rsid w:val="00063509"/>
    <w:rsid w:val="000635BC"/>
    <w:rsid w:val="000637E4"/>
    <w:rsid w:val="00063C76"/>
    <w:rsid w:val="00063D17"/>
    <w:rsid w:val="000640F9"/>
    <w:rsid w:val="00064749"/>
    <w:rsid w:val="00065673"/>
    <w:rsid w:val="00065816"/>
    <w:rsid w:val="00065AB1"/>
    <w:rsid w:val="00065FBE"/>
    <w:rsid w:val="00065FF5"/>
    <w:rsid w:val="0006644A"/>
    <w:rsid w:val="00066A26"/>
    <w:rsid w:val="00066A6C"/>
    <w:rsid w:val="00067197"/>
    <w:rsid w:val="0006720F"/>
    <w:rsid w:val="00067519"/>
    <w:rsid w:val="00067B7F"/>
    <w:rsid w:val="0007013A"/>
    <w:rsid w:val="0007054F"/>
    <w:rsid w:val="000705DA"/>
    <w:rsid w:val="00070706"/>
    <w:rsid w:val="00070AAA"/>
    <w:rsid w:val="00070EE2"/>
    <w:rsid w:val="00071523"/>
    <w:rsid w:val="000717A7"/>
    <w:rsid w:val="00071CFF"/>
    <w:rsid w:val="00072A2D"/>
    <w:rsid w:val="00073EA9"/>
    <w:rsid w:val="000741D2"/>
    <w:rsid w:val="000741D6"/>
    <w:rsid w:val="00074208"/>
    <w:rsid w:val="0007424C"/>
    <w:rsid w:val="000749F0"/>
    <w:rsid w:val="00074BB9"/>
    <w:rsid w:val="0007521D"/>
    <w:rsid w:val="00075346"/>
    <w:rsid w:val="000758DF"/>
    <w:rsid w:val="00075C2F"/>
    <w:rsid w:val="000766C6"/>
    <w:rsid w:val="00076875"/>
    <w:rsid w:val="00076B6C"/>
    <w:rsid w:val="000772F3"/>
    <w:rsid w:val="000774AE"/>
    <w:rsid w:val="00077F54"/>
    <w:rsid w:val="000801FE"/>
    <w:rsid w:val="0008022E"/>
    <w:rsid w:val="000807A2"/>
    <w:rsid w:val="00081B9E"/>
    <w:rsid w:val="0008205E"/>
    <w:rsid w:val="00082333"/>
    <w:rsid w:val="00082364"/>
    <w:rsid w:val="0008252D"/>
    <w:rsid w:val="0008260E"/>
    <w:rsid w:val="00082926"/>
    <w:rsid w:val="00082F6D"/>
    <w:rsid w:val="000830BE"/>
    <w:rsid w:val="0008338B"/>
    <w:rsid w:val="00083555"/>
    <w:rsid w:val="00083560"/>
    <w:rsid w:val="000835AC"/>
    <w:rsid w:val="000838EA"/>
    <w:rsid w:val="00084452"/>
    <w:rsid w:val="000845BB"/>
    <w:rsid w:val="000849DC"/>
    <w:rsid w:val="00085425"/>
    <w:rsid w:val="000854B5"/>
    <w:rsid w:val="000854BA"/>
    <w:rsid w:val="0008561B"/>
    <w:rsid w:val="000857F7"/>
    <w:rsid w:val="0008593E"/>
    <w:rsid w:val="00085997"/>
    <w:rsid w:val="000859DF"/>
    <w:rsid w:val="00085E10"/>
    <w:rsid w:val="0008635A"/>
    <w:rsid w:val="000863A3"/>
    <w:rsid w:val="000865B0"/>
    <w:rsid w:val="000869EF"/>
    <w:rsid w:val="00086B5E"/>
    <w:rsid w:val="00086C45"/>
    <w:rsid w:val="00086D80"/>
    <w:rsid w:val="00087105"/>
    <w:rsid w:val="0008741A"/>
    <w:rsid w:val="000877F7"/>
    <w:rsid w:val="000879CF"/>
    <w:rsid w:val="00087EFE"/>
    <w:rsid w:val="0009023F"/>
    <w:rsid w:val="00090D5B"/>
    <w:rsid w:val="0009103D"/>
    <w:rsid w:val="00091A56"/>
    <w:rsid w:val="00091D9C"/>
    <w:rsid w:val="00091E9B"/>
    <w:rsid w:val="000923B3"/>
    <w:rsid w:val="000927F6"/>
    <w:rsid w:val="0009286B"/>
    <w:rsid w:val="000928DB"/>
    <w:rsid w:val="00092DAF"/>
    <w:rsid w:val="000938A1"/>
    <w:rsid w:val="000938C6"/>
    <w:rsid w:val="00093A67"/>
    <w:rsid w:val="00093BAF"/>
    <w:rsid w:val="00093CB2"/>
    <w:rsid w:val="00094DDA"/>
    <w:rsid w:val="0009504D"/>
    <w:rsid w:val="00095120"/>
    <w:rsid w:val="000952D1"/>
    <w:rsid w:val="00095597"/>
    <w:rsid w:val="00095CF4"/>
    <w:rsid w:val="00095FC7"/>
    <w:rsid w:val="0009684C"/>
    <w:rsid w:val="00096A74"/>
    <w:rsid w:val="000970A1"/>
    <w:rsid w:val="00097335"/>
    <w:rsid w:val="00097BC2"/>
    <w:rsid w:val="000A07DE"/>
    <w:rsid w:val="000A081E"/>
    <w:rsid w:val="000A0D94"/>
    <w:rsid w:val="000A1B2D"/>
    <w:rsid w:val="000A1EA9"/>
    <w:rsid w:val="000A2258"/>
    <w:rsid w:val="000A22DB"/>
    <w:rsid w:val="000A2329"/>
    <w:rsid w:val="000A26E2"/>
    <w:rsid w:val="000A2D88"/>
    <w:rsid w:val="000A38E6"/>
    <w:rsid w:val="000A4645"/>
    <w:rsid w:val="000A47B1"/>
    <w:rsid w:val="000A4845"/>
    <w:rsid w:val="000A4BF5"/>
    <w:rsid w:val="000A4D0B"/>
    <w:rsid w:val="000A5C1C"/>
    <w:rsid w:val="000A5D91"/>
    <w:rsid w:val="000A6E86"/>
    <w:rsid w:val="000A70C4"/>
    <w:rsid w:val="000A7384"/>
    <w:rsid w:val="000A7402"/>
    <w:rsid w:val="000A7698"/>
    <w:rsid w:val="000A7900"/>
    <w:rsid w:val="000B0311"/>
    <w:rsid w:val="000B0449"/>
    <w:rsid w:val="000B044E"/>
    <w:rsid w:val="000B1973"/>
    <w:rsid w:val="000B19E1"/>
    <w:rsid w:val="000B1D7E"/>
    <w:rsid w:val="000B2E2B"/>
    <w:rsid w:val="000B32BF"/>
    <w:rsid w:val="000B33E3"/>
    <w:rsid w:val="000B3687"/>
    <w:rsid w:val="000B372E"/>
    <w:rsid w:val="000B3970"/>
    <w:rsid w:val="000B3B27"/>
    <w:rsid w:val="000B4092"/>
    <w:rsid w:val="000B462B"/>
    <w:rsid w:val="000B466C"/>
    <w:rsid w:val="000B4BEE"/>
    <w:rsid w:val="000B4C86"/>
    <w:rsid w:val="000B4E03"/>
    <w:rsid w:val="000B542B"/>
    <w:rsid w:val="000B59E3"/>
    <w:rsid w:val="000B5CA5"/>
    <w:rsid w:val="000B6137"/>
    <w:rsid w:val="000B674D"/>
    <w:rsid w:val="000B6B32"/>
    <w:rsid w:val="000B6E94"/>
    <w:rsid w:val="000B73A8"/>
    <w:rsid w:val="000B7B97"/>
    <w:rsid w:val="000B7E1E"/>
    <w:rsid w:val="000B7FA8"/>
    <w:rsid w:val="000C0402"/>
    <w:rsid w:val="000C054B"/>
    <w:rsid w:val="000C08CB"/>
    <w:rsid w:val="000C08FF"/>
    <w:rsid w:val="000C0C58"/>
    <w:rsid w:val="000C0D26"/>
    <w:rsid w:val="000C167F"/>
    <w:rsid w:val="000C1B4B"/>
    <w:rsid w:val="000C2945"/>
    <w:rsid w:val="000C3D07"/>
    <w:rsid w:val="000C3E34"/>
    <w:rsid w:val="000C44C9"/>
    <w:rsid w:val="000C4FEC"/>
    <w:rsid w:val="000C51EA"/>
    <w:rsid w:val="000C548F"/>
    <w:rsid w:val="000C5501"/>
    <w:rsid w:val="000C562F"/>
    <w:rsid w:val="000C5E45"/>
    <w:rsid w:val="000C64E3"/>
    <w:rsid w:val="000C65FF"/>
    <w:rsid w:val="000C67A8"/>
    <w:rsid w:val="000C694C"/>
    <w:rsid w:val="000C7565"/>
    <w:rsid w:val="000C77DC"/>
    <w:rsid w:val="000C7A75"/>
    <w:rsid w:val="000D01EB"/>
    <w:rsid w:val="000D0574"/>
    <w:rsid w:val="000D09E2"/>
    <w:rsid w:val="000D0AE0"/>
    <w:rsid w:val="000D1509"/>
    <w:rsid w:val="000D1B7C"/>
    <w:rsid w:val="000D2912"/>
    <w:rsid w:val="000D2BAF"/>
    <w:rsid w:val="000D2CD0"/>
    <w:rsid w:val="000D3352"/>
    <w:rsid w:val="000D3A2F"/>
    <w:rsid w:val="000D3B77"/>
    <w:rsid w:val="000D3C44"/>
    <w:rsid w:val="000D3F37"/>
    <w:rsid w:val="000D44EB"/>
    <w:rsid w:val="000D4890"/>
    <w:rsid w:val="000D4EF3"/>
    <w:rsid w:val="000D54B1"/>
    <w:rsid w:val="000D56DF"/>
    <w:rsid w:val="000D59D3"/>
    <w:rsid w:val="000D68A8"/>
    <w:rsid w:val="000D69A6"/>
    <w:rsid w:val="000D6B22"/>
    <w:rsid w:val="000D6F47"/>
    <w:rsid w:val="000D6F63"/>
    <w:rsid w:val="000D79A4"/>
    <w:rsid w:val="000D7F91"/>
    <w:rsid w:val="000E0D48"/>
    <w:rsid w:val="000E0FDB"/>
    <w:rsid w:val="000E1978"/>
    <w:rsid w:val="000E1E50"/>
    <w:rsid w:val="000E2305"/>
    <w:rsid w:val="000E2B05"/>
    <w:rsid w:val="000E2D8F"/>
    <w:rsid w:val="000E3615"/>
    <w:rsid w:val="000E38D1"/>
    <w:rsid w:val="000E3B5A"/>
    <w:rsid w:val="000E3F8E"/>
    <w:rsid w:val="000E4592"/>
    <w:rsid w:val="000E4758"/>
    <w:rsid w:val="000E5C83"/>
    <w:rsid w:val="000E5D76"/>
    <w:rsid w:val="000E64E8"/>
    <w:rsid w:val="000E6535"/>
    <w:rsid w:val="000E692B"/>
    <w:rsid w:val="000E69F9"/>
    <w:rsid w:val="000E7414"/>
    <w:rsid w:val="000E76DE"/>
    <w:rsid w:val="000E788F"/>
    <w:rsid w:val="000E7DE1"/>
    <w:rsid w:val="000E7FE0"/>
    <w:rsid w:val="000F0376"/>
    <w:rsid w:val="000F11C1"/>
    <w:rsid w:val="000F1E11"/>
    <w:rsid w:val="000F2671"/>
    <w:rsid w:val="000F26EE"/>
    <w:rsid w:val="000F367B"/>
    <w:rsid w:val="000F37D9"/>
    <w:rsid w:val="000F3CC3"/>
    <w:rsid w:val="000F3FDD"/>
    <w:rsid w:val="000F42EA"/>
    <w:rsid w:val="000F4478"/>
    <w:rsid w:val="000F4585"/>
    <w:rsid w:val="000F4B7E"/>
    <w:rsid w:val="000F4D93"/>
    <w:rsid w:val="000F4F45"/>
    <w:rsid w:val="000F571A"/>
    <w:rsid w:val="000F5937"/>
    <w:rsid w:val="000F5C6B"/>
    <w:rsid w:val="000F66B6"/>
    <w:rsid w:val="000F674D"/>
    <w:rsid w:val="000F6CAD"/>
    <w:rsid w:val="000F6D68"/>
    <w:rsid w:val="000F72BB"/>
    <w:rsid w:val="000F7F67"/>
    <w:rsid w:val="00100058"/>
    <w:rsid w:val="00100464"/>
    <w:rsid w:val="00100B79"/>
    <w:rsid w:val="00100D6E"/>
    <w:rsid w:val="00100DDC"/>
    <w:rsid w:val="00101534"/>
    <w:rsid w:val="0010195C"/>
    <w:rsid w:val="00101DA1"/>
    <w:rsid w:val="00101FDA"/>
    <w:rsid w:val="00102269"/>
    <w:rsid w:val="00102D39"/>
    <w:rsid w:val="001034C4"/>
    <w:rsid w:val="001037FD"/>
    <w:rsid w:val="00103A61"/>
    <w:rsid w:val="00103C11"/>
    <w:rsid w:val="00103D2A"/>
    <w:rsid w:val="00104664"/>
    <w:rsid w:val="00104F75"/>
    <w:rsid w:val="001053F2"/>
    <w:rsid w:val="00105771"/>
    <w:rsid w:val="00105E73"/>
    <w:rsid w:val="00106514"/>
    <w:rsid w:val="00106643"/>
    <w:rsid w:val="00106680"/>
    <w:rsid w:val="001067D1"/>
    <w:rsid w:val="00106B53"/>
    <w:rsid w:val="00106BC3"/>
    <w:rsid w:val="001078BC"/>
    <w:rsid w:val="00107E39"/>
    <w:rsid w:val="001108B8"/>
    <w:rsid w:val="00110C0C"/>
    <w:rsid w:val="00110DEE"/>
    <w:rsid w:val="00110F58"/>
    <w:rsid w:val="001112E2"/>
    <w:rsid w:val="00111369"/>
    <w:rsid w:val="001113AB"/>
    <w:rsid w:val="00111515"/>
    <w:rsid w:val="00111C6E"/>
    <w:rsid w:val="00111E18"/>
    <w:rsid w:val="0011247A"/>
    <w:rsid w:val="00112802"/>
    <w:rsid w:val="00112893"/>
    <w:rsid w:val="00112B11"/>
    <w:rsid w:val="00112FC2"/>
    <w:rsid w:val="00112FEE"/>
    <w:rsid w:val="001132FB"/>
    <w:rsid w:val="00113A27"/>
    <w:rsid w:val="00113A77"/>
    <w:rsid w:val="001140C0"/>
    <w:rsid w:val="001144FE"/>
    <w:rsid w:val="0011454A"/>
    <w:rsid w:val="00114AC5"/>
    <w:rsid w:val="00114FF3"/>
    <w:rsid w:val="00116664"/>
    <w:rsid w:val="00116762"/>
    <w:rsid w:val="00116BB8"/>
    <w:rsid w:val="0011743C"/>
    <w:rsid w:val="0012005E"/>
    <w:rsid w:val="00120502"/>
    <w:rsid w:val="0012063F"/>
    <w:rsid w:val="00120770"/>
    <w:rsid w:val="0012088F"/>
    <w:rsid w:val="00120B99"/>
    <w:rsid w:val="001212F5"/>
    <w:rsid w:val="00121941"/>
    <w:rsid w:val="00121EE0"/>
    <w:rsid w:val="001221E2"/>
    <w:rsid w:val="001223DB"/>
    <w:rsid w:val="00122BE9"/>
    <w:rsid w:val="0012348F"/>
    <w:rsid w:val="00123A6A"/>
    <w:rsid w:val="00123EFE"/>
    <w:rsid w:val="0012413D"/>
    <w:rsid w:val="00124A55"/>
    <w:rsid w:val="00124C9B"/>
    <w:rsid w:val="0012554C"/>
    <w:rsid w:val="00125623"/>
    <w:rsid w:val="001257A6"/>
    <w:rsid w:val="00125938"/>
    <w:rsid w:val="00125941"/>
    <w:rsid w:val="00125EE2"/>
    <w:rsid w:val="00126192"/>
    <w:rsid w:val="00126CCD"/>
    <w:rsid w:val="00126F32"/>
    <w:rsid w:val="0012769B"/>
    <w:rsid w:val="001276F3"/>
    <w:rsid w:val="00127741"/>
    <w:rsid w:val="00127C0F"/>
    <w:rsid w:val="0013011A"/>
    <w:rsid w:val="001302A2"/>
    <w:rsid w:val="00130371"/>
    <w:rsid w:val="00130495"/>
    <w:rsid w:val="001305A6"/>
    <w:rsid w:val="00130A4C"/>
    <w:rsid w:val="00130BB4"/>
    <w:rsid w:val="0013115D"/>
    <w:rsid w:val="00131C55"/>
    <w:rsid w:val="0013210F"/>
    <w:rsid w:val="00132464"/>
    <w:rsid w:val="001327C8"/>
    <w:rsid w:val="00132929"/>
    <w:rsid w:val="00132B62"/>
    <w:rsid w:val="00132BFE"/>
    <w:rsid w:val="00133251"/>
    <w:rsid w:val="0013373B"/>
    <w:rsid w:val="00133868"/>
    <w:rsid w:val="00133D42"/>
    <w:rsid w:val="00134747"/>
    <w:rsid w:val="00134A41"/>
    <w:rsid w:val="00135B31"/>
    <w:rsid w:val="00135C27"/>
    <w:rsid w:val="00135CA9"/>
    <w:rsid w:val="00135CE5"/>
    <w:rsid w:val="00136A2B"/>
    <w:rsid w:val="00137257"/>
    <w:rsid w:val="001378E4"/>
    <w:rsid w:val="00137EC7"/>
    <w:rsid w:val="00137F0E"/>
    <w:rsid w:val="00140595"/>
    <w:rsid w:val="00140FAD"/>
    <w:rsid w:val="0014124F"/>
    <w:rsid w:val="00141C52"/>
    <w:rsid w:val="00141CC7"/>
    <w:rsid w:val="00142269"/>
    <w:rsid w:val="0014229B"/>
    <w:rsid w:val="00142392"/>
    <w:rsid w:val="00142E3C"/>
    <w:rsid w:val="0014345A"/>
    <w:rsid w:val="001434BC"/>
    <w:rsid w:val="001434F9"/>
    <w:rsid w:val="001440A0"/>
    <w:rsid w:val="001446BF"/>
    <w:rsid w:val="001457EF"/>
    <w:rsid w:val="00145E9A"/>
    <w:rsid w:val="00145F32"/>
    <w:rsid w:val="00146147"/>
    <w:rsid w:val="001461EC"/>
    <w:rsid w:val="00146E52"/>
    <w:rsid w:val="0014731C"/>
    <w:rsid w:val="001473D5"/>
    <w:rsid w:val="001477ED"/>
    <w:rsid w:val="001479B9"/>
    <w:rsid w:val="0015094A"/>
    <w:rsid w:val="001510E1"/>
    <w:rsid w:val="00151703"/>
    <w:rsid w:val="00151EFB"/>
    <w:rsid w:val="00152377"/>
    <w:rsid w:val="001529D9"/>
    <w:rsid w:val="001529F7"/>
    <w:rsid w:val="0015306B"/>
    <w:rsid w:val="001534A3"/>
    <w:rsid w:val="00153826"/>
    <w:rsid w:val="00153C42"/>
    <w:rsid w:val="0015427B"/>
    <w:rsid w:val="00154712"/>
    <w:rsid w:val="001550F2"/>
    <w:rsid w:val="0015526F"/>
    <w:rsid w:val="0015578A"/>
    <w:rsid w:val="001557A4"/>
    <w:rsid w:val="00155B9D"/>
    <w:rsid w:val="00155F30"/>
    <w:rsid w:val="00156546"/>
    <w:rsid w:val="001567AF"/>
    <w:rsid w:val="00156879"/>
    <w:rsid w:val="0015745F"/>
    <w:rsid w:val="00160624"/>
    <w:rsid w:val="00160899"/>
    <w:rsid w:val="001611E2"/>
    <w:rsid w:val="00161348"/>
    <w:rsid w:val="001613AC"/>
    <w:rsid w:val="00161776"/>
    <w:rsid w:val="001620E4"/>
    <w:rsid w:val="00162117"/>
    <w:rsid w:val="00162A40"/>
    <w:rsid w:val="00163919"/>
    <w:rsid w:val="00163DB5"/>
    <w:rsid w:val="00163F14"/>
    <w:rsid w:val="00164E67"/>
    <w:rsid w:val="00164EA2"/>
    <w:rsid w:val="00164EBD"/>
    <w:rsid w:val="00165394"/>
    <w:rsid w:val="00165BD7"/>
    <w:rsid w:val="00165C25"/>
    <w:rsid w:val="00166591"/>
    <w:rsid w:val="00166613"/>
    <w:rsid w:val="00166991"/>
    <w:rsid w:val="00166E8D"/>
    <w:rsid w:val="0016730B"/>
    <w:rsid w:val="00167AA3"/>
    <w:rsid w:val="00167AE0"/>
    <w:rsid w:val="00167E93"/>
    <w:rsid w:val="00167F33"/>
    <w:rsid w:val="0017008F"/>
    <w:rsid w:val="001701AE"/>
    <w:rsid w:val="001702D1"/>
    <w:rsid w:val="0017054C"/>
    <w:rsid w:val="001707D5"/>
    <w:rsid w:val="00170846"/>
    <w:rsid w:val="0017088A"/>
    <w:rsid w:val="00170CC3"/>
    <w:rsid w:val="00170DA7"/>
    <w:rsid w:val="00171A9F"/>
    <w:rsid w:val="00172420"/>
    <w:rsid w:val="0017251E"/>
    <w:rsid w:val="001729A9"/>
    <w:rsid w:val="001738C2"/>
    <w:rsid w:val="00173BE1"/>
    <w:rsid w:val="001743EC"/>
    <w:rsid w:val="00174A3E"/>
    <w:rsid w:val="001755F6"/>
    <w:rsid w:val="00175951"/>
    <w:rsid w:val="00175CCC"/>
    <w:rsid w:val="001762EA"/>
    <w:rsid w:val="00176347"/>
    <w:rsid w:val="0017641B"/>
    <w:rsid w:val="00176CC6"/>
    <w:rsid w:val="00176D01"/>
    <w:rsid w:val="0017705C"/>
    <w:rsid w:val="001775DF"/>
    <w:rsid w:val="0017771D"/>
    <w:rsid w:val="00177C51"/>
    <w:rsid w:val="00177E0D"/>
    <w:rsid w:val="00180E06"/>
    <w:rsid w:val="001815D6"/>
    <w:rsid w:val="00181657"/>
    <w:rsid w:val="00181822"/>
    <w:rsid w:val="001825ED"/>
    <w:rsid w:val="00182848"/>
    <w:rsid w:val="00182C59"/>
    <w:rsid w:val="00183076"/>
    <w:rsid w:val="00183545"/>
    <w:rsid w:val="00183709"/>
    <w:rsid w:val="001837D3"/>
    <w:rsid w:val="00183A07"/>
    <w:rsid w:val="0018422C"/>
    <w:rsid w:val="0018434F"/>
    <w:rsid w:val="0018497F"/>
    <w:rsid w:val="00184DC1"/>
    <w:rsid w:val="00184F12"/>
    <w:rsid w:val="00184FB9"/>
    <w:rsid w:val="00184FDE"/>
    <w:rsid w:val="0018561E"/>
    <w:rsid w:val="00185E6C"/>
    <w:rsid w:val="00186089"/>
    <w:rsid w:val="00186E93"/>
    <w:rsid w:val="001873CD"/>
    <w:rsid w:val="00187497"/>
    <w:rsid w:val="001879CA"/>
    <w:rsid w:val="0019092C"/>
    <w:rsid w:val="00190DB4"/>
    <w:rsid w:val="00190E8A"/>
    <w:rsid w:val="001910D2"/>
    <w:rsid w:val="001917E3"/>
    <w:rsid w:val="00191B0A"/>
    <w:rsid w:val="00192394"/>
    <w:rsid w:val="0019305D"/>
    <w:rsid w:val="00193645"/>
    <w:rsid w:val="00193DAE"/>
    <w:rsid w:val="00194043"/>
    <w:rsid w:val="0019451E"/>
    <w:rsid w:val="00195175"/>
    <w:rsid w:val="00195574"/>
    <w:rsid w:val="00196A09"/>
    <w:rsid w:val="00196A51"/>
    <w:rsid w:val="00196BE2"/>
    <w:rsid w:val="00196BE7"/>
    <w:rsid w:val="00197108"/>
    <w:rsid w:val="001977F4"/>
    <w:rsid w:val="001A0805"/>
    <w:rsid w:val="001A0A18"/>
    <w:rsid w:val="001A0C49"/>
    <w:rsid w:val="001A0EE4"/>
    <w:rsid w:val="001A11C1"/>
    <w:rsid w:val="001A13F6"/>
    <w:rsid w:val="001A188C"/>
    <w:rsid w:val="001A197F"/>
    <w:rsid w:val="001A224F"/>
    <w:rsid w:val="001A43D9"/>
    <w:rsid w:val="001A4581"/>
    <w:rsid w:val="001A4A3D"/>
    <w:rsid w:val="001A5618"/>
    <w:rsid w:val="001A60E6"/>
    <w:rsid w:val="001A67B0"/>
    <w:rsid w:val="001A6965"/>
    <w:rsid w:val="001A6A56"/>
    <w:rsid w:val="001A781D"/>
    <w:rsid w:val="001A7CC9"/>
    <w:rsid w:val="001B06B7"/>
    <w:rsid w:val="001B11E1"/>
    <w:rsid w:val="001B14A5"/>
    <w:rsid w:val="001B15A9"/>
    <w:rsid w:val="001B200B"/>
    <w:rsid w:val="001B209E"/>
    <w:rsid w:val="001B2342"/>
    <w:rsid w:val="001B26A7"/>
    <w:rsid w:val="001B27A4"/>
    <w:rsid w:val="001B2A72"/>
    <w:rsid w:val="001B33D4"/>
    <w:rsid w:val="001B340D"/>
    <w:rsid w:val="001B3917"/>
    <w:rsid w:val="001B3B40"/>
    <w:rsid w:val="001B3CAC"/>
    <w:rsid w:val="001B4178"/>
    <w:rsid w:val="001B4240"/>
    <w:rsid w:val="001B4292"/>
    <w:rsid w:val="001B44E4"/>
    <w:rsid w:val="001B459E"/>
    <w:rsid w:val="001B4960"/>
    <w:rsid w:val="001B4C29"/>
    <w:rsid w:val="001B4D2C"/>
    <w:rsid w:val="001B4E95"/>
    <w:rsid w:val="001B6A03"/>
    <w:rsid w:val="001B6FDF"/>
    <w:rsid w:val="001B7E7C"/>
    <w:rsid w:val="001C01A5"/>
    <w:rsid w:val="001C094E"/>
    <w:rsid w:val="001C09F9"/>
    <w:rsid w:val="001C0EDF"/>
    <w:rsid w:val="001C0F3D"/>
    <w:rsid w:val="001C1048"/>
    <w:rsid w:val="001C1851"/>
    <w:rsid w:val="001C196A"/>
    <w:rsid w:val="001C2087"/>
    <w:rsid w:val="001C214D"/>
    <w:rsid w:val="001C2275"/>
    <w:rsid w:val="001C26A7"/>
    <w:rsid w:val="001C2B35"/>
    <w:rsid w:val="001C2B5E"/>
    <w:rsid w:val="001C2CC4"/>
    <w:rsid w:val="001C2E35"/>
    <w:rsid w:val="001C2F59"/>
    <w:rsid w:val="001C347D"/>
    <w:rsid w:val="001C3CB0"/>
    <w:rsid w:val="001C406C"/>
    <w:rsid w:val="001C49E5"/>
    <w:rsid w:val="001C53B0"/>
    <w:rsid w:val="001C6432"/>
    <w:rsid w:val="001C6E10"/>
    <w:rsid w:val="001C71C4"/>
    <w:rsid w:val="001C7C35"/>
    <w:rsid w:val="001D04E7"/>
    <w:rsid w:val="001D08FF"/>
    <w:rsid w:val="001D0C79"/>
    <w:rsid w:val="001D14BA"/>
    <w:rsid w:val="001D15DC"/>
    <w:rsid w:val="001D1DA0"/>
    <w:rsid w:val="001D1E7A"/>
    <w:rsid w:val="001D1F97"/>
    <w:rsid w:val="001D20B7"/>
    <w:rsid w:val="001D2775"/>
    <w:rsid w:val="001D291A"/>
    <w:rsid w:val="001D2985"/>
    <w:rsid w:val="001D2AF0"/>
    <w:rsid w:val="001D2D62"/>
    <w:rsid w:val="001D301B"/>
    <w:rsid w:val="001D3408"/>
    <w:rsid w:val="001D41AB"/>
    <w:rsid w:val="001D4572"/>
    <w:rsid w:val="001D478A"/>
    <w:rsid w:val="001D493B"/>
    <w:rsid w:val="001D4DB0"/>
    <w:rsid w:val="001D5655"/>
    <w:rsid w:val="001D56A4"/>
    <w:rsid w:val="001D5AAB"/>
    <w:rsid w:val="001D6047"/>
    <w:rsid w:val="001D6930"/>
    <w:rsid w:val="001D69C7"/>
    <w:rsid w:val="001D6C0C"/>
    <w:rsid w:val="001D6C8C"/>
    <w:rsid w:val="001D6D98"/>
    <w:rsid w:val="001D7263"/>
    <w:rsid w:val="001D7F84"/>
    <w:rsid w:val="001E0681"/>
    <w:rsid w:val="001E10AA"/>
    <w:rsid w:val="001E1748"/>
    <w:rsid w:val="001E200B"/>
    <w:rsid w:val="001E224D"/>
    <w:rsid w:val="001E228E"/>
    <w:rsid w:val="001E237E"/>
    <w:rsid w:val="001E23B9"/>
    <w:rsid w:val="001E246A"/>
    <w:rsid w:val="001E26A5"/>
    <w:rsid w:val="001E2E5D"/>
    <w:rsid w:val="001E3EC0"/>
    <w:rsid w:val="001E4108"/>
    <w:rsid w:val="001E4A48"/>
    <w:rsid w:val="001E4C63"/>
    <w:rsid w:val="001E53EE"/>
    <w:rsid w:val="001E5942"/>
    <w:rsid w:val="001E5A56"/>
    <w:rsid w:val="001E5F92"/>
    <w:rsid w:val="001E602F"/>
    <w:rsid w:val="001E64C1"/>
    <w:rsid w:val="001E6AA1"/>
    <w:rsid w:val="001E6AD0"/>
    <w:rsid w:val="001E6B7D"/>
    <w:rsid w:val="001E6C79"/>
    <w:rsid w:val="001E6DE9"/>
    <w:rsid w:val="001E78EE"/>
    <w:rsid w:val="001E7990"/>
    <w:rsid w:val="001E7A48"/>
    <w:rsid w:val="001F0DBE"/>
    <w:rsid w:val="001F15D8"/>
    <w:rsid w:val="001F17E7"/>
    <w:rsid w:val="001F1EDD"/>
    <w:rsid w:val="001F1F2E"/>
    <w:rsid w:val="001F31D9"/>
    <w:rsid w:val="001F3730"/>
    <w:rsid w:val="001F3A6B"/>
    <w:rsid w:val="001F42EB"/>
    <w:rsid w:val="001F463F"/>
    <w:rsid w:val="001F490E"/>
    <w:rsid w:val="001F59D4"/>
    <w:rsid w:val="001F5DF2"/>
    <w:rsid w:val="001F5FE1"/>
    <w:rsid w:val="001F66FA"/>
    <w:rsid w:val="001F674F"/>
    <w:rsid w:val="001F6FA2"/>
    <w:rsid w:val="001F7D6E"/>
    <w:rsid w:val="001F7E81"/>
    <w:rsid w:val="0020000C"/>
    <w:rsid w:val="0020032D"/>
    <w:rsid w:val="0020071A"/>
    <w:rsid w:val="002009F5"/>
    <w:rsid w:val="00202461"/>
    <w:rsid w:val="002028F9"/>
    <w:rsid w:val="002037E4"/>
    <w:rsid w:val="00203CD4"/>
    <w:rsid w:val="00203DEF"/>
    <w:rsid w:val="002041DE"/>
    <w:rsid w:val="002043A4"/>
    <w:rsid w:val="00204BA6"/>
    <w:rsid w:val="00204C2E"/>
    <w:rsid w:val="00205865"/>
    <w:rsid w:val="00205ACE"/>
    <w:rsid w:val="00205E58"/>
    <w:rsid w:val="00206051"/>
    <w:rsid w:val="002066A8"/>
    <w:rsid w:val="00206938"/>
    <w:rsid w:val="002069EF"/>
    <w:rsid w:val="00206F48"/>
    <w:rsid w:val="0020704E"/>
    <w:rsid w:val="0020748C"/>
    <w:rsid w:val="00207D2B"/>
    <w:rsid w:val="00207FC0"/>
    <w:rsid w:val="00210330"/>
    <w:rsid w:val="0021048D"/>
    <w:rsid w:val="002104D1"/>
    <w:rsid w:val="00210667"/>
    <w:rsid w:val="002111CB"/>
    <w:rsid w:val="0021123B"/>
    <w:rsid w:val="002116D8"/>
    <w:rsid w:val="00211A25"/>
    <w:rsid w:val="0021224E"/>
    <w:rsid w:val="002123B5"/>
    <w:rsid w:val="00212723"/>
    <w:rsid w:val="00212D75"/>
    <w:rsid w:val="00213542"/>
    <w:rsid w:val="0021380D"/>
    <w:rsid w:val="0021383D"/>
    <w:rsid w:val="00213C5F"/>
    <w:rsid w:val="002141D0"/>
    <w:rsid w:val="00214248"/>
    <w:rsid w:val="0021464B"/>
    <w:rsid w:val="00214D15"/>
    <w:rsid w:val="00214FB4"/>
    <w:rsid w:val="002150C4"/>
    <w:rsid w:val="002155E4"/>
    <w:rsid w:val="002159FF"/>
    <w:rsid w:val="00215B30"/>
    <w:rsid w:val="00215C76"/>
    <w:rsid w:val="0021616B"/>
    <w:rsid w:val="00216491"/>
    <w:rsid w:val="0021673C"/>
    <w:rsid w:val="00216A39"/>
    <w:rsid w:val="00216BAC"/>
    <w:rsid w:val="00216D46"/>
    <w:rsid w:val="00216DDC"/>
    <w:rsid w:val="00216E00"/>
    <w:rsid w:val="00216EE6"/>
    <w:rsid w:val="00217295"/>
    <w:rsid w:val="00217470"/>
    <w:rsid w:val="0022095C"/>
    <w:rsid w:val="0022095E"/>
    <w:rsid w:val="002210B2"/>
    <w:rsid w:val="002212B9"/>
    <w:rsid w:val="00221B0B"/>
    <w:rsid w:val="00221C56"/>
    <w:rsid w:val="00221D19"/>
    <w:rsid w:val="00221DE2"/>
    <w:rsid w:val="00221E2E"/>
    <w:rsid w:val="00221F2F"/>
    <w:rsid w:val="002226CE"/>
    <w:rsid w:val="002230D0"/>
    <w:rsid w:val="002236BD"/>
    <w:rsid w:val="00223AF5"/>
    <w:rsid w:val="00223D60"/>
    <w:rsid w:val="00225141"/>
    <w:rsid w:val="0022571B"/>
    <w:rsid w:val="00225779"/>
    <w:rsid w:val="00225BFF"/>
    <w:rsid w:val="00225FB3"/>
    <w:rsid w:val="00225FF5"/>
    <w:rsid w:val="00226843"/>
    <w:rsid w:val="002268F9"/>
    <w:rsid w:val="00226F0D"/>
    <w:rsid w:val="002272CD"/>
    <w:rsid w:val="0022785D"/>
    <w:rsid w:val="00227B3B"/>
    <w:rsid w:val="00230B5A"/>
    <w:rsid w:val="00231169"/>
    <w:rsid w:val="00231376"/>
    <w:rsid w:val="0023154F"/>
    <w:rsid w:val="002317AA"/>
    <w:rsid w:val="00231CC9"/>
    <w:rsid w:val="00231DB8"/>
    <w:rsid w:val="00231F33"/>
    <w:rsid w:val="00232006"/>
    <w:rsid w:val="00232D60"/>
    <w:rsid w:val="0023321A"/>
    <w:rsid w:val="00233395"/>
    <w:rsid w:val="0023377E"/>
    <w:rsid w:val="00233AE2"/>
    <w:rsid w:val="00233E02"/>
    <w:rsid w:val="00233E9F"/>
    <w:rsid w:val="00234558"/>
    <w:rsid w:val="00234887"/>
    <w:rsid w:val="00234A45"/>
    <w:rsid w:val="00234D2D"/>
    <w:rsid w:val="0023536B"/>
    <w:rsid w:val="0023561B"/>
    <w:rsid w:val="0023568E"/>
    <w:rsid w:val="0023594F"/>
    <w:rsid w:val="0023663F"/>
    <w:rsid w:val="002367CC"/>
    <w:rsid w:val="00236FA6"/>
    <w:rsid w:val="002371F8"/>
    <w:rsid w:val="00237570"/>
    <w:rsid w:val="002377B5"/>
    <w:rsid w:val="00237A00"/>
    <w:rsid w:val="00237E88"/>
    <w:rsid w:val="00240063"/>
    <w:rsid w:val="002403D5"/>
    <w:rsid w:val="0024052D"/>
    <w:rsid w:val="0024099F"/>
    <w:rsid w:val="00240A09"/>
    <w:rsid w:val="00240CE3"/>
    <w:rsid w:val="00240E02"/>
    <w:rsid w:val="002411FE"/>
    <w:rsid w:val="00241DE2"/>
    <w:rsid w:val="002422DB"/>
    <w:rsid w:val="0024274A"/>
    <w:rsid w:val="00242A66"/>
    <w:rsid w:val="00242F8E"/>
    <w:rsid w:val="0024312B"/>
    <w:rsid w:val="00243553"/>
    <w:rsid w:val="002445E9"/>
    <w:rsid w:val="00244CC5"/>
    <w:rsid w:val="00244CF5"/>
    <w:rsid w:val="00245223"/>
    <w:rsid w:val="0024599E"/>
    <w:rsid w:val="00245DCE"/>
    <w:rsid w:val="00245DE6"/>
    <w:rsid w:val="00246C60"/>
    <w:rsid w:val="00247A9C"/>
    <w:rsid w:val="002500E7"/>
    <w:rsid w:val="00250E06"/>
    <w:rsid w:val="00250F44"/>
    <w:rsid w:val="0025104A"/>
    <w:rsid w:val="0025114C"/>
    <w:rsid w:val="0025137B"/>
    <w:rsid w:val="002513A4"/>
    <w:rsid w:val="00251591"/>
    <w:rsid w:val="002518A1"/>
    <w:rsid w:val="002522FF"/>
    <w:rsid w:val="002523E2"/>
    <w:rsid w:val="002524F4"/>
    <w:rsid w:val="002526EB"/>
    <w:rsid w:val="002530CB"/>
    <w:rsid w:val="00253B9D"/>
    <w:rsid w:val="00253CB0"/>
    <w:rsid w:val="002541CB"/>
    <w:rsid w:val="0025428D"/>
    <w:rsid w:val="00254A18"/>
    <w:rsid w:val="00254C64"/>
    <w:rsid w:val="00254F12"/>
    <w:rsid w:val="00254FCE"/>
    <w:rsid w:val="0025509C"/>
    <w:rsid w:val="002550DF"/>
    <w:rsid w:val="0025522F"/>
    <w:rsid w:val="002559B8"/>
    <w:rsid w:val="00255A86"/>
    <w:rsid w:val="00255D6D"/>
    <w:rsid w:val="00255E3B"/>
    <w:rsid w:val="0025637F"/>
    <w:rsid w:val="00256399"/>
    <w:rsid w:val="00257F61"/>
    <w:rsid w:val="00257FDC"/>
    <w:rsid w:val="00260140"/>
    <w:rsid w:val="00260B85"/>
    <w:rsid w:val="00260E76"/>
    <w:rsid w:val="002619B6"/>
    <w:rsid w:val="00261A83"/>
    <w:rsid w:val="00262345"/>
    <w:rsid w:val="00262603"/>
    <w:rsid w:val="00262647"/>
    <w:rsid w:val="002627DE"/>
    <w:rsid w:val="002633E1"/>
    <w:rsid w:val="0026394B"/>
    <w:rsid w:val="00264859"/>
    <w:rsid w:val="00265132"/>
    <w:rsid w:val="00265227"/>
    <w:rsid w:val="00265D33"/>
    <w:rsid w:val="002660C8"/>
    <w:rsid w:val="00266A74"/>
    <w:rsid w:val="00266DAE"/>
    <w:rsid w:val="00266F95"/>
    <w:rsid w:val="002676CD"/>
    <w:rsid w:val="0026777C"/>
    <w:rsid w:val="00267C56"/>
    <w:rsid w:val="00270241"/>
    <w:rsid w:val="00270DB4"/>
    <w:rsid w:val="00270EC6"/>
    <w:rsid w:val="00271009"/>
    <w:rsid w:val="00271A5F"/>
    <w:rsid w:val="00271F34"/>
    <w:rsid w:val="00272A62"/>
    <w:rsid w:val="00272D6E"/>
    <w:rsid w:val="00272EF3"/>
    <w:rsid w:val="00272F5E"/>
    <w:rsid w:val="00274089"/>
    <w:rsid w:val="00274326"/>
    <w:rsid w:val="002744B5"/>
    <w:rsid w:val="002748B9"/>
    <w:rsid w:val="00274AF2"/>
    <w:rsid w:val="00274F54"/>
    <w:rsid w:val="002750A8"/>
    <w:rsid w:val="002751BE"/>
    <w:rsid w:val="002752A0"/>
    <w:rsid w:val="002755DE"/>
    <w:rsid w:val="0027565F"/>
    <w:rsid w:val="00275C00"/>
    <w:rsid w:val="00276822"/>
    <w:rsid w:val="0027692F"/>
    <w:rsid w:val="00276AB8"/>
    <w:rsid w:val="00276B8B"/>
    <w:rsid w:val="002771BA"/>
    <w:rsid w:val="00277DE0"/>
    <w:rsid w:val="002804EC"/>
    <w:rsid w:val="00280575"/>
    <w:rsid w:val="0028059C"/>
    <w:rsid w:val="0028075C"/>
    <w:rsid w:val="00281A3C"/>
    <w:rsid w:val="00282140"/>
    <w:rsid w:val="00282497"/>
    <w:rsid w:val="002825F8"/>
    <w:rsid w:val="00282639"/>
    <w:rsid w:val="00282B44"/>
    <w:rsid w:val="00283783"/>
    <w:rsid w:val="00283827"/>
    <w:rsid w:val="00283919"/>
    <w:rsid w:val="00283953"/>
    <w:rsid w:val="002849AF"/>
    <w:rsid w:val="00284A8A"/>
    <w:rsid w:val="00285B35"/>
    <w:rsid w:val="00286C82"/>
    <w:rsid w:val="00287CE3"/>
    <w:rsid w:val="00290C06"/>
    <w:rsid w:val="00290D24"/>
    <w:rsid w:val="00290D30"/>
    <w:rsid w:val="00290F46"/>
    <w:rsid w:val="0029116D"/>
    <w:rsid w:val="002916F0"/>
    <w:rsid w:val="00291C66"/>
    <w:rsid w:val="00291F1B"/>
    <w:rsid w:val="002925E5"/>
    <w:rsid w:val="00292D8A"/>
    <w:rsid w:val="00292E22"/>
    <w:rsid w:val="00292E87"/>
    <w:rsid w:val="00292EE4"/>
    <w:rsid w:val="00292F51"/>
    <w:rsid w:val="00293CAD"/>
    <w:rsid w:val="00293CCC"/>
    <w:rsid w:val="00293F3A"/>
    <w:rsid w:val="002944B9"/>
    <w:rsid w:val="002948B5"/>
    <w:rsid w:val="00294FEB"/>
    <w:rsid w:val="00295102"/>
    <w:rsid w:val="002954FE"/>
    <w:rsid w:val="00295AC4"/>
    <w:rsid w:val="00295BA7"/>
    <w:rsid w:val="00295FA7"/>
    <w:rsid w:val="00296684"/>
    <w:rsid w:val="002966F1"/>
    <w:rsid w:val="00296909"/>
    <w:rsid w:val="00296BFA"/>
    <w:rsid w:val="00296C6C"/>
    <w:rsid w:val="00297133"/>
    <w:rsid w:val="002976B2"/>
    <w:rsid w:val="00297B8A"/>
    <w:rsid w:val="00297F6C"/>
    <w:rsid w:val="002A02DF"/>
    <w:rsid w:val="002A0B02"/>
    <w:rsid w:val="002A0F42"/>
    <w:rsid w:val="002A1455"/>
    <w:rsid w:val="002A1532"/>
    <w:rsid w:val="002A1AA0"/>
    <w:rsid w:val="002A21C2"/>
    <w:rsid w:val="002A2475"/>
    <w:rsid w:val="002A24AD"/>
    <w:rsid w:val="002A3145"/>
    <w:rsid w:val="002A32E9"/>
    <w:rsid w:val="002A33B5"/>
    <w:rsid w:val="002A3931"/>
    <w:rsid w:val="002A3D74"/>
    <w:rsid w:val="002A3ED5"/>
    <w:rsid w:val="002A51D9"/>
    <w:rsid w:val="002A5CD2"/>
    <w:rsid w:val="002A6137"/>
    <w:rsid w:val="002A6593"/>
    <w:rsid w:val="002A781F"/>
    <w:rsid w:val="002A79E4"/>
    <w:rsid w:val="002A7D6D"/>
    <w:rsid w:val="002A7E61"/>
    <w:rsid w:val="002B0184"/>
    <w:rsid w:val="002B0BFD"/>
    <w:rsid w:val="002B13EA"/>
    <w:rsid w:val="002B145A"/>
    <w:rsid w:val="002B1A9C"/>
    <w:rsid w:val="002B1C9A"/>
    <w:rsid w:val="002B28ED"/>
    <w:rsid w:val="002B2A26"/>
    <w:rsid w:val="002B4168"/>
    <w:rsid w:val="002B4C2B"/>
    <w:rsid w:val="002B4F63"/>
    <w:rsid w:val="002B501C"/>
    <w:rsid w:val="002B51B2"/>
    <w:rsid w:val="002B52A7"/>
    <w:rsid w:val="002B5775"/>
    <w:rsid w:val="002B591D"/>
    <w:rsid w:val="002B5E14"/>
    <w:rsid w:val="002B6747"/>
    <w:rsid w:val="002B6983"/>
    <w:rsid w:val="002B714F"/>
    <w:rsid w:val="002B7B0F"/>
    <w:rsid w:val="002B7B69"/>
    <w:rsid w:val="002B7DDB"/>
    <w:rsid w:val="002B7E3B"/>
    <w:rsid w:val="002C0A08"/>
    <w:rsid w:val="002C0CF6"/>
    <w:rsid w:val="002C15A0"/>
    <w:rsid w:val="002C1BDE"/>
    <w:rsid w:val="002C224D"/>
    <w:rsid w:val="002C2675"/>
    <w:rsid w:val="002C2795"/>
    <w:rsid w:val="002C27FC"/>
    <w:rsid w:val="002C2DC6"/>
    <w:rsid w:val="002C2DDF"/>
    <w:rsid w:val="002C302A"/>
    <w:rsid w:val="002C3153"/>
    <w:rsid w:val="002C31A6"/>
    <w:rsid w:val="002C38C2"/>
    <w:rsid w:val="002C4623"/>
    <w:rsid w:val="002C4853"/>
    <w:rsid w:val="002C4A05"/>
    <w:rsid w:val="002C4DDB"/>
    <w:rsid w:val="002C5678"/>
    <w:rsid w:val="002C5BCC"/>
    <w:rsid w:val="002C6693"/>
    <w:rsid w:val="002C6E3D"/>
    <w:rsid w:val="002C721C"/>
    <w:rsid w:val="002C7755"/>
    <w:rsid w:val="002C7A7B"/>
    <w:rsid w:val="002C7D56"/>
    <w:rsid w:val="002D0381"/>
    <w:rsid w:val="002D07EE"/>
    <w:rsid w:val="002D087F"/>
    <w:rsid w:val="002D0DEA"/>
    <w:rsid w:val="002D0EF7"/>
    <w:rsid w:val="002D10E4"/>
    <w:rsid w:val="002D156F"/>
    <w:rsid w:val="002D191F"/>
    <w:rsid w:val="002D1922"/>
    <w:rsid w:val="002D1C6D"/>
    <w:rsid w:val="002D1CBE"/>
    <w:rsid w:val="002D2034"/>
    <w:rsid w:val="002D2623"/>
    <w:rsid w:val="002D2DDA"/>
    <w:rsid w:val="002D2E24"/>
    <w:rsid w:val="002D2FDE"/>
    <w:rsid w:val="002D308C"/>
    <w:rsid w:val="002D354E"/>
    <w:rsid w:val="002D3A9B"/>
    <w:rsid w:val="002D3C6D"/>
    <w:rsid w:val="002D4008"/>
    <w:rsid w:val="002D449F"/>
    <w:rsid w:val="002D4551"/>
    <w:rsid w:val="002D47AB"/>
    <w:rsid w:val="002D47F2"/>
    <w:rsid w:val="002D4922"/>
    <w:rsid w:val="002D4FB9"/>
    <w:rsid w:val="002D5698"/>
    <w:rsid w:val="002D5AC9"/>
    <w:rsid w:val="002D5B00"/>
    <w:rsid w:val="002D5D58"/>
    <w:rsid w:val="002D606D"/>
    <w:rsid w:val="002D60E8"/>
    <w:rsid w:val="002D631A"/>
    <w:rsid w:val="002D6379"/>
    <w:rsid w:val="002D6742"/>
    <w:rsid w:val="002D6853"/>
    <w:rsid w:val="002D730E"/>
    <w:rsid w:val="002D75AF"/>
    <w:rsid w:val="002D786B"/>
    <w:rsid w:val="002E006A"/>
    <w:rsid w:val="002E00DD"/>
    <w:rsid w:val="002E0211"/>
    <w:rsid w:val="002E0841"/>
    <w:rsid w:val="002E10E7"/>
    <w:rsid w:val="002E1CB1"/>
    <w:rsid w:val="002E1E43"/>
    <w:rsid w:val="002E21F9"/>
    <w:rsid w:val="002E22A0"/>
    <w:rsid w:val="002E23EA"/>
    <w:rsid w:val="002E2446"/>
    <w:rsid w:val="002E2741"/>
    <w:rsid w:val="002E2A98"/>
    <w:rsid w:val="002E2B46"/>
    <w:rsid w:val="002E2BD4"/>
    <w:rsid w:val="002E3D70"/>
    <w:rsid w:val="002E4DC2"/>
    <w:rsid w:val="002E4EA6"/>
    <w:rsid w:val="002E57B0"/>
    <w:rsid w:val="002E5A40"/>
    <w:rsid w:val="002E6052"/>
    <w:rsid w:val="002E6113"/>
    <w:rsid w:val="002E684D"/>
    <w:rsid w:val="002E6B97"/>
    <w:rsid w:val="002E6E94"/>
    <w:rsid w:val="002E7062"/>
    <w:rsid w:val="002E77C6"/>
    <w:rsid w:val="002E7B0C"/>
    <w:rsid w:val="002E7C66"/>
    <w:rsid w:val="002E7F39"/>
    <w:rsid w:val="002F010B"/>
    <w:rsid w:val="002F01CB"/>
    <w:rsid w:val="002F0335"/>
    <w:rsid w:val="002F05F2"/>
    <w:rsid w:val="002F09D5"/>
    <w:rsid w:val="002F0A9A"/>
    <w:rsid w:val="002F15E6"/>
    <w:rsid w:val="002F1818"/>
    <w:rsid w:val="002F1B9B"/>
    <w:rsid w:val="002F2436"/>
    <w:rsid w:val="002F25D7"/>
    <w:rsid w:val="002F3603"/>
    <w:rsid w:val="002F3C61"/>
    <w:rsid w:val="002F45C8"/>
    <w:rsid w:val="002F4717"/>
    <w:rsid w:val="002F4BC3"/>
    <w:rsid w:val="002F5125"/>
    <w:rsid w:val="002F5801"/>
    <w:rsid w:val="002F5978"/>
    <w:rsid w:val="002F61DB"/>
    <w:rsid w:val="002F61F8"/>
    <w:rsid w:val="002F6205"/>
    <w:rsid w:val="002F733A"/>
    <w:rsid w:val="002F75DE"/>
    <w:rsid w:val="002F774C"/>
    <w:rsid w:val="002F7BAB"/>
    <w:rsid w:val="002F7D37"/>
    <w:rsid w:val="0030017F"/>
    <w:rsid w:val="003007C3"/>
    <w:rsid w:val="003009F8"/>
    <w:rsid w:val="00300AA5"/>
    <w:rsid w:val="00300DF3"/>
    <w:rsid w:val="003017A3"/>
    <w:rsid w:val="00301BA1"/>
    <w:rsid w:val="00302106"/>
    <w:rsid w:val="00302145"/>
    <w:rsid w:val="0030237C"/>
    <w:rsid w:val="0030269F"/>
    <w:rsid w:val="003026EB"/>
    <w:rsid w:val="00302F29"/>
    <w:rsid w:val="00303668"/>
    <w:rsid w:val="00304168"/>
    <w:rsid w:val="00304CD1"/>
    <w:rsid w:val="00305800"/>
    <w:rsid w:val="00305B62"/>
    <w:rsid w:val="003062A8"/>
    <w:rsid w:val="00306682"/>
    <w:rsid w:val="003066B4"/>
    <w:rsid w:val="003069AC"/>
    <w:rsid w:val="00306BE7"/>
    <w:rsid w:val="00306E50"/>
    <w:rsid w:val="00307160"/>
    <w:rsid w:val="00307267"/>
    <w:rsid w:val="00307274"/>
    <w:rsid w:val="003076A3"/>
    <w:rsid w:val="003077F1"/>
    <w:rsid w:val="0030794F"/>
    <w:rsid w:val="0031041F"/>
    <w:rsid w:val="003106CE"/>
    <w:rsid w:val="0031087A"/>
    <w:rsid w:val="00310BC8"/>
    <w:rsid w:val="00310C25"/>
    <w:rsid w:val="00310C5C"/>
    <w:rsid w:val="00311982"/>
    <w:rsid w:val="00311F06"/>
    <w:rsid w:val="00312A09"/>
    <w:rsid w:val="00312A11"/>
    <w:rsid w:val="0031342D"/>
    <w:rsid w:val="00313655"/>
    <w:rsid w:val="00313E9D"/>
    <w:rsid w:val="00314A05"/>
    <w:rsid w:val="00314C1D"/>
    <w:rsid w:val="00314D8D"/>
    <w:rsid w:val="00314E4F"/>
    <w:rsid w:val="00314F0C"/>
    <w:rsid w:val="0031527C"/>
    <w:rsid w:val="0031547A"/>
    <w:rsid w:val="00315558"/>
    <w:rsid w:val="003159D3"/>
    <w:rsid w:val="00315CF7"/>
    <w:rsid w:val="00315F92"/>
    <w:rsid w:val="00315F94"/>
    <w:rsid w:val="00316233"/>
    <w:rsid w:val="0031626F"/>
    <w:rsid w:val="00316637"/>
    <w:rsid w:val="0031752E"/>
    <w:rsid w:val="003176F5"/>
    <w:rsid w:val="00317812"/>
    <w:rsid w:val="00317BB8"/>
    <w:rsid w:val="003209DC"/>
    <w:rsid w:val="003210B6"/>
    <w:rsid w:val="00321100"/>
    <w:rsid w:val="00321EF9"/>
    <w:rsid w:val="00322206"/>
    <w:rsid w:val="00322529"/>
    <w:rsid w:val="00322D34"/>
    <w:rsid w:val="00323071"/>
    <w:rsid w:val="00323084"/>
    <w:rsid w:val="00323443"/>
    <w:rsid w:val="00323C37"/>
    <w:rsid w:val="00324384"/>
    <w:rsid w:val="00324C72"/>
    <w:rsid w:val="00325879"/>
    <w:rsid w:val="00326651"/>
    <w:rsid w:val="00326E46"/>
    <w:rsid w:val="00327256"/>
    <w:rsid w:val="00327B83"/>
    <w:rsid w:val="00330E5F"/>
    <w:rsid w:val="00331C56"/>
    <w:rsid w:val="00331CE0"/>
    <w:rsid w:val="0033228F"/>
    <w:rsid w:val="003323A5"/>
    <w:rsid w:val="00332AED"/>
    <w:rsid w:val="00333787"/>
    <w:rsid w:val="00333DDA"/>
    <w:rsid w:val="00333E72"/>
    <w:rsid w:val="00334169"/>
    <w:rsid w:val="003345C8"/>
    <w:rsid w:val="00334BF8"/>
    <w:rsid w:val="00334EC2"/>
    <w:rsid w:val="00334F0C"/>
    <w:rsid w:val="00334F5B"/>
    <w:rsid w:val="00334F7C"/>
    <w:rsid w:val="00335032"/>
    <w:rsid w:val="003352D8"/>
    <w:rsid w:val="00335601"/>
    <w:rsid w:val="0033633F"/>
    <w:rsid w:val="0033648B"/>
    <w:rsid w:val="0033652A"/>
    <w:rsid w:val="00336E49"/>
    <w:rsid w:val="0033769B"/>
    <w:rsid w:val="00337704"/>
    <w:rsid w:val="00337BC5"/>
    <w:rsid w:val="00337C77"/>
    <w:rsid w:val="003400CF"/>
    <w:rsid w:val="00340364"/>
    <w:rsid w:val="003405DE"/>
    <w:rsid w:val="00340D2A"/>
    <w:rsid w:val="00340DAA"/>
    <w:rsid w:val="003414BC"/>
    <w:rsid w:val="0034151B"/>
    <w:rsid w:val="0034172B"/>
    <w:rsid w:val="0034188F"/>
    <w:rsid w:val="00341CBB"/>
    <w:rsid w:val="00342A04"/>
    <w:rsid w:val="003430FE"/>
    <w:rsid w:val="0034311C"/>
    <w:rsid w:val="0034397C"/>
    <w:rsid w:val="00343C80"/>
    <w:rsid w:val="00345CCB"/>
    <w:rsid w:val="00345E93"/>
    <w:rsid w:val="00345F94"/>
    <w:rsid w:val="003462EC"/>
    <w:rsid w:val="00347361"/>
    <w:rsid w:val="00347E0D"/>
    <w:rsid w:val="00350066"/>
    <w:rsid w:val="0035048F"/>
    <w:rsid w:val="00350571"/>
    <w:rsid w:val="003506A4"/>
    <w:rsid w:val="003507D1"/>
    <w:rsid w:val="00350943"/>
    <w:rsid w:val="00351BC5"/>
    <w:rsid w:val="00352119"/>
    <w:rsid w:val="003523EB"/>
    <w:rsid w:val="003547D2"/>
    <w:rsid w:val="00354EB6"/>
    <w:rsid w:val="00355805"/>
    <w:rsid w:val="003559E5"/>
    <w:rsid w:val="003562A4"/>
    <w:rsid w:val="003567E5"/>
    <w:rsid w:val="00356BA1"/>
    <w:rsid w:val="00357341"/>
    <w:rsid w:val="00357422"/>
    <w:rsid w:val="00357444"/>
    <w:rsid w:val="0035767F"/>
    <w:rsid w:val="003576E4"/>
    <w:rsid w:val="0036067A"/>
    <w:rsid w:val="00360D24"/>
    <w:rsid w:val="00361034"/>
    <w:rsid w:val="0036130F"/>
    <w:rsid w:val="003627AE"/>
    <w:rsid w:val="00362C63"/>
    <w:rsid w:val="00363084"/>
    <w:rsid w:val="00363C90"/>
    <w:rsid w:val="003640A8"/>
    <w:rsid w:val="003645BC"/>
    <w:rsid w:val="00364AE0"/>
    <w:rsid w:val="0036559C"/>
    <w:rsid w:val="003656E3"/>
    <w:rsid w:val="00365C54"/>
    <w:rsid w:val="00365E00"/>
    <w:rsid w:val="00365FBF"/>
    <w:rsid w:val="00366D42"/>
    <w:rsid w:val="00367000"/>
    <w:rsid w:val="003673B6"/>
    <w:rsid w:val="00367445"/>
    <w:rsid w:val="00367E86"/>
    <w:rsid w:val="00370038"/>
    <w:rsid w:val="00370362"/>
    <w:rsid w:val="00370652"/>
    <w:rsid w:val="0037079D"/>
    <w:rsid w:val="00370D1B"/>
    <w:rsid w:val="0037116C"/>
    <w:rsid w:val="003711E9"/>
    <w:rsid w:val="0037187A"/>
    <w:rsid w:val="00371AB5"/>
    <w:rsid w:val="00371B4A"/>
    <w:rsid w:val="00371C46"/>
    <w:rsid w:val="00371C6A"/>
    <w:rsid w:val="0037238E"/>
    <w:rsid w:val="00372AE4"/>
    <w:rsid w:val="00372BF4"/>
    <w:rsid w:val="003734F4"/>
    <w:rsid w:val="00374068"/>
    <w:rsid w:val="0037458A"/>
    <w:rsid w:val="00374AB6"/>
    <w:rsid w:val="00375063"/>
    <w:rsid w:val="003750E1"/>
    <w:rsid w:val="003751CC"/>
    <w:rsid w:val="00375924"/>
    <w:rsid w:val="00375A94"/>
    <w:rsid w:val="00375FF6"/>
    <w:rsid w:val="003767CD"/>
    <w:rsid w:val="0037689A"/>
    <w:rsid w:val="00377147"/>
    <w:rsid w:val="003772EC"/>
    <w:rsid w:val="0037768D"/>
    <w:rsid w:val="00380BD4"/>
    <w:rsid w:val="00381450"/>
    <w:rsid w:val="00381B50"/>
    <w:rsid w:val="00381EEA"/>
    <w:rsid w:val="00381FB6"/>
    <w:rsid w:val="0038272C"/>
    <w:rsid w:val="00382D99"/>
    <w:rsid w:val="00383703"/>
    <w:rsid w:val="00383808"/>
    <w:rsid w:val="003840F1"/>
    <w:rsid w:val="0038425C"/>
    <w:rsid w:val="00384A24"/>
    <w:rsid w:val="00384EF8"/>
    <w:rsid w:val="00384F0D"/>
    <w:rsid w:val="0038533B"/>
    <w:rsid w:val="00386085"/>
    <w:rsid w:val="003861F6"/>
    <w:rsid w:val="0038621D"/>
    <w:rsid w:val="0038648E"/>
    <w:rsid w:val="00386965"/>
    <w:rsid w:val="003869C6"/>
    <w:rsid w:val="00386A38"/>
    <w:rsid w:val="00386B4A"/>
    <w:rsid w:val="00387061"/>
    <w:rsid w:val="00387122"/>
    <w:rsid w:val="003874CB"/>
    <w:rsid w:val="003877E6"/>
    <w:rsid w:val="00387B39"/>
    <w:rsid w:val="00390013"/>
    <w:rsid w:val="003908BA"/>
    <w:rsid w:val="003909D2"/>
    <w:rsid w:val="00390E1C"/>
    <w:rsid w:val="0039124F"/>
    <w:rsid w:val="00391574"/>
    <w:rsid w:val="003917E9"/>
    <w:rsid w:val="00391C0B"/>
    <w:rsid w:val="003920E6"/>
    <w:rsid w:val="003925A7"/>
    <w:rsid w:val="003926A2"/>
    <w:rsid w:val="00392821"/>
    <w:rsid w:val="003929B5"/>
    <w:rsid w:val="00392F54"/>
    <w:rsid w:val="00393374"/>
    <w:rsid w:val="003934E4"/>
    <w:rsid w:val="003944D4"/>
    <w:rsid w:val="003945FC"/>
    <w:rsid w:val="00394AD1"/>
    <w:rsid w:val="00395B1E"/>
    <w:rsid w:val="00395B2F"/>
    <w:rsid w:val="003961C6"/>
    <w:rsid w:val="00396734"/>
    <w:rsid w:val="00396A26"/>
    <w:rsid w:val="003971FE"/>
    <w:rsid w:val="003977DD"/>
    <w:rsid w:val="003A07B1"/>
    <w:rsid w:val="003A0976"/>
    <w:rsid w:val="003A0A9D"/>
    <w:rsid w:val="003A0BB0"/>
    <w:rsid w:val="003A0FB1"/>
    <w:rsid w:val="003A11A9"/>
    <w:rsid w:val="003A16D5"/>
    <w:rsid w:val="003A187C"/>
    <w:rsid w:val="003A1B95"/>
    <w:rsid w:val="003A1D9B"/>
    <w:rsid w:val="003A1E1E"/>
    <w:rsid w:val="003A2125"/>
    <w:rsid w:val="003A2202"/>
    <w:rsid w:val="003A221B"/>
    <w:rsid w:val="003A282F"/>
    <w:rsid w:val="003A3BB9"/>
    <w:rsid w:val="003A3F76"/>
    <w:rsid w:val="003A4C03"/>
    <w:rsid w:val="003A565E"/>
    <w:rsid w:val="003A5B1B"/>
    <w:rsid w:val="003A5EAA"/>
    <w:rsid w:val="003A6571"/>
    <w:rsid w:val="003A6DFB"/>
    <w:rsid w:val="003A70CE"/>
    <w:rsid w:val="003A7249"/>
    <w:rsid w:val="003A7429"/>
    <w:rsid w:val="003A7A90"/>
    <w:rsid w:val="003B053B"/>
    <w:rsid w:val="003B0BEA"/>
    <w:rsid w:val="003B0EB3"/>
    <w:rsid w:val="003B1167"/>
    <w:rsid w:val="003B1538"/>
    <w:rsid w:val="003B199C"/>
    <w:rsid w:val="003B2477"/>
    <w:rsid w:val="003B2ECA"/>
    <w:rsid w:val="003B2F49"/>
    <w:rsid w:val="003B330E"/>
    <w:rsid w:val="003B3A32"/>
    <w:rsid w:val="003B3D24"/>
    <w:rsid w:val="003B47FE"/>
    <w:rsid w:val="003B553D"/>
    <w:rsid w:val="003B5554"/>
    <w:rsid w:val="003B5630"/>
    <w:rsid w:val="003B6507"/>
    <w:rsid w:val="003B69AE"/>
    <w:rsid w:val="003B6B2F"/>
    <w:rsid w:val="003B7497"/>
    <w:rsid w:val="003B78F2"/>
    <w:rsid w:val="003B7960"/>
    <w:rsid w:val="003B7D16"/>
    <w:rsid w:val="003B7D8B"/>
    <w:rsid w:val="003B7EC1"/>
    <w:rsid w:val="003B7F3A"/>
    <w:rsid w:val="003B7F3C"/>
    <w:rsid w:val="003C0454"/>
    <w:rsid w:val="003C04A0"/>
    <w:rsid w:val="003C0554"/>
    <w:rsid w:val="003C0B07"/>
    <w:rsid w:val="003C0D06"/>
    <w:rsid w:val="003C0D58"/>
    <w:rsid w:val="003C0DA6"/>
    <w:rsid w:val="003C1121"/>
    <w:rsid w:val="003C1569"/>
    <w:rsid w:val="003C1E7E"/>
    <w:rsid w:val="003C2252"/>
    <w:rsid w:val="003C25F5"/>
    <w:rsid w:val="003C277D"/>
    <w:rsid w:val="003C2BD7"/>
    <w:rsid w:val="003C2E15"/>
    <w:rsid w:val="003C4A1D"/>
    <w:rsid w:val="003C51E9"/>
    <w:rsid w:val="003C51EA"/>
    <w:rsid w:val="003C532B"/>
    <w:rsid w:val="003C5D75"/>
    <w:rsid w:val="003C6068"/>
    <w:rsid w:val="003C60E4"/>
    <w:rsid w:val="003C6145"/>
    <w:rsid w:val="003C66EC"/>
    <w:rsid w:val="003C6997"/>
    <w:rsid w:val="003C6A0E"/>
    <w:rsid w:val="003C7ACF"/>
    <w:rsid w:val="003C7E0A"/>
    <w:rsid w:val="003D041E"/>
    <w:rsid w:val="003D104E"/>
    <w:rsid w:val="003D24B1"/>
    <w:rsid w:val="003D2A5A"/>
    <w:rsid w:val="003D3361"/>
    <w:rsid w:val="003D38E3"/>
    <w:rsid w:val="003D3913"/>
    <w:rsid w:val="003D3EF2"/>
    <w:rsid w:val="003D42F1"/>
    <w:rsid w:val="003D4345"/>
    <w:rsid w:val="003D498D"/>
    <w:rsid w:val="003D500F"/>
    <w:rsid w:val="003D5373"/>
    <w:rsid w:val="003D573C"/>
    <w:rsid w:val="003D5897"/>
    <w:rsid w:val="003D668A"/>
    <w:rsid w:val="003D7381"/>
    <w:rsid w:val="003D7C27"/>
    <w:rsid w:val="003D7DCA"/>
    <w:rsid w:val="003D7E93"/>
    <w:rsid w:val="003E00C4"/>
    <w:rsid w:val="003E011D"/>
    <w:rsid w:val="003E13D9"/>
    <w:rsid w:val="003E1E12"/>
    <w:rsid w:val="003E24B3"/>
    <w:rsid w:val="003E2687"/>
    <w:rsid w:val="003E2970"/>
    <w:rsid w:val="003E2AB8"/>
    <w:rsid w:val="003E2DCE"/>
    <w:rsid w:val="003E3C4D"/>
    <w:rsid w:val="003E3C54"/>
    <w:rsid w:val="003E463B"/>
    <w:rsid w:val="003E4742"/>
    <w:rsid w:val="003E4EB6"/>
    <w:rsid w:val="003E52CB"/>
    <w:rsid w:val="003E5A51"/>
    <w:rsid w:val="003E6290"/>
    <w:rsid w:val="003E67B0"/>
    <w:rsid w:val="003E6D5E"/>
    <w:rsid w:val="003E7037"/>
    <w:rsid w:val="003E75E5"/>
    <w:rsid w:val="003F0687"/>
    <w:rsid w:val="003F075D"/>
    <w:rsid w:val="003F091F"/>
    <w:rsid w:val="003F0B56"/>
    <w:rsid w:val="003F0C19"/>
    <w:rsid w:val="003F1104"/>
    <w:rsid w:val="003F14D4"/>
    <w:rsid w:val="003F19F4"/>
    <w:rsid w:val="003F1BD0"/>
    <w:rsid w:val="003F20E7"/>
    <w:rsid w:val="003F26D1"/>
    <w:rsid w:val="003F2B4E"/>
    <w:rsid w:val="003F2EF0"/>
    <w:rsid w:val="003F2FFE"/>
    <w:rsid w:val="003F31F1"/>
    <w:rsid w:val="003F331A"/>
    <w:rsid w:val="003F3410"/>
    <w:rsid w:val="003F397C"/>
    <w:rsid w:val="003F39E5"/>
    <w:rsid w:val="003F4641"/>
    <w:rsid w:val="003F499F"/>
    <w:rsid w:val="003F4C3D"/>
    <w:rsid w:val="003F4C99"/>
    <w:rsid w:val="003F4CAD"/>
    <w:rsid w:val="003F5098"/>
    <w:rsid w:val="003F51F6"/>
    <w:rsid w:val="003F52BA"/>
    <w:rsid w:val="003F5365"/>
    <w:rsid w:val="003F5504"/>
    <w:rsid w:val="003F583D"/>
    <w:rsid w:val="003F6055"/>
    <w:rsid w:val="003F63FD"/>
    <w:rsid w:val="003F6566"/>
    <w:rsid w:val="003F65B5"/>
    <w:rsid w:val="003F6FEE"/>
    <w:rsid w:val="003F744F"/>
    <w:rsid w:val="003F77FA"/>
    <w:rsid w:val="003F7895"/>
    <w:rsid w:val="003F7E47"/>
    <w:rsid w:val="003F7F6A"/>
    <w:rsid w:val="004000EE"/>
    <w:rsid w:val="00400372"/>
    <w:rsid w:val="00400650"/>
    <w:rsid w:val="004013E6"/>
    <w:rsid w:val="004014F4"/>
    <w:rsid w:val="00401C77"/>
    <w:rsid w:val="00402648"/>
    <w:rsid w:val="00402BDE"/>
    <w:rsid w:val="0040328F"/>
    <w:rsid w:val="00403857"/>
    <w:rsid w:val="00404604"/>
    <w:rsid w:val="0040469F"/>
    <w:rsid w:val="004048D2"/>
    <w:rsid w:val="00404959"/>
    <w:rsid w:val="00404BC1"/>
    <w:rsid w:val="00405180"/>
    <w:rsid w:val="0040558D"/>
    <w:rsid w:val="00405A8B"/>
    <w:rsid w:val="0040674A"/>
    <w:rsid w:val="00406827"/>
    <w:rsid w:val="00406F9D"/>
    <w:rsid w:val="0040788C"/>
    <w:rsid w:val="00407EBD"/>
    <w:rsid w:val="00407EEC"/>
    <w:rsid w:val="00407F90"/>
    <w:rsid w:val="00410495"/>
    <w:rsid w:val="00410C0F"/>
    <w:rsid w:val="00410FBC"/>
    <w:rsid w:val="00411368"/>
    <w:rsid w:val="00411747"/>
    <w:rsid w:val="00412020"/>
    <w:rsid w:val="004125F6"/>
    <w:rsid w:val="004127A2"/>
    <w:rsid w:val="00412BD3"/>
    <w:rsid w:val="0041302C"/>
    <w:rsid w:val="00413DD0"/>
    <w:rsid w:val="004143A0"/>
    <w:rsid w:val="00415248"/>
    <w:rsid w:val="00415B50"/>
    <w:rsid w:val="00416AA0"/>
    <w:rsid w:val="00416EEB"/>
    <w:rsid w:val="00416FB1"/>
    <w:rsid w:val="00417475"/>
    <w:rsid w:val="004176B7"/>
    <w:rsid w:val="004177CD"/>
    <w:rsid w:val="00417BBC"/>
    <w:rsid w:val="004203D2"/>
    <w:rsid w:val="0042046E"/>
    <w:rsid w:val="004205AB"/>
    <w:rsid w:val="004209A1"/>
    <w:rsid w:val="00420ED7"/>
    <w:rsid w:val="00421166"/>
    <w:rsid w:val="00421532"/>
    <w:rsid w:val="00421557"/>
    <w:rsid w:val="0042163D"/>
    <w:rsid w:val="00421969"/>
    <w:rsid w:val="004219AF"/>
    <w:rsid w:val="0042250E"/>
    <w:rsid w:val="00423356"/>
    <w:rsid w:val="004234EA"/>
    <w:rsid w:val="00423652"/>
    <w:rsid w:val="00423687"/>
    <w:rsid w:val="004238C8"/>
    <w:rsid w:val="00423C1E"/>
    <w:rsid w:val="00424599"/>
    <w:rsid w:val="004246AA"/>
    <w:rsid w:val="00424C08"/>
    <w:rsid w:val="00424E88"/>
    <w:rsid w:val="00424F43"/>
    <w:rsid w:val="00425D2B"/>
    <w:rsid w:val="0042617F"/>
    <w:rsid w:val="0042638A"/>
    <w:rsid w:val="00426471"/>
    <w:rsid w:val="00426AB8"/>
    <w:rsid w:val="00427B24"/>
    <w:rsid w:val="0043056E"/>
    <w:rsid w:val="0043078D"/>
    <w:rsid w:val="00430B67"/>
    <w:rsid w:val="00430E6B"/>
    <w:rsid w:val="00431102"/>
    <w:rsid w:val="00431194"/>
    <w:rsid w:val="00431840"/>
    <w:rsid w:val="00431CF6"/>
    <w:rsid w:val="00431E78"/>
    <w:rsid w:val="00432741"/>
    <w:rsid w:val="00432BD3"/>
    <w:rsid w:val="00433769"/>
    <w:rsid w:val="00433B75"/>
    <w:rsid w:val="00433E5F"/>
    <w:rsid w:val="00433EC4"/>
    <w:rsid w:val="00434056"/>
    <w:rsid w:val="0043461B"/>
    <w:rsid w:val="004347B7"/>
    <w:rsid w:val="00435538"/>
    <w:rsid w:val="0043592E"/>
    <w:rsid w:val="00435C5B"/>
    <w:rsid w:val="00435DE9"/>
    <w:rsid w:val="00436702"/>
    <w:rsid w:val="00436788"/>
    <w:rsid w:val="00436AED"/>
    <w:rsid w:val="00436C43"/>
    <w:rsid w:val="0043701D"/>
    <w:rsid w:val="0043716C"/>
    <w:rsid w:val="004372E8"/>
    <w:rsid w:val="0043759D"/>
    <w:rsid w:val="00437636"/>
    <w:rsid w:val="004378B0"/>
    <w:rsid w:val="004400F3"/>
    <w:rsid w:val="00440113"/>
    <w:rsid w:val="00440681"/>
    <w:rsid w:val="00440C34"/>
    <w:rsid w:val="00441099"/>
    <w:rsid w:val="00441792"/>
    <w:rsid w:val="0044187C"/>
    <w:rsid w:val="00441BF1"/>
    <w:rsid w:val="00441D68"/>
    <w:rsid w:val="004421FF"/>
    <w:rsid w:val="004426E0"/>
    <w:rsid w:val="00442A8D"/>
    <w:rsid w:val="00442CB1"/>
    <w:rsid w:val="004432DA"/>
    <w:rsid w:val="00443BF4"/>
    <w:rsid w:val="0044419F"/>
    <w:rsid w:val="00444214"/>
    <w:rsid w:val="00444264"/>
    <w:rsid w:val="00444272"/>
    <w:rsid w:val="004442D6"/>
    <w:rsid w:val="004445D7"/>
    <w:rsid w:val="00444EA3"/>
    <w:rsid w:val="00445192"/>
    <w:rsid w:val="0044546F"/>
    <w:rsid w:val="0044579D"/>
    <w:rsid w:val="00446B99"/>
    <w:rsid w:val="004472A0"/>
    <w:rsid w:val="0044751A"/>
    <w:rsid w:val="0044755F"/>
    <w:rsid w:val="00447D3B"/>
    <w:rsid w:val="00447FA9"/>
    <w:rsid w:val="00447FBC"/>
    <w:rsid w:val="004502A9"/>
    <w:rsid w:val="0045038A"/>
    <w:rsid w:val="00450BE9"/>
    <w:rsid w:val="00450D9E"/>
    <w:rsid w:val="00451157"/>
    <w:rsid w:val="004516FE"/>
    <w:rsid w:val="00451C8F"/>
    <w:rsid w:val="004526CF"/>
    <w:rsid w:val="00452733"/>
    <w:rsid w:val="0045381D"/>
    <w:rsid w:val="004539C9"/>
    <w:rsid w:val="00454CE4"/>
    <w:rsid w:val="004565D8"/>
    <w:rsid w:val="0045681B"/>
    <w:rsid w:val="0045691D"/>
    <w:rsid w:val="00456CD8"/>
    <w:rsid w:val="00456EF5"/>
    <w:rsid w:val="00456FAC"/>
    <w:rsid w:val="004575A5"/>
    <w:rsid w:val="00457BEF"/>
    <w:rsid w:val="00460309"/>
    <w:rsid w:val="00460962"/>
    <w:rsid w:val="00460FDC"/>
    <w:rsid w:val="0046140F"/>
    <w:rsid w:val="00461F29"/>
    <w:rsid w:val="0046284C"/>
    <w:rsid w:val="00462A1C"/>
    <w:rsid w:val="00462BC8"/>
    <w:rsid w:val="00462C4F"/>
    <w:rsid w:val="00462E75"/>
    <w:rsid w:val="00463B9E"/>
    <w:rsid w:val="0046433E"/>
    <w:rsid w:val="004643D4"/>
    <w:rsid w:val="004646A7"/>
    <w:rsid w:val="00464A8E"/>
    <w:rsid w:val="00464EB1"/>
    <w:rsid w:val="0046500C"/>
    <w:rsid w:val="00465A08"/>
    <w:rsid w:val="00465A4D"/>
    <w:rsid w:val="00466CA6"/>
    <w:rsid w:val="00466CAC"/>
    <w:rsid w:val="00466FB0"/>
    <w:rsid w:val="00467416"/>
    <w:rsid w:val="00467912"/>
    <w:rsid w:val="00467C24"/>
    <w:rsid w:val="00467C28"/>
    <w:rsid w:val="00467E4A"/>
    <w:rsid w:val="00470191"/>
    <w:rsid w:val="00470901"/>
    <w:rsid w:val="0047092A"/>
    <w:rsid w:val="0047092B"/>
    <w:rsid w:val="00470C30"/>
    <w:rsid w:val="00470CB5"/>
    <w:rsid w:val="00470CE6"/>
    <w:rsid w:val="00470E75"/>
    <w:rsid w:val="0047171B"/>
    <w:rsid w:val="004726F6"/>
    <w:rsid w:val="004728E0"/>
    <w:rsid w:val="00472A30"/>
    <w:rsid w:val="00472AD2"/>
    <w:rsid w:val="00472D81"/>
    <w:rsid w:val="00473D50"/>
    <w:rsid w:val="004744C7"/>
    <w:rsid w:val="004744CF"/>
    <w:rsid w:val="00474558"/>
    <w:rsid w:val="00474B40"/>
    <w:rsid w:val="00474BBE"/>
    <w:rsid w:val="00474EF9"/>
    <w:rsid w:val="00475E05"/>
    <w:rsid w:val="00475F1B"/>
    <w:rsid w:val="00476184"/>
    <w:rsid w:val="00476323"/>
    <w:rsid w:val="00477702"/>
    <w:rsid w:val="00477E91"/>
    <w:rsid w:val="00480240"/>
    <w:rsid w:val="00480363"/>
    <w:rsid w:val="0048127B"/>
    <w:rsid w:val="00481AFD"/>
    <w:rsid w:val="00481BEA"/>
    <w:rsid w:val="004824C6"/>
    <w:rsid w:val="004825E7"/>
    <w:rsid w:val="00482738"/>
    <w:rsid w:val="004829D8"/>
    <w:rsid w:val="00482F6B"/>
    <w:rsid w:val="00483122"/>
    <w:rsid w:val="004832DA"/>
    <w:rsid w:val="00483B38"/>
    <w:rsid w:val="00483BF2"/>
    <w:rsid w:val="00483F6E"/>
    <w:rsid w:val="00484158"/>
    <w:rsid w:val="00484AA0"/>
    <w:rsid w:val="00484BA7"/>
    <w:rsid w:val="0048539C"/>
    <w:rsid w:val="00485620"/>
    <w:rsid w:val="00485A3C"/>
    <w:rsid w:val="00485DD7"/>
    <w:rsid w:val="00485E9A"/>
    <w:rsid w:val="0048616C"/>
    <w:rsid w:val="004864CD"/>
    <w:rsid w:val="00486796"/>
    <w:rsid w:val="00486CD3"/>
    <w:rsid w:val="0048785C"/>
    <w:rsid w:val="0048798D"/>
    <w:rsid w:val="00487EB5"/>
    <w:rsid w:val="00487EE7"/>
    <w:rsid w:val="004904C0"/>
    <w:rsid w:val="0049057C"/>
    <w:rsid w:val="004908BD"/>
    <w:rsid w:val="00490B22"/>
    <w:rsid w:val="00490EE1"/>
    <w:rsid w:val="00490EE9"/>
    <w:rsid w:val="00491189"/>
    <w:rsid w:val="00491889"/>
    <w:rsid w:val="00491BA9"/>
    <w:rsid w:val="00491E29"/>
    <w:rsid w:val="004927FF"/>
    <w:rsid w:val="00492819"/>
    <w:rsid w:val="00492FFA"/>
    <w:rsid w:val="004933EC"/>
    <w:rsid w:val="00493C9F"/>
    <w:rsid w:val="00493D27"/>
    <w:rsid w:val="00493E78"/>
    <w:rsid w:val="00494421"/>
    <w:rsid w:val="00494561"/>
    <w:rsid w:val="00494D81"/>
    <w:rsid w:val="00495492"/>
    <w:rsid w:val="004955E4"/>
    <w:rsid w:val="00495964"/>
    <w:rsid w:val="004959E1"/>
    <w:rsid w:val="004962EB"/>
    <w:rsid w:val="004964E9"/>
    <w:rsid w:val="0049665C"/>
    <w:rsid w:val="00496A3B"/>
    <w:rsid w:val="00496DB2"/>
    <w:rsid w:val="00497753"/>
    <w:rsid w:val="004A006C"/>
    <w:rsid w:val="004A048A"/>
    <w:rsid w:val="004A04E0"/>
    <w:rsid w:val="004A07F0"/>
    <w:rsid w:val="004A0847"/>
    <w:rsid w:val="004A0930"/>
    <w:rsid w:val="004A1208"/>
    <w:rsid w:val="004A19B8"/>
    <w:rsid w:val="004A1AC9"/>
    <w:rsid w:val="004A1C3C"/>
    <w:rsid w:val="004A2163"/>
    <w:rsid w:val="004A29EA"/>
    <w:rsid w:val="004A3242"/>
    <w:rsid w:val="004A3277"/>
    <w:rsid w:val="004A3CB3"/>
    <w:rsid w:val="004A43B9"/>
    <w:rsid w:val="004A4ADD"/>
    <w:rsid w:val="004A4BEC"/>
    <w:rsid w:val="004A4CCC"/>
    <w:rsid w:val="004A4E96"/>
    <w:rsid w:val="004A57E1"/>
    <w:rsid w:val="004A580A"/>
    <w:rsid w:val="004A5A23"/>
    <w:rsid w:val="004A5E18"/>
    <w:rsid w:val="004A5F59"/>
    <w:rsid w:val="004A649E"/>
    <w:rsid w:val="004A6508"/>
    <w:rsid w:val="004A6D29"/>
    <w:rsid w:val="004A7019"/>
    <w:rsid w:val="004A759D"/>
    <w:rsid w:val="004A7AC0"/>
    <w:rsid w:val="004B0650"/>
    <w:rsid w:val="004B0783"/>
    <w:rsid w:val="004B08AA"/>
    <w:rsid w:val="004B0978"/>
    <w:rsid w:val="004B10E2"/>
    <w:rsid w:val="004B120F"/>
    <w:rsid w:val="004B1CB6"/>
    <w:rsid w:val="004B2059"/>
    <w:rsid w:val="004B226F"/>
    <w:rsid w:val="004B2456"/>
    <w:rsid w:val="004B2562"/>
    <w:rsid w:val="004B28EE"/>
    <w:rsid w:val="004B2940"/>
    <w:rsid w:val="004B2D91"/>
    <w:rsid w:val="004B3812"/>
    <w:rsid w:val="004B38D8"/>
    <w:rsid w:val="004B3A68"/>
    <w:rsid w:val="004B3BD6"/>
    <w:rsid w:val="004B425A"/>
    <w:rsid w:val="004B43D1"/>
    <w:rsid w:val="004B48D7"/>
    <w:rsid w:val="004B4A5E"/>
    <w:rsid w:val="004B54AD"/>
    <w:rsid w:val="004B57A6"/>
    <w:rsid w:val="004B5D59"/>
    <w:rsid w:val="004B637C"/>
    <w:rsid w:val="004B6BB3"/>
    <w:rsid w:val="004B7084"/>
    <w:rsid w:val="004B71D7"/>
    <w:rsid w:val="004B7E67"/>
    <w:rsid w:val="004B7EDF"/>
    <w:rsid w:val="004C0787"/>
    <w:rsid w:val="004C08C3"/>
    <w:rsid w:val="004C1199"/>
    <w:rsid w:val="004C125E"/>
    <w:rsid w:val="004C17CE"/>
    <w:rsid w:val="004C18F2"/>
    <w:rsid w:val="004C18F9"/>
    <w:rsid w:val="004C19A8"/>
    <w:rsid w:val="004C1DEC"/>
    <w:rsid w:val="004C251D"/>
    <w:rsid w:val="004C25DE"/>
    <w:rsid w:val="004C2742"/>
    <w:rsid w:val="004C2FE3"/>
    <w:rsid w:val="004C35BD"/>
    <w:rsid w:val="004C35EA"/>
    <w:rsid w:val="004C3E4C"/>
    <w:rsid w:val="004C41D3"/>
    <w:rsid w:val="004C475D"/>
    <w:rsid w:val="004C4794"/>
    <w:rsid w:val="004C533B"/>
    <w:rsid w:val="004C589B"/>
    <w:rsid w:val="004C62D8"/>
    <w:rsid w:val="004C63B0"/>
    <w:rsid w:val="004C662A"/>
    <w:rsid w:val="004C6640"/>
    <w:rsid w:val="004C6AF5"/>
    <w:rsid w:val="004C76F2"/>
    <w:rsid w:val="004C7E26"/>
    <w:rsid w:val="004D06E8"/>
    <w:rsid w:val="004D15CB"/>
    <w:rsid w:val="004D16B2"/>
    <w:rsid w:val="004D1AAF"/>
    <w:rsid w:val="004D23A3"/>
    <w:rsid w:val="004D2756"/>
    <w:rsid w:val="004D2974"/>
    <w:rsid w:val="004D2A55"/>
    <w:rsid w:val="004D2A68"/>
    <w:rsid w:val="004D3624"/>
    <w:rsid w:val="004D38A5"/>
    <w:rsid w:val="004D3E62"/>
    <w:rsid w:val="004D47F1"/>
    <w:rsid w:val="004D49F5"/>
    <w:rsid w:val="004D5236"/>
    <w:rsid w:val="004D5238"/>
    <w:rsid w:val="004D5CE7"/>
    <w:rsid w:val="004D5ED0"/>
    <w:rsid w:val="004D6760"/>
    <w:rsid w:val="004D680E"/>
    <w:rsid w:val="004D6B41"/>
    <w:rsid w:val="004D6BA9"/>
    <w:rsid w:val="004D775A"/>
    <w:rsid w:val="004E003A"/>
    <w:rsid w:val="004E07C8"/>
    <w:rsid w:val="004E07F6"/>
    <w:rsid w:val="004E0A97"/>
    <w:rsid w:val="004E0F58"/>
    <w:rsid w:val="004E17DA"/>
    <w:rsid w:val="004E1AD7"/>
    <w:rsid w:val="004E1CB8"/>
    <w:rsid w:val="004E1D75"/>
    <w:rsid w:val="004E1ED7"/>
    <w:rsid w:val="004E23E8"/>
    <w:rsid w:val="004E2485"/>
    <w:rsid w:val="004E2809"/>
    <w:rsid w:val="004E3BA7"/>
    <w:rsid w:val="004E40C6"/>
    <w:rsid w:val="004E44B2"/>
    <w:rsid w:val="004E458E"/>
    <w:rsid w:val="004E4998"/>
    <w:rsid w:val="004E4B33"/>
    <w:rsid w:val="004E5220"/>
    <w:rsid w:val="004E53C4"/>
    <w:rsid w:val="004E5695"/>
    <w:rsid w:val="004E5825"/>
    <w:rsid w:val="004E59C2"/>
    <w:rsid w:val="004E5BBD"/>
    <w:rsid w:val="004E5DA8"/>
    <w:rsid w:val="004E6A01"/>
    <w:rsid w:val="004E6A1A"/>
    <w:rsid w:val="004E723D"/>
    <w:rsid w:val="004F094F"/>
    <w:rsid w:val="004F10F4"/>
    <w:rsid w:val="004F11EF"/>
    <w:rsid w:val="004F12F2"/>
    <w:rsid w:val="004F13F2"/>
    <w:rsid w:val="004F255A"/>
    <w:rsid w:val="004F26A8"/>
    <w:rsid w:val="004F2A63"/>
    <w:rsid w:val="004F2F2F"/>
    <w:rsid w:val="004F33C1"/>
    <w:rsid w:val="004F3D94"/>
    <w:rsid w:val="004F44EE"/>
    <w:rsid w:val="004F4540"/>
    <w:rsid w:val="004F4B13"/>
    <w:rsid w:val="004F4C0F"/>
    <w:rsid w:val="004F5A89"/>
    <w:rsid w:val="004F5DC9"/>
    <w:rsid w:val="004F669A"/>
    <w:rsid w:val="004F7223"/>
    <w:rsid w:val="004F7A39"/>
    <w:rsid w:val="004F7D90"/>
    <w:rsid w:val="0050005E"/>
    <w:rsid w:val="005007C3"/>
    <w:rsid w:val="00501476"/>
    <w:rsid w:val="00501573"/>
    <w:rsid w:val="00501607"/>
    <w:rsid w:val="00501BCD"/>
    <w:rsid w:val="00501D13"/>
    <w:rsid w:val="0050215B"/>
    <w:rsid w:val="005023B8"/>
    <w:rsid w:val="0050244D"/>
    <w:rsid w:val="00502529"/>
    <w:rsid w:val="00502985"/>
    <w:rsid w:val="00502A36"/>
    <w:rsid w:val="00503095"/>
    <w:rsid w:val="005031AA"/>
    <w:rsid w:val="005036A3"/>
    <w:rsid w:val="00503998"/>
    <w:rsid w:val="00503C78"/>
    <w:rsid w:val="00504291"/>
    <w:rsid w:val="00504375"/>
    <w:rsid w:val="005045AA"/>
    <w:rsid w:val="00504626"/>
    <w:rsid w:val="00504DF0"/>
    <w:rsid w:val="00504E1A"/>
    <w:rsid w:val="00505082"/>
    <w:rsid w:val="005050DA"/>
    <w:rsid w:val="00505AA2"/>
    <w:rsid w:val="00506184"/>
    <w:rsid w:val="005063DA"/>
    <w:rsid w:val="005069FE"/>
    <w:rsid w:val="00506C48"/>
    <w:rsid w:val="00507401"/>
    <w:rsid w:val="00507C6E"/>
    <w:rsid w:val="005104A0"/>
    <w:rsid w:val="005104DA"/>
    <w:rsid w:val="005104E0"/>
    <w:rsid w:val="0051065E"/>
    <w:rsid w:val="00510AD7"/>
    <w:rsid w:val="00511106"/>
    <w:rsid w:val="00511B57"/>
    <w:rsid w:val="00511D13"/>
    <w:rsid w:val="00511EE7"/>
    <w:rsid w:val="005120F2"/>
    <w:rsid w:val="005122C6"/>
    <w:rsid w:val="00512603"/>
    <w:rsid w:val="00512886"/>
    <w:rsid w:val="00512A15"/>
    <w:rsid w:val="00513243"/>
    <w:rsid w:val="005134AA"/>
    <w:rsid w:val="005141C4"/>
    <w:rsid w:val="005143F8"/>
    <w:rsid w:val="0051451D"/>
    <w:rsid w:val="005146D4"/>
    <w:rsid w:val="00514858"/>
    <w:rsid w:val="00514D51"/>
    <w:rsid w:val="00514EA8"/>
    <w:rsid w:val="00514F52"/>
    <w:rsid w:val="0051533B"/>
    <w:rsid w:val="00515886"/>
    <w:rsid w:val="00515E05"/>
    <w:rsid w:val="005160C4"/>
    <w:rsid w:val="00516151"/>
    <w:rsid w:val="00516731"/>
    <w:rsid w:val="00516CE0"/>
    <w:rsid w:val="00516F47"/>
    <w:rsid w:val="00517609"/>
    <w:rsid w:val="00517AD1"/>
    <w:rsid w:val="00517FE5"/>
    <w:rsid w:val="00520623"/>
    <w:rsid w:val="00520E94"/>
    <w:rsid w:val="00520F89"/>
    <w:rsid w:val="005210A5"/>
    <w:rsid w:val="0052122C"/>
    <w:rsid w:val="00521BA4"/>
    <w:rsid w:val="00521E65"/>
    <w:rsid w:val="00522B48"/>
    <w:rsid w:val="00522C47"/>
    <w:rsid w:val="005232B9"/>
    <w:rsid w:val="00523BFA"/>
    <w:rsid w:val="00523F69"/>
    <w:rsid w:val="00524209"/>
    <w:rsid w:val="00524433"/>
    <w:rsid w:val="00524A2A"/>
    <w:rsid w:val="00524AB4"/>
    <w:rsid w:val="005251BF"/>
    <w:rsid w:val="0052543A"/>
    <w:rsid w:val="005256B3"/>
    <w:rsid w:val="00525731"/>
    <w:rsid w:val="0052635C"/>
    <w:rsid w:val="005265F6"/>
    <w:rsid w:val="00526775"/>
    <w:rsid w:val="005267D6"/>
    <w:rsid w:val="00526856"/>
    <w:rsid w:val="00526FC9"/>
    <w:rsid w:val="00527652"/>
    <w:rsid w:val="00527D1D"/>
    <w:rsid w:val="00527FD7"/>
    <w:rsid w:val="005300CE"/>
    <w:rsid w:val="005306DF"/>
    <w:rsid w:val="00530D78"/>
    <w:rsid w:val="005315C7"/>
    <w:rsid w:val="005315E9"/>
    <w:rsid w:val="005316A7"/>
    <w:rsid w:val="0053177F"/>
    <w:rsid w:val="00531A2B"/>
    <w:rsid w:val="00531C4F"/>
    <w:rsid w:val="00531ED2"/>
    <w:rsid w:val="0053238A"/>
    <w:rsid w:val="00532426"/>
    <w:rsid w:val="00532606"/>
    <w:rsid w:val="00532C82"/>
    <w:rsid w:val="00533217"/>
    <w:rsid w:val="00534A01"/>
    <w:rsid w:val="00534A8C"/>
    <w:rsid w:val="005356C8"/>
    <w:rsid w:val="005358AA"/>
    <w:rsid w:val="00535A0D"/>
    <w:rsid w:val="00535B75"/>
    <w:rsid w:val="0053687B"/>
    <w:rsid w:val="00536B48"/>
    <w:rsid w:val="0054037B"/>
    <w:rsid w:val="00540A15"/>
    <w:rsid w:val="00540C71"/>
    <w:rsid w:val="00540E32"/>
    <w:rsid w:val="00540F35"/>
    <w:rsid w:val="005415E9"/>
    <w:rsid w:val="005417B3"/>
    <w:rsid w:val="005418A1"/>
    <w:rsid w:val="00541E6C"/>
    <w:rsid w:val="00542445"/>
    <w:rsid w:val="00542640"/>
    <w:rsid w:val="00542AC6"/>
    <w:rsid w:val="00542B18"/>
    <w:rsid w:val="005430A6"/>
    <w:rsid w:val="00543213"/>
    <w:rsid w:val="00543AEA"/>
    <w:rsid w:val="00543CDC"/>
    <w:rsid w:val="00543D55"/>
    <w:rsid w:val="00543F74"/>
    <w:rsid w:val="005443FE"/>
    <w:rsid w:val="0054462C"/>
    <w:rsid w:val="00544A6B"/>
    <w:rsid w:val="00544BE2"/>
    <w:rsid w:val="00544CEF"/>
    <w:rsid w:val="0054567F"/>
    <w:rsid w:val="005457B9"/>
    <w:rsid w:val="00545B9D"/>
    <w:rsid w:val="00546083"/>
    <w:rsid w:val="0054668C"/>
    <w:rsid w:val="00546DBB"/>
    <w:rsid w:val="00546EE4"/>
    <w:rsid w:val="00547499"/>
    <w:rsid w:val="005478DF"/>
    <w:rsid w:val="00547A21"/>
    <w:rsid w:val="00547B3D"/>
    <w:rsid w:val="005501E7"/>
    <w:rsid w:val="005515B0"/>
    <w:rsid w:val="0055191B"/>
    <w:rsid w:val="00551B0A"/>
    <w:rsid w:val="0055284F"/>
    <w:rsid w:val="00553139"/>
    <w:rsid w:val="00553541"/>
    <w:rsid w:val="0055360D"/>
    <w:rsid w:val="00553BF4"/>
    <w:rsid w:val="00553DBB"/>
    <w:rsid w:val="00554447"/>
    <w:rsid w:val="00554912"/>
    <w:rsid w:val="00554EA1"/>
    <w:rsid w:val="00555E8E"/>
    <w:rsid w:val="005561DB"/>
    <w:rsid w:val="0055620C"/>
    <w:rsid w:val="00556818"/>
    <w:rsid w:val="00556CC4"/>
    <w:rsid w:val="00556FFF"/>
    <w:rsid w:val="005570FC"/>
    <w:rsid w:val="00557773"/>
    <w:rsid w:val="005579E6"/>
    <w:rsid w:val="00557CB7"/>
    <w:rsid w:val="00557F2C"/>
    <w:rsid w:val="00560037"/>
    <w:rsid w:val="00560143"/>
    <w:rsid w:val="0056042C"/>
    <w:rsid w:val="005607BF"/>
    <w:rsid w:val="00560B79"/>
    <w:rsid w:val="00560DF2"/>
    <w:rsid w:val="005618DC"/>
    <w:rsid w:val="0056230F"/>
    <w:rsid w:val="00562883"/>
    <w:rsid w:val="00562A7C"/>
    <w:rsid w:val="00562C33"/>
    <w:rsid w:val="00562D9E"/>
    <w:rsid w:val="00562EE0"/>
    <w:rsid w:val="00562EF1"/>
    <w:rsid w:val="00562F38"/>
    <w:rsid w:val="00563287"/>
    <w:rsid w:val="005633AB"/>
    <w:rsid w:val="005633E5"/>
    <w:rsid w:val="00563823"/>
    <w:rsid w:val="005638F2"/>
    <w:rsid w:val="005642CE"/>
    <w:rsid w:val="00564726"/>
    <w:rsid w:val="00564F2B"/>
    <w:rsid w:val="005653AD"/>
    <w:rsid w:val="0056550F"/>
    <w:rsid w:val="00565ED2"/>
    <w:rsid w:val="005662E5"/>
    <w:rsid w:val="005666D9"/>
    <w:rsid w:val="00566789"/>
    <w:rsid w:val="005670BD"/>
    <w:rsid w:val="00567277"/>
    <w:rsid w:val="0056784F"/>
    <w:rsid w:val="005700D7"/>
    <w:rsid w:val="005700E3"/>
    <w:rsid w:val="00570313"/>
    <w:rsid w:val="005704E2"/>
    <w:rsid w:val="00570777"/>
    <w:rsid w:val="005709B3"/>
    <w:rsid w:val="00570C53"/>
    <w:rsid w:val="00570E6B"/>
    <w:rsid w:val="00571031"/>
    <w:rsid w:val="0057104B"/>
    <w:rsid w:val="00571468"/>
    <w:rsid w:val="00571D94"/>
    <w:rsid w:val="00571E22"/>
    <w:rsid w:val="00571FE8"/>
    <w:rsid w:val="00572104"/>
    <w:rsid w:val="00572E23"/>
    <w:rsid w:val="00573A35"/>
    <w:rsid w:val="0057405B"/>
    <w:rsid w:val="00574200"/>
    <w:rsid w:val="00574B3D"/>
    <w:rsid w:val="00576192"/>
    <w:rsid w:val="0057638F"/>
    <w:rsid w:val="00576BBB"/>
    <w:rsid w:val="00576BBC"/>
    <w:rsid w:val="00576F19"/>
    <w:rsid w:val="00576FC6"/>
    <w:rsid w:val="0057760B"/>
    <w:rsid w:val="00577BF2"/>
    <w:rsid w:val="00577C1A"/>
    <w:rsid w:val="00577E4B"/>
    <w:rsid w:val="00580C54"/>
    <w:rsid w:val="00581C9A"/>
    <w:rsid w:val="0058290E"/>
    <w:rsid w:val="00583274"/>
    <w:rsid w:val="005837C3"/>
    <w:rsid w:val="005845B9"/>
    <w:rsid w:val="005848E9"/>
    <w:rsid w:val="00584904"/>
    <w:rsid w:val="005849B7"/>
    <w:rsid w:val="005849DF"/>
    <w:rsid w:val="00585CEB"/>
    <w:rsid w:val="00586C55"/>
    <w:rsid w:val="005872DE"/>
    <w:rsid w:val="005877AC"/>
    <w:rsid w:val="00587FA5"/>
    <w:rsid w:val="00590013"/>
    <w:rsid w:val="005902A0"/>
    <w:rsid w:val="00590998"/>
    <w:rsid w:val="00590A01"/>
    <w:rsid w:val="00591123"/>
    <w:rsid w:val="005915DC"/>
    <w:rsid w:val="005916D2"/>
    <w:rsid w:val="00591A97"/>
    <w:rsid w:val="00591E95"/>
    <w:rsid w:val="00591F7E"/>
    <w:rsid w:val="00592105"/>
    <w:rsid w:val="005922A6"/>
    <w:rsid w:val="005924CF"/>
    <w:rsid w:val="00592E8F"/>
    <w:rsid w:val="00593329"/>
    <w:rsid w:val="00593492"/>
    <w:rsid w:val="00593A38"/>
    <w:rsid w:val="00593CBC"/>
    <w:rsid w:val="00593EEF"/>
    <w:rsid w:val="0059485E"/>
    <w:rsid w:val="005948C8"/>
    <w:rsid w:val="00594A1A"/>
    <w:rsid w:val="00594E5B"/>
    <w:rsid w:val="00595184"/>
    <w:rsid w:val="00595B95"/>
    <w:rsid w:val="00596269"/>
    <w:rsid w:val="00596517"/>
    <w:rsid w:val="00596672"/>
    <w:rsid w:val="0059678A"/>
    <w:rsid w:val="00596B25"/>
    <w:rsid w:val="00596B90"/>
    <w:rsid w:val="00596F6F"/>
    <w:rsid w:val="00597180"/>
    <w:rsid w:val="005975D2"/>
    <w:rsid w:val="005978E7"/>
    <w:rsid w:val="00597CA1"/>
    <w:rsid w:val="005A0B8E"/>
    <w:rsid w:val="005A10DA"/>
    <w:rsid w:val="005A1B5C"/>
    <w:rsid w:val="005A2290"/>
    <w:rsid w:val="005A24CB"/>
    <w:rsid w:val="005A304A"/>
    <w:rsid w:val="005A3639"/>
    <w:rsid w:val="005A3642"/>
    <w:rsid w:val="005A3BB5"/>
    <w:rsid w:val="005A4452"/>
    <w:rsid w:val="005A48CB"/>
    <w:rsid w:val="005A5137"/>
    <w:rsid w:val="005A5C30"/>
    <w:rsid w:val="005A5E2B"/>
    <w:rsid w:val="005A6A2D"/>
    <w:rsid w:val="005A7B2D"/>
    <w:rsid w:val="005A7B7B"/>
    <w:rsid w:val="005A7CF1"/>
    <w:rsid w:val="005B0FC2"/>
    <w:rsid w:val="005B16D9"/>
    <w:rsid w:val="005B1BC8"/>
    <w:rsid w:val="005B1E45"/>
    <w:rsid w:val="005B2114"/>
    <w:rsid w:val="005B2228"/>
    <w:rsid w:val="005B22F0"/>
    <w:rsid w:val="005B2306"/>
    <w:rsid w:val="005B3076"/>
    <w:rsid w:val="005B32B5"/>
    <w:rsid w:val="005B3310"/>
    <w:rsid w:val="005B3527"/>
    <w:rsid w:val="005B35BC"/>
    <w:rsid w:val="005B35D4"/>
    <w:rsid w:val="005B3D09"/>
    <w:rsid w:val="005B3E8B"/>
    <w:rsid w:val="005B424D"/>
    <w:rsid w:val="005B4620"/>
    <w:rsid w:val="005B48B2"/>
    <w:rsid w:val="005B5003"/>
    <w:rsid w:val="005B5E3C"/>
    <w:rsid w:val="005B6BF4"/>
    <w:rsid w:val="005B6EF1"/>
    <w:rsid w:val="005B6F7E"/>
    <w:rsid w:val="005B7718"/>
    <w:rsid w:val="005B7917"/>
    <w:rsid w:val="005B792D"/>
    <w:rsid w:val="005B7E67"/>
    <w:rsid w:val="005C0071"/>
    <w:rsid w:val="005C00EE"/>
    <w:rsid w:val="005C01F1"/>
    <w:rsid w:val="005C02D5"/>
    <w:rsid w:val="005C0E1D"/>
    <w:rsid w:val="005C1163"/>
    <w:rsid w:val="005C217B"/>
    <w:rsid w:val="005C21D7"/>
    <w:rsid w:val="005C27AA"/>
    <w:rsid w:val="005C2A4F"/>
    <w:rsid w:val="005C3EA0"/>
    <w:rsid w:val="005C4199"/>
    <w:rsid w:val="005C4603"/>
    <w:rsid w:val="005C47BC"/>
    <w:rsid w:val="005C4A80"/>
    <w:rsid w:val="005C4AA3"/>
    <w:rsid w:val="005C4E10"/>
    <w:rsid w:val="005C4F4D"/>
    <w:rsid w:val="005C53F7"/>
    <w:rsid w:val="005C5C7B"/>
    <w:rsid w:val="005C5E48"/>
    <w:rsid w:val="005C653B"/>
    <w:rsid w:val="005C66C6"/>
    <w:rsid w:val="005C6736"/>
    <w:rsid w:val="005C67D1"/>
    <w:rsid w:val="005C6DFF"/>
    <w:rsid w:val="005C7581"/>
    <w:rsid w:val="005C7859"/>
    <w:rsid w:val="005C7C04"/>
    <w:rsid w:val="005D02C8"/>
    <w:rsid w:val="005D07A2"/>
    <w:rsid w:val="005D0900"/>
    <w:rsid w:val="005D18BB"/>
    <w:rsid w:val="005D192E"/>
    <w:rsid w:val="005D1972"/>
    <w:rsid w:val="005D1B3F"/>
    <w:rsid w:val="005D2B84"/>
    <w:rsid w:val="005D2F28"/>
    <w:rsid w:val="005D38A8"/>
    <w:rsid w:val="005D3B4E"/>
    <w:rsid w:val="005D3E9F"/>
    <w:rsid w:val="005D56EA"/>
    <w:rsid w:val="005D5A88"/>
    <w:rsid w:val="005D5B21"/>
    <w:rsid w:val="005D5D0E"/>
    <w:rsid w:val="005D5FEF"/>
    <w:rsid w:val="005D6100"/>
    <w:rsid w:val="005D6272"/>
    <w:rsid w:val="005D6EF8"/>
    <w:rsid w:val="005D7352"/>
    <w:rsid w:val="005D7981"/>
    <w:rsid w:val="005D7A51"/>
    <w:rsid w:val="005D7E0F"/>
    <w:rsid w:val="005E00A9"/>
    <w:rsid w:val="005E0BD3"/>
    <w:rsid w:val="005E1246"/>
    <w:rsid w:val="005E19CA"/>
    <w:rsid w:val="005E22B5"/>
    <w:rsid w:val="005E2433"/>
    <w:rsid w:val="005E26E9"/>
    <w:rsid w:val="005E2909"/>
    <w:rsid w:val="005E2A6C"/>
    <w:rsid w:val="005E2CCF"/>
    <w:rsid w:val="005E2E53"/>
    <w:rsid w:val="005E2FF1"/>
    <w:rsid w:val="005E3057"/>
    <w:rsid w:val="005E33D7"/>
    <w:rsid w:val="005E3716"/>
    <w:rsid w:val="005E3A82"/>
    <w:rsid w:val="005E3B3A"/>
    <w:rsid w:val="005E4022"/>
    <w:rsid w:val="005E40C6"/>
    <w:rsid w:val="005E4A58"/>
    <w:rsid w:val="005E4CE1"/>
    <w:rsid w:val="005E589E"/>
    <w:rsid w:val="005E5EA5"/>
    <w:rsid w:val="005E6037"/>
    <w:rsid w:val="005E6B4F"/>
    <w:rsid w:val="005E6DFA"/>
    <w:rsid w:val="005E7297"/>
    <w:rsid w:val="005E746F"/>
    <w:rsid w:val="005E7A4F"/>
    <w:rsid w:val="005F0011"/>
    <w:rsid w:val="005F02F7"/>
    <w:rsid w:val="005F08AA"/>
    <w:rsid w:val="005F09A4"/>
    <w:rsid w:val="005F18E6"/>
    <w:rsid w:val="005F236B"/>
    <w:rsid w:val="005F2500"/>
    <w:rsid w:val="005F27C9"/>
    <w:rsid w:val="005F2AC0"/>
    <w:rsid w:val="005F3C7C"/>
    <w:rsid w:val="005F452E"/>
    <w:rsid w:val="005F4950"/>
    <w:rsid w:val="005F5409"/>
    <w:rsid w:val="005F5CCB"/>
    <w:rsid w:val="005F5F04"/>
    <w:rsid w:val="005F6523"/>
    <w:rsid w:val="005F7106"/>
    <w:rsid w:val="005F7362"/>
    <w:rsid w:val="005F738C"/>
    <w:rsid w:val="005F7CC4"/>
    <w:rsid w:val="005F7F79"/>
    <w:rsid w:val="00600005"/>
    <w:rsid w:val="00600038"/>
    <w:rsid w:val="006006EF"/>
    <w:rsid w:val="006007E3"/>
    <w:rsid w:val="00600AD9"/>
    <w:rsid w:val="00600CE1"/>
    <w:rsid w:val="00600CEC"/>
    <w:rsid w:val="006016C3"/>
    <w:rsid w:val="00601A71"/>
    <w:rsid w:val="00601B0D"/>
    <w:rsid w:val="00602180"/>
    <w:rsid w:val="006023B7"/>
    <w:rsid w:val="0060248E"/>
    <w:rsid w:val="006024A0"/>
    <w:rsid w:val="00602572"/>
    <w:rsid w:val="00602FE1"/>
    <w:rsid w:val="0060318D"/>
    <w:rsid w:val="0060331F"/>
    <w:rsid w:val="006036EF"/>
    <w:rsid w:val="006039A5"/>
    <w:rsid w:val="00603BA7"/>
    <w:rsid w:val="00603C79"/>
    <w:rsid w:val="00603E2B"/>
    <w:rsid w:val="00603EA7"/>
    <w:rsid w:val="0060406D"/>
    <w:rsid w:val="00605052"/>
    <w:rsid w:val="0060535A"/>
    <w:rsid w:val="006057AA"/>
    <w:rsid w:val="00606249"/>
    <w:rsid w:val="0060626F"/>
    <w:rsid w:val="00606400"/>
    <w:rsid w:val="00606526"/>
    <w:rsid w:val="00606560"/>
    <w:rsid w:val="00606A90"/>
    <w:rsid w:val="00606C32"/>
    <w:rsid w:val="00606D8C"/>
    <w:rsid w:val="00606E05"/>
    <w:rsid w:val="006078E7"/>
    <w:rsid w:val="00610042"/>
    <w:rsid w:val="006100BE"/>
    <w:rsid w:val="006101A6"/>
    <w:rsid w:val="006107DF"/>
    <w:rsid w:val="006109F1"/>
    <w:rsid w:val="00610C07"/>
    <w:rsid w:val="006110E0"/>
    <w:rsid w:val="00611437"/>
    <w:rsid w:val="0061196A"/>
    <w:rsid w:val="00611C34"/>
    <w:rsid w:val="0061206E"/>
    <w:rsid w:val="00612604"/>
    <w:rsid w:val="00613091"/>
    <w:rsid w:val="006134F0"/>
    <w:rsid w:val="006144A0"/>
    <w:rsid w:val="006145F5"/>
    <w:rsid w:val="006145F8"/>
    <w:rsid w:val="00614FDA"/>
    <w:rsid w:val="00615884"/>
    <w:rsid w:val="006159AA"/>
    <w:rsid w:val="00615A3B"/>
    <w:rsid w:val="00615D0F"/>
    <w:rsid w:val="006162B9"/>
    <w:rsid w:val="00616621"/>
    <w:rsid w:val="00616813"/>
    <w:rsid w:val="006207B0"/>
    <w:rsid w:val="00620B6D"/>
    <w:rsid w:val="00620C06"/>
    <w:rsid w:val="00620FAD"/>
    <w:rsid w:val="006212FD"/>
    <w:rsid w:val="00621ACF"/>
    <w:rsid w:val="006223CF"/>
    <w:rsid w:val="0062279E"/>
    <w:rsid w:val="0062293A"/>
    <w:rsid w:val="006229EE"/>
    <w:rsid w:val="00622F57"/>
    <w:rsid w:val="006234B7"/>
    <w:rsid w:val="0062354D"/>
    <w:rsid w:val="00623835"/>
    <w:rsid w:val="0062423F"/>
    <w:rsid w:val="0062486A"/>
    <w:rsid w:val="00624CD7"/>
    <w:rsid w:val="00624D25"/>
    <w:rsid w:val="00624E71"/>
    <w:rsid w:val="006251F6"/>
    <w:rsid w:val="006253EC"/>
    <w:rsid w:val="00625404"/>
    <w:rsid w:val="006266EC"/>
    <w:rsid w:val="00626B3E"/>
    <w:rsid w:val="006271EC"/>
    <w:rsid w:val="00627DBF"/>
    <w:rsid w:val="00630833"/>
    <w:rsid w:val="00630A7F"/>
    <w:rsid w:val="00630C52"/>
    <w:rsid w:val="00631C23"/>
    <w:rsid w:val="00632568"/>
    <w:rsid w:val="00632790"/>
    <w:rsid w:val="00632B17"/>
    <w:rsid w:val="00632E40"/>
    <w:rsid w:val="0063330A"/>
    <w:rsid w:val="00633310"/>
    <w:rsid w:val="00633ED5"/>
    <w:rsid w:val="0063495A"/>
    <w:rsid w:val="006353B8"/>
    <w:rsid w:val="00635642"/>
    <w:rsid w:val="006356C8"/>
    <w:rsid w:val="00635845"/>
    <w:rsid w:val="0063590C"/>
    <w:rsid w:val="00635ED4"/>
    <w:rsid w:val="0063656E"/>
    <w:rsid w:val="00636581"/>
    <w:rsid w:val="006369DC"/>
    <w:rsid w:val="00636EF3"/>
    <w:rsid w:val="00640469"/>
    <w:rsid w:val="006406CE"/>
    <w:rsid w:val="00640779"/>
    <w:rsid w:val="00640875"/>
    <w:rsid w:val="00641608"/>
    <w:rsid w:val="00641C55"/>
    <w:rsid w:val="00642488"/>
    <w:rsid w:val="00642B8C"/>
    <w:rsid w:val="00642E2E"/>
    <w:rsid w:val="0064335E"/>
    <w:rsid w:val="006436BA"/>
    <w:rsid w:val="00644352"/>
    <w:rsid w:val="00644A8B"/>
    <w:rsid w:val="00644E33"/>
    <w:rsid w:val="00644EFE"/>
    <w:rsid w:val="00645790"/>
    <w:rsid w:val="006459B3"/>
    <w:rsid w:val="00645D57"/>
    <w:rsid w:val="00645F2C"/>
    <w:rsid w:val="00646535"/>
    <w:rsid w:val="006467FB"/>
    <w:rsid w:val="00646927"/>
    <w:rsid w:val="00647CD1"/>
    <w:rsid w:val="00650040"/>
    <w:rsid w:val="00650484"/>
    <w:rsid w:val="006507DB"/>
    <w:rsid w:val="00650DD2"/>
    <w:rsid w:val="0065123C"/>
    <w:rsid w:val="00651589"/>
    <w:rsid w:val="006515ED"/>
    <w:rsid w:val="006518D8"/>
    <w:rsid w:val="00651922"/>
    <w:rsid w:val="00652132"/>
    <w:rsid w:val="006521A7"/>
    <w:rsid w:val="00652775"/>
    <w:rsid w:val="00652930"/>
    <w:rsid w:val="006529D7"/>
    <w:rsid w:val="00653BCF"/>
    <w:rsid w:val="00653D0D"/>
    <w:rsid w:val="00653F08"/>
    <w:rsid w:val="00654556"/>
    <w:rsid w:val="00654939"/>
    <w:rsid w:val="006549F8"/>
    <w:rsid w:val="00654DC9"/>
    <w:rsid w:val="006551F8"/>
    <w:rsid w:val="0065529F"/>
    <w:rsid w:val="006554C0"/>
    <w:rsid w:val="006554C7"/>
    <w:rsid w:val="00655E2E"/>
    <w:rsid w:val="00655FFE"/>
    <w:rsid w:val="00656817"/>
    <w:rsid w:val="00656E7A"/>
    <w:rsid w:val="00656FBC"/>
    <w:rsid w:val="006571B8"/>
    <w:rsid w:val="00657250"/>
    <w:rsid w:val="0065754B"/>
    <w:rsid w:val="0065794C"/>
    <w:rsid w:val="00657F74"/>
    <w:rsid w:val="006600A5"/>
    <w:rsid w:val="00660732"/>
    <w:rsid w:val="006607F7"/>
    <w:rsid w:val="0066080B"/>
    <w:rsid w:val="00660B89"/>
    <w:rsid w:val="00661149"/>
    <w:rsid w:val="00661286"/>
    <w:rsid w:val="00661372"/>
    <w:rsid w:val="00661556"/>
    <w:rsid w:val="00661AE3"/>
    <w:rsid w:val="006620AB"/>
    <w:rsid w:val="0066229D"/>
    <w:rsid w:val="0066302F"/>
    <w:rsid w:val="0066331E"/>
    <w:rsid w:val="006637F0"/>
    <w:rsid w:val="00663A0D"/>
    <w:rsid w:val="00663CFB"/>
    <w:rsid w:val="00663E32"/>
    <w:rsid w:val="006643C2"/>
    <w:rsid w:val="0066452E"/>
    <w:rsid w:val="0066473C"/>
    <w:rsid w:val="00664A12"/>
    <w:rsid w:val="00664C04"/>
    <w:rsid w:val="0066577D"/>
    <w:rsid w:val="00665D95"/>
    <w:rsid w:val="00665E18"/>
    <w:rsid w:val="00665E88"/>
    <w:rsid w:val="006661E5"/>
    <w:rsid w:val="00666276"/>
    <w:rsid w:val="00666774"/>
    <w:rsid w:val="00666A6E"/>
    <w:rsid w:val="00666D07"/>
    <w:rsid w:val="00666E8D"/>
    <w:rsid w:val="006673A2"/>
    <w:rsid w:val="00670099"/>
    <w:rsid w:val="00670888"/>
    <w:rsid w:val="0067186D"/>
    <w:rsid w:val="00671C4D"/>
    <w:rsid w:val="00671C77"/>
    <w:rsid w:val="00671F6D"/>
    <w:rsid w:val="006736C1"/>
    <w:rsid w:val="0067412E"/>
    <w:rsid w:val="006744DD"/>
    <w:rsid w:val="006746A3"/>
    <w:rsid w:val="006746E6"/>
    <w:rsid w:val="00674971"/>
    <w:rsid w:val="00674C57"/>
    <w:rsid w:val="0067519D"/>
    <w:rsid w:val="006753D3"/>
    <w:rsid w:val="00675D25"/>
    <w:rsid w:val="00675FDF"/>
    <w:rsid w:val="00676190"/>
    <w:rsid w:val="006766CE"/>
    <w:rsid w:val="00676A73"/>
    <w:rsid w:val="00676FA0"/>
    <w:rsid w:val="0067745A"/>
    <w:rsid w:val="006778FD"/>
    <w:rsid w:val="00677B73"/>
    <w:rsid w:val="00677C81"/>
    <w:rsid w:val="00677DA8"/>
    <w:rsid w:val="0068010B"/>
    <w:rsid w:val="00680163"/>
    <w:rsid w:val="006802B5"/>
    <w:rsid w:val="006806A1"/>
    <w:rsid w:val="00680AF0"/>
    <w:rsid w:val="00680BD1"/>
    <w:rsid w:val="006810DF"/>
    <w:rsid w:val="00681DC5"/>
    <w:rsid w:val="00681E91"/>
    <w:rsid w:val="006821C6"/>
    <w:rsid w:val="006823A1"/>
    <w:rsid w:val="006835AE"/>
    <w:rsid w:val="0068366D"/>
    <w:rsid w:val="0068370D"/>
    <w:rsid w:val="0068412C"/>
    <w:rsid w:val="0068483A"/>
    <w:rsid w:val="00684869"/>
    <w:rsid w:val="00685414"/>
    <w:rsid w:val="006857F9"/>
    <w:rsid w:val="0068603A"/>
    <w:rsid w:val="006868A0"/>
    <w:rsid w:val="00686A7E"/>
    <w:rsid w:val="00686D73"/>
    <w:rsid w:val="00686ED2"/>
    <w:rsid w:val="006875A8"/>
    <w:rsid w:val="006876BB"/>
    <w:rsid w:val="006876DB"/>
    <w:rsid w:val="00687EB6"/>
    <w:rsid w:val="0069000C"/>
    <w:rsid w:val="00690092"/>
    <w:rsid w:val="0069067E"/>
    <w:rsid w:val="00690D10"/>
    <w:rsid w:val="00690DF1"/>
    <w:rsid w:val="00690E68"/>
    <w:rsid w:val="00691700"/>
    <w:rsid w:val="00691C6E"/>
    <w:rsid w:val="00691DD0"/>
    <w:rsid w:val="00692062"/>
    <w:rsid w:val="006920D5"/>
    <w:rsid w:val="00692177"/>
    <w:rsid w:val="006922B3"/>
    <w:rsid w:val="006934CF"/>
    <w:rsid w:val="00693643"/>
    <w:rsid w:val="0069386D"/>
    <w:rsid w:val="006939A7"/>
    <w:rsid w:val="00693C28"/>
    <w:rsid w:val="006946EE"/>
    <w:rsid w:val="00694728"/>
    <w:rsid w:val="006947FE"/>
    <w:rsid w:val="00694C3C"/>
    <w:rsid w:val="00694C8A"/>
    <w:rsid w:val="006954E6"/>
    <w:rsid w:val="00695535"/>
    <w:rsid w:val="006957A7"/>
    <w:rsid w:val="00695AA4"/>
    <w:rsid w:val="006967F7"/>
    <w:rsid w:val="00696A8F"/>
    <w:rsid w:val="00696B52"/>
    <w:rsid w:val="00696CEC"/>
    <w:rsid w:val="006971EC"/>
    <w:rsid w:val="006976B5"/>
    <w:rsid w:val="00697D09"/>
    <w:rsid w:val="006A07C3"/>
    <w:rsid w:val="006A0893"/>
    <w:rsid w:val="006A0A1A"/>
    <w:rsid w:val="006A0B1C"/>
    <w:rsid w:val="006A0BF5"/>
    <w:rsid w:val="006A0F99"/>
    <w:rsid w:val="006A1158"/>
    <w:rsid w:val="006A11CF"/>
    <w:rsid w:val="006A121C"/>
    <w:rsid w:val="006A15A5"/>
    <w:rsid w:val="006A190D"/>
    <w:rsid w:val="006A1A12"/>
    <w:rsid w:val="006A20D5"/>
    <w:rsid w:val="006A268E"/>
    <w:rsid w:val="006A269E"/>
    <w:rsid w:val="006A2752"/>
    <w:rsid w:val="006A2CCC"/>
    <w:rsid w:val="006A2EE8"/>
    <w:rsid w:val="006A3136"/>
    <w:rsid w:val="006A36D8"/>
    <w:rsid w:val="006A3EC3"/>
    <w:rsid w:val="006A424F"/>
    <w:rsid w:val="006A4A8D"/>
    <w:rsid w:val="006A5279"/>
    <w:rsid w:val="006A592A"/>
    <w:rsid w:val="006A59D5"/>
    <w:rsid w:val="006A5F7D"/>
    <w:rsid w:val="006A6225"/>
    <w:rsid w:val="006A70B4"/>
    <w:rsid w:val="006A731D"/>
    <w:rsid w:val="006A7400"/>
    <w:rsid w:val="006A760A"/>
    <w:rsid w:val="006A7947"/>
    <w:rsid w:val="006A7CAF"/>
    <w:rsid w:val="006A7D6E"/>
    <w:rsid w:val="006B02A1"/>
    <w:rsid w:val="006B047F"/>
    <w:rsid w:val="006B0895"/>
    <w:rsid w:val="006B0BB2"/>
    <w:rsid w:val="006B0D6F"/>
    <w:rsid w:val="006B135B"/>
    <w:rsid w:val="006B1362"/>
    <w:rsid w:val="006B1A0C"/>
    <w:rsid w:val="006B21C3"/>
    <w:rsid w:val="006B2302"/>
    <w:rsid w:val="006B245C"/>
    <w:rsid w:val="006B32A6"/>
    <w:rsid w:val="006B34AB"/>
    <w:rsid w:val="006B3717"/>
    <w:rsid w:val="006B394B"/>
    <w:rsid w:val="006B4C8A"/>
    <w:rsid w:val="006B4FB0"/>
    <w:rsid w:val="006B5120"/>
    <w:rsid w:val="006B5203"/>
    <w:rsid w:val="006B5451"/>
    <w:rsid w:val="006B575B"/>
    <w:rsid w:val="006B58AE"/>
    <w:rsid w:val="006B5920"/>
    <w:rsid w:val="006B5CEE"/>
    <w:rsid w:val="006B6389"/>
    <w:rsid w:val="006B6502"/>
    <w:rsid w:val="006B6B57"/>
    <w:rsid w:val="006B71FF"/>
    <w:rsid w:val="006B7A38"/>
    <w:rsid w:val="006B7FD5"/>
    <w:rsid w:val="006C031B"/>
    <w:rsid w:val="006C1345"/>
    <w:rsid w:val="006C17E1"/>
    <w:rsid w:val="006C1921"/>
    <w:rsid w:val="006C1E61"/>
    <w:rsid w:val="006C2317"/>
    <w:rsid w:val="006C23DD"/>
    <w:rsid w:val="006C2604"/>
    <w:rsid w:val="006C2811"/>
    <w:rsid w:val="006C2879"/>
    <w:rsid w:val="006C2C70"/>
    <w:rsid w:val="006C2D98"/>
    <w:rsid w:val="006C355A"/>
    <w:rsid w:val="006C3C35"/>
    <w:rsid w:val="006C3E95"/>
    <w:rsid w:val="006C4AC2"/>
    <w:rsid w:val="006C4D29"/>
    <w:rsid w:val="006C4E76"/>
    <w:rsid w:val="006C55A5"/>
    <w:rsid w:val="006C55F7"/>
    <w:rsid w:val="006C5924"/>
    <w:rsid w:val="006C5B8F"/>
    <w:rsid w:val="006C5F41"/>
    <w:rsid w:val="006C5F86"/>
    <w:rsid w:val="006C6523"/>
    <w:rsid w:val="006C66C7"/>
    <w:rsid w:val="006C737D"/>
    <w:rsid w:val="006C74D2"/>
    <w:rsid w:val="006C7534"/>
    <w:rsid w:val="006D03D2"/>
    <w:rsid w:val="006D061D"/>
    <w:rsid w:val="006D074C"/>
    <w:rsid w:val="006D0BFC"/>
    <w:rsid w:val="006D0C02"/>
    <w:rsid w:val="006D1049"/>
    <w:rsid w:val="006D11A0"/>
    <w:rsid w:val="006D16CD"/>
    <w:rsid w:val="006D186E"/>
    <w:rsid w:val="006D1981"/>
    <w:rsid w:val="006D1C6E"/>
    <w:rsid w:val="006D217D"/>
    <w:rsid w:val="006D23FF"/>
    <w:rsid w:val="006D28CE"/>
    <w:rsid w:val="006D2D0A"/>
    <w:rsid w:val="006D32C5"/>
    <w:rsid w:val="006D3A41"/>
    <w:rsid w:val="006D4009"/>
    <w:rsid w:val="006D479E"/>
    <w:rsid w:val="006D4B54"/>
    <w:rsid w:val="006D5199"/>
    <w:rsid w:val="006D56C2"/>
    <w:rsid w:val="006D596D"/>
    <w:rsid w:val="006D5AAD"/>
    <w:rsid w:val="006D67E5"/>
    <w:rsid w:val="006D7049"/>
    <w:rsid w:val="006D704A"/>
    <w:rsid w:val="006D7215"/>
    <w:rsid w:val="006D7373"/>
    <w:rsid w:val="006D790D"/>
    <w:rsid w:val="006D7C60"/>
    <w:rsid w:val="006D7DD2"/>
    <w:rsid w:val="006D7E62"/>
    <w:rsid w:val="006E08E5"/>
    <w:rsid w:val="006E09B8"/>
    <w:rsid w:val="006E0A65"/>
    <w:rsid w:val="006E0F3E"/>
    <w:rsid w:val="006E1104"/>
    <w:rsid w:val="006E1898"/>
    <w:rsid w:val="006E1C37"/>
    <w:rsid w:val="006E1C70"/>
    <w:rsid w:val="006E2B23"/>
    <w:rsid w:val="006E3694"/>
    <w:rsid w:val="006E37EA"/>
    <w:rsid w:val="006E3938"/>
    <w:rsid w:val="006E3B55"/>
    <w:rsid w:val="006E3F61"/>
    <w:rsid w:val="006E4111"/>
    <w:rsid w:val="006E4195"/>
    <w:rsid w:val="006E42D5"/>
    <w:rsid w:val="006E4456"/>
    <w:rsid w:val="006E44D7"/>
    <w:rsid w:val="006E46F0"/>
    <w:rsid w:val="006E475C"/>
    <w:rsid w:val="006E48A2"/>
    <w:rsid w:val="006E4D99"/>
    <w:rsid w:val="006E5191"/>
    <w:rsid w:val="006E56D4"/>
    <w:rsid w:val="006E575B"/>
    <w:rsid w:val="006E5AE7"/>
    <w:rsid w:val="006E5E7B"/>
    <w:rsid w:val="006E60E4"/>
    <w:rsid w:val="006E62B9"/>
    <w:rsid w:val="006E6442"/>
    <w:rsid w:val="006E6E18"/>
    <w:rsid w:val="006E71AC"/>
    <w:rsid w:val="006E71C7"/>
    <w:rsid w:val="006E72F2"/>
    <w:rsid w:val="006E7550"/>
    <w:rsid w:val="006F0ABF"/>
    <w:rsid w:val="006F124B"/>
    <w:rsid w:val="006F13EA"/>
    <w:rsid w:val="006F164E"/>
    <w:rsid w:val="006F2730"/>
    <w:rsid w:val="006F2B54"/>
    <w:rsid w:val="006F2F9C"/>
    <w:rsid w:val="006F3202"/>
    <w:rsid w:val="006F378A"/>
    <w:rsid w:val="006F3B10"/>
    <w:rsid w:val="006F3D64"/>
    <w:rsid w:val="006F408C"/>
    <w:rsid w:val="006F4847"/>
    <w:rsid w:val="006F4A93"/>
    <w:rsid w:val="006F4B04"/>
    <w:rsid w:val="006F52BD"/>
    <w:rsid w:val="006F5785"/>
    <w:rsid w:val="006F59F2"/>
    <w:rsid w:val="006F5B1F"/>
    <w:rsid w:val="006F7176"/>
    <w:rsid w:val="006F7258"/>
    <w:rsid w:val="006F752C"/>
    <w:rsid w:val="006F7C7B"/>
    <w:rsid w:val="006F7D21"/>
    <w:rsid w:val="006F7E97"/>
    <w:rsid w:val="00700495"/>
    <w:rsid w:val="00700FF5"/>
    <w:rsid w:val="0070151C"/>
    <w:rsid w:val="00701633"/>
    <w:rsid w:val="00701828"/>
    <w:rsid w:val="0070199E"/>
    <w:rsid w:val="00701BBA"/>
    <w:rsid w:val="00701D8E"/>
    <w:rsid w:val="00701E7A"/>
    <w:rsid w:val="00701FF1"/>
    <w:rsid w:val="007024DC"/>
    <w:rsid w:val="007027A3"/>
    <w:rsid w:val="00702C95"/>
    <w:rsid w:val="00702D51"/>
    <w:rsid w:val="007038C7"/>
    <w:rsid w:val="00703905"/>
    <w:rsid w:val="0070390F"/>
    <w:rsid w:val="00703CB1"/>
    <w:rsid w:val="00704127"/>
    <w:rsid w:val="00704617"/>
    <w:rsid w:val="0070474F"/>
    <w:rsid w:val="00704AA1"/>
    <w:rsid w:val="00704B58"/>
    <w:rsid w:val="0070556C"/>
    <w:rsid w:val="007055C0"/>
    <w:rsid w:val="007058A0"/>
    <w:rsid w:val="00705D63"/>
    <w:rsid w:val="007062FF"/>
    <w:rsid w:val="007067D8"/>
    <w:rsid w:val="00706A5C"/>
    <w:rsid w:val="00706CC9"/>
    <w:rsid w:val="0070725C"/>
    <w:rsid w:val="00707417"/>
    <w:rsid w:val="0070750F"/>
    <w:rsid w:val="00707862"/>
    <w:rsid w:val="0070798F"/>
    <w:rsid w:val="00710219"/>
    <w:rsid w:val="00711C93"/>
    <w:rsid w:val="007122B1"/>
    <w:rsid w:val="007126BA"/>
    <w:rsid w:val="00712990"/>
    <w:rsid w:val="00713665"/>
    <w:rsid w:val="0071370C"/>
    <w:rsid w:val="00713816"/>
    <w:rsid w:val="00713986"/>
    <w:rsid w:val="00714475"/>
    <w:rsid w:val="007149AD"/>
    <w:rsid w:val="00714B08"/>
    <w:rsid w:val="00716150"/>
    <w:rsid w:val="00716A07"/>
    <w:rsid w:val="007170F8"/>
    <w:rsid w:val="0071728F"/>
    <w:rsid w:val="00717549"/>
    <w:rsid w:val="0071781D"/>
    <w:rsid w:val="00717D8B"/>
    <w:rsid w:val="00717F64"/>
    <w:rsid w:val="0072011D"/>
    <w:rsid w:val="007204C2"/>
    <w:rsid w:val="00720E8E"/>
    <w:rsid w:val="0072186F"/>
    <w:rsid w:val="00721BB2"/>
    <w:rsid w:val="00721EA3"/>
    <w:rsid w:val="007226CC"/>
    <w:rsid w:val="00722818"/>
    <w:rsid w:val="0072300B"/>
    <w:rsid w:val="007233AA"/>
    <w:rsid w:val="0072364F"/>
    <w:rsid w:val="00723AFE"/>
    <w:rsid w:val="0072411F"/>
    <w:rsid w:val="0072444C"/>
    <w:rsid w:val="00724751"/>
    <w:rsid w:val="00725268"/>
    <w:rsid w:val="0072528D"/>
    <w:rsid w:val="007254F6"/>
    <w:rsid w:val="00725827"/>
    <w:rsid w:val="00725C3C"/>
    <w:rsid w:val="00725F8C"/>
    <w:rsid w:val="00726116"/>
    <w:rsid w:val="00726267"/>
    <w:rsid w:val="007264E5"/>
    <w:rsid w:val="0072689A"/>
    <w:rsid w:val="00726A24"/>
    <w:rsid w:val="00726D29"/>
    <w:rsid w:val="00727BB7"/>
    <w:rsid w:val="00727D4E"/>
    <w:rsid w:val="00727E26"/>
    <w:rsid w:val="00727E29"/>
    <w:rsid w:val="007309B6"/>
    <w:rsid w:val="00730BB6"/>
    <w:rsid w:val="0073137A"/>
    <w:rsid w:val="00731786"/>
    <w:rsid w:val="00731A5A"/>
    <w:rsid w:val="00732083"/>
    <w:rsid w:val="007320A1"/>
    <w:rsid w:val="007323B5"/>
    <w:rsid w:val="0073243B"/>
    <w:rsid w:val="00732459"/>
    <w:rsid w:val="0073275E"/>
    <w:rsid w:val="00732B19"/>
    <w:rsid w:val="00732B5F"/>
    <w:rsid w:val="00732EA1"/>
    <w:rsid w:val="0073313B"/>
    <w:rsid w:val="0073368A"/>
    <w:rsid w:val="007336D8"/>
    <w:rsid w:val="00733785"/>
    <w:rsid w:val="00733B0A"/>
    <w:rsid w:val="00734258"/>
    <w:rsid w:val="00734E8B"/>
    <w:rsid w:val="00735187"/>
    <w:rsid w:val="007351B7"/>
    <w:rsid w:val="0073543F"/>
    <w:rsid w:val="0073547D"/>
    <w:rsid w:val="00735653"/>
    <w:rsid w:val="00735C10"/>
    <w:rsid w:val="0073618E"/>
    <w:rsid w:val="0073639C"/>
    <w:rsid w:val="007368B1"/>
    <w:rsid w:val="00736E0A"/>
    <w:rsid w:val="007372F3"/>
    <w:rsid w:val="00737B9D"/>
    <w:rsid w:val="00737CFE"/>
    <w:rsid w:val="00740518"/>
    <w:rsid w:val="0074051D"/>
    <w:rsid w:val="0074099A"/>
    <w:rsid w:val="00740B46"/>
    <w:rsid w:val="00741223"/>
    <w:rsid w:val="0074172F"/>
    <w:rsid w:val="00742015"/>
    <w:rsid w:val="0074211A"/>
    <w:rsid w:val="00742A5B"/>
    <w:rsid w:val="00742F5B"/>
    <w:rsid w:val="00743230"/>
    <w:rsid w:val="007432EC"/>
    <w:rsid w:val="007436A0"/>
    <w:rsid w:val="00743AF5"/>
    <w:rsid w:val="00743F76"/>
    <w:rsid w:val="00744115"/>
    <w:rsid w:val="007444BC"/>
    <w:rsid w:val="0074478B"/>
    <w:rsid w:val="00744938"/>
    <w:rsid w:val="00744C74"/>
    <w:rsid w:val="00744D7F"/>
    <w:rsid w:val="00744E08"/>
    <w:rsid w:val="0074515A"/>
    <w:rsid w:val="00745938"/>
    <w:rsid w:val="00745DD0"/>
    <w:rsid w:val="0074668A"/>
    <w:rsid w:val="00746BDE"/>
    <w:rsid w:val="00746EA8"/>
    <w:rsid w:val="00747989"/>
    <w:rsid w:val="00747CAE"/>
    <w:rsid w:val="00747F23"/>
    <w:rsid w:val="007504C9"/>
    <w:rsid w:val="00750C8E"/>
    <w:rsid w:val="00751390"/>
    <w:rsid w:val="007513D0"/>
    <w:rsid w:val="00751485"/>
    <w:rsid w:val="007519C3"/>
    <w:rsid w:val="00751B66"/>
    <w:rsid w:val="00751E43"/>
    <w:rsid w:val="00751EBD"/>
    <w:rsid w:val="007526A6"/>
    <w:rsid w:val="00752C62"/>
    <w:rsid w:val="00752C7B"/>
    <w:rsid w:val="007531BB"/>
    <w:rsid w:val="0075386E"/>
    <w:rsid w:val="00753A54"/>
    <w:rsid w:val="00753AA1"/>
    <w:rsid w:val="00753DFA"/>
    <w:rsid w:val="00753EE3"/>
    <w:rsid w:val="00754313"/>
    <w:rsid w:val="00754701"/>
    <w:rsid w:val="0075473B"/>
    <w:rsid w:val="00754846"/>
    <w:rsid w:val="00754DBE"/>
    <w:rsid w:val="00754F27"/>
    <w:rsid w:val="00755B61"/>
    <w:rsid w:val="00755DBD"/>
    <w:rsid w:val="007561C8"/>
    <w:rsid w:val="00756368"/>
    <w:rsid w:val="00756725"/>
    <w:rsid w:val="00756A8E"/>
    <w:rsid w:val="00756C25"/>
    <w:rsid w:val="007579A9"/>
    <w:rsid w:val="007579AD"/>
    <w:rsid w:val="00757CC7"/>
    <w:rsid w:val="007600F3"/>
    <w:rsid w:val="007602D3"/>
    <w:rsid w:val="00760305"/>
    <w:rsid w:val="00760972"/>
    <w:rsid w:val="00760D99"/>
    <w:rsid w:val="00761187"/>
    <w:rsid w:val="007618EA"/>
    <w:rsid w:val="00761A20"/>
    <w:rsid w:val="00761D2A"/>
    <w:rsid w:val="00762601"/>
    <w:rsid w:val="00762747"/>
    <w:rsid w:val="00762944"/>
    <w:rsid w:val="00762B0D"/>
    <w:rsid w:val="00762CF5"/>
    <w:rsid w:val="00762E02"/>
    <w:rsid w:val="00763345"/>
    <w:rsid w:val="00763E84"/>
    <w:rsid w:val="0076476C"/>
    <w:rsid w:val="00764B5C"/>
    <w:rsid w:val="00764C4C"/>
    <w:rsid w:val="00764D48"/>
    <w:rsid w:val="00764E16"/>
    <w:rsid w:val="00765139"/>
    <w:rsid w:val="00765A2E"/>
    <w:rsid w:val="00765E8E"/>
    <w:rsid w:val="00766338"/>
    <w:rsid w:val="00766B9C"/>
    <w:rsid w:val="00767926"/>
    <w:rsid w:val="00767C01"/>
    <w:rsid w:val="00770306"/>
    <w:rsid w:val="007704E1"/>
    <w:rsid w:val="00770D51"/>
    <w:rsid w:val="00770DC1"/>
    <w:rsid w:val="00771076"/>
    <w:rsid w:val="00771401"/>
    <w:rsid w:val="0077158A"/>
    <w:rsid w:val="00771604"/>
    <w:rsid w:val="00771A1C"/>
    <w:rsid w:val="00771FB7"/>
    <w:rsid w:val="007722DE"/>
    <w:rsid w:val="00772A55"/>
    <w:rsid w:val="00773309"/>
    <w:rsid w:val="00773AC5"/>
    <w:rsid w:val="00773B34"/>
    <w:rsid w:val="00773C5D"/>
    <w:rsid w:val="00773D63"/>
    <w:rsid w:val="00773DC5"/>
    <w:rsid w:val="0077433D"/>
    <w:rsid w:val="0077463F"/>
    <w:rsid w:val="007761AF"/>
    <w:rsid w:val="00776478"/>
    <w:rsid w:val="00776D9E"/>
    <w:rsid w:val="007775F3"/>
    <w:rsid w:val="00777828"/>
    <w:rsid w:val="00777A1E"/>
    <w:rsid w:val="0078055D"/>
    <w:rsid w:val="00780634"/>
    <w:rsid w:val="00780CF0"/>
    <w:rsid w:val="00780DAC"/>
    <w:rsid w:val="0078104B"/>
    <w:rsid w:val="007811DA"/>
    <w:rsid w:val="007814B0"/>
    <w:rsid w:val="00781A4A"/>
    <w:rsid w:val="00781C9E"/>
    <w:rsid w:val="007821BF"/>
    <w:rsid w:val="007825B2"/>
    <w:rsid w:val="0078262C"/>
    <w:rsid w:val="00782B4B"/>
    <w:rsid w:val="00782F21"/>
    <w:rsid w:val="00783027"/>
    <w:rsid w:val="007831F8"/>
    <w:rsid w:val="00783457"/>
    <w:rsid w:val="0078399C"/>
    <w:rsid w:val="00783A9C"/>
    <w:rsid w:val="00783AF9"/>
    <w:rsid w:val="00783D24"/>
    <w:rsid w:val="00784311"/>
    <w:rsid w:val="0078539B"/>
    <w:rsid w:val="00785643"/>
    <w:rsid w:val="0078583E"/>
    <w:rsid w:val="00785A90"/>
    <w:rsid w:val="00786273"/>
    <w:rsid w:val="007869D5"/>
    <w:rsid w:val="0078728D"/>
    <w:rsid w:val="007876D9"/>
    <w:rsid w:val="00787B77"/>
    <w:rsid w:val="00787C6D"/>
    <w:rsid w:val="0079074A"/>
    <w:rsid w:val="007908A8"/>
    <w:rsid w:val="00790F52"/>
    <w:rsid w:val="00791BD1"/>
    <w:rsid w:val="007921DF"/>
    <w:rsid w:val="007923C6"/>
    <w:rsid w:val="0079268B"/>
    <w:rsid w:val="00792FCE"/>
    <w:rsid w:val="007935A1"/>
    <w:rsid w:val="00794022"/>
    <w:rsid w:val="00794188"/>
    <w:rsid w:val="00794610"/>
    <w:rsid w:val="00794693"/>
    <w:rsid w:val="007949DD"/>
    <w:rsid w:val="00794F67"/>
    <w:rsid w:val="00794F6F"/>
    <w:rsid w:val="0079521C"/>
    <w:rsid w:val="007957D7"/>
    <w:rsid w:val="00795DED"/>
    <w:rsid w:val="00796315"/>
    <w:rsid w:val="00796445"/>
    <w:rsid w:val="00797AF8"/>
    <w:rsid w:val="00797B34"/>
    <w:rsid w:val="00797FFA"/>
    <w:rsid w:val="007A05C9"/>
    <w:rsid w:val="007A05DD"/>
    <w:rsid w:val="007A0989"/>
    <w:rsid w:val="007A11F4"/>
    <w:rsid w:val="007A23A0"/>
    <w:rsid w:val="007A2698"/>
    <w:rsid w:val="007A29C3"/>
    <w:rsid w:val="007A2E09"/>
    <w:rsid w:val="007A403E"/>
    <w:rsid w:val="007A4676"/>
    <w:rsid w:val="007A4711"/>
    <w:rsid w:val="007A4EC1"/>
    <w:rsid w:val="007A611A"/>
    <w:rsid w:val="007A6890"/>
    <w:rsid w:val="007A6A5F"/>
    <w:rsid w:val="007A6D03"/>
    <w:rsid w:val="007A75E0"/>
    <w:rsid w:val="007A7A40"/>
    <w:rsid w:val="007A7D6D"/>
    <w:rsid w:val="007A7E24"/>
    <w:rsid w:val="007B0117"/>
    <w:rsid w:val="007B02CC"/>
    <w:rsid w:val="007B0300"/>
    <w:rsid w:val="007B057B"/>
    <w:rsid w:val="007B0E46"/>
    <w:rsid w:val="007B180C"/>
    <w:rsid w:val="007B1B2A"/>
    <w:rsid w:val="007B1EA7"/>
    <w:rsid w:val="007B238F"/>
    <w:rsid w:val="007B2709"/>
    <w:rsid w:val="007B2EE7"/>
    <w:rsid w:val="007B3209"/>
    <w:rsid w:val="007B3687"/>
    <w:rsid w:val="007B3738"/>
    <w:rsid w:val="007B37D1"/>
    <w:rsid w:val="007B38B5"/>
    <w:rsid w:val="007B4017"/>
    <w:rsid w:val="007B424B"/>
    <w:rsid w:val="007B428D"/>
    <w:rsid w:val="007B42D3"/>
    <w:rsid w:val="007B47B9"/>
    <w:rsid w:val="007B4866"/>
    <w:rsid w:val="007B4954"/>
    <w:rsid w:val="007B4ADC"/>
    <w:rsid w:val="007B4C69"/>
    <w:rsid w:val="007B508F"/>
    <w:rsid w:val="007B5515"/>
    <w:rsid w:val="007B5FDA"/>
    <w:rsid w:val="007B6C72"/>
    <w:rsid w:val="007B7184"/>
    <w:rsid w:val="007B78B5"/>
    <w:rsid w:val="007B7DBA"/>
    <w:rsid w:val="007C0446"/>
    <w:rsid w:val="007C0455"/>
    <w:rsid w:val="007C0807"/>
    <w:rsid w:val="007C084A"/>
    <w:rsid w:val="007C086D"/>
    <w:rsid w:val="007C16C9"/>
    <w:rsid w:val="007C1727"/>
    <w:rsid w:val="007C29F4"/>
    <w:rsid w:val="007C2EDE"/>
    <w:rsid w:val="007C3103"/>
    <w:rsid w:val="007C33F3"/>
    <w:rsid w:val="007C351A"/>
    <w:rsid w:val="007C452F"/>
    <w:rsid w:val="007C4B9B"/>
    <w:rsid w:val="007C560D"/>
    <w:rsid w:val="007C5B49"/>
    <w:rsid w:val="007C5C5A"/>
    <w:rsid w:val="007C6032"/>
    <w:rsid w:val="007C60FA"/>
    <w:rsid w:val="007C66AF"/>
    <w:rsid w:val="007C68EC"/>
    <w:rsid w:val="007C6ADB"/>
    <w:rsid w:val="007C6C1A"/>
    <w:rsid w:val="007C6DFF"/>
    <w:rsid w:val="007C727C"/>
    <w:rsid w:val="007C7A9F"/>
    <w:rsid w:val="007C7BFD"/>
    <w:rsid w:val="007D08EA"/>
    <w:rsid w:val="007D0B9D"/>
    <w:rsid w:val="007D0D6F"/>
    <w:rsid w:val="007D0DB1"/>
    <w:rsid w:val="007D0E14"/>
    <w:rsid w:val="007D0F29"/>
    <w:rsid w:val="007D19E2"/>
    <w:rsid w:val="007D2098"/>
    <w:rsid w:val="007D20EF"/>
    <w:rsid w:val="007D23F0"/>
    <w:rsid w:val="007D2C17"/>
    <w:rsid w:val="007D304C"/>
    <w:rsid w:val="007D319A"/>
    <w:rsid w:val="007D34B6"/>
    <w:rsid w:val="007D38E4"/>
    <w:rsid w:val="007D4B44"/>
    <w:rsid w:val="007D4F66"/>
    <w:rsid w:val="007D53FD"/>
    <w:rsid w:val="007D57C4"/>
    <w:rsid w:val="007D5CF8"/>
    <w:rsid w:val="007D5F3C"/>
    <w:rsid w:val="007D68F4"/>
    <w:rsid w:val="007D6970"/>
    <w:rsid w:val="007D6C05"/>
    <w:rsid w:val="007D6DEF"/>
    <w:rsid w:val="007D6E5C"/>
    <w:rsid w:val="007D6F50"/>
    <w:rsid w:val="007D76CC"/>
    <w:rsid w:val="007D78FE"/>
    <w:rsid w:val="007D7CB9"/>
    <w:rsid w:val="007D7F52"/>
    <w:rsid w:val="007E0F22"/>
    <w:rsid w:val="007E0F89"/>
    <w:rsid w:val="007E14A6"/>
    <w:rsid w:val="007E14B4"/>
    <w:rsid w:val="007E14BA"/>
    <w:rsid w:val="007E15B6"/>
    <w:rsid w:val="007E1651"/>
    <w:rsid w:val="007E18AB"/>
    <w:rsid w:val="007E203C"/>
    <w:rsid w:val="007E231A"/>
    <w:rsid w:val="007E2A34"/>
    <w:rsid w:val="007E2EE6"/>
    <w:rsid w:val="007E335C"/>
    <w:rsid w:val="007E3AEF"/>
    <w:rsid w:val="007E3F80"/>
    <w:rsid w:val="007E47E2"/>
    <w:rsid w:val="007E48A5"/>
    <w:rsid w:val="007E4B7B"/>
    <w:rsid w:val="007E4C35"/>
    <w:rsid w:val="007E4CA9"/>
    <w:rsid w:val="007E525D"/>
    <w:rsid w:val="007E54BB"/>
    <w:rsid w:val="007E55BC"/>
    <w:rsid w:val="007E5723"/>
    <w:rsid w:val="007E5956"/>
    <w:rsid w:val="007E596C"/>
    <w:rsid w:val="007E5BCE"/>
    <w:rsid w:val="007E5D68"/>
    <w:rsid w:val="007E5F02"/>
    <w:rsid w:val="007E61C5"/>
    <w:rsid w:val="007E620B"/>
    <w:rsid w:val="007E67CE"/>
    <w:rsid w:val="007E6B73"/>
    <w:rsid w:val="007E6DB6"/>
    <w:rsid w:val="007E6E8C"/>
    <w:rsid w:val="007E710E"/>
    <w:rsid w:val="007E72C3"/>
    <w:rsid w:val="007E7933"/>
    <w:rsid w:val="007E7FA6"/>
    <w:rsid w:val="007F0631"/>
    <w:rsid w:val="007F0E7F"/>
    <w:rsid w:val="007F11DE"/>
    <w:rsid w:val="007F13E4"/>
    <w:rsid w:val="007F215F"/>
    <w:rsid w:val="007F302A"/>
    <w:rsid w:val="007F3F6E"/>
    <w:rsid w:val="007F4026"/>
    <w:rsid w:val="007F453B"/>
    <w:rsid w:val="007F45FA"/>
    <w:rsid w:val="007F47ED"/>
    <w:rsid w:val="007F48D4"/>
    <w:rsid w:val="007F4B04"/>
    <w:rsid w:val="007F4C7A"/>
    <w:rsid w:val="007F4D7B"/>
    <w:rsid w:val="007F4EED"/>
    <w:rsid w:val="007F5127"/>
    <w:rsid w:val="007F57C8"/>
    <w:rsid w:val="007F5D77"/>
    <w:rsid w:val="007F5E4D"/>
    <w:rsid w:val="007F66F2"/>
    <w:rsid w:val="007F6ABA"/>
    <w:rsid w:val="007F72FA"/>
    <w:rsid w:val="007F78BA"/>
    <w:rsid w:val="007F7D87"/>
    <w:rsid w:val="008001E0"/>
    <w:rsid w:val="00800318"/>
    <w:rsid w:val="0080047E"/>
    <w:rsid w:val="008004E4"/>
    <w:rsid w:val="008004F7"/>
    <w:rsid w:val="008005D3"/>
    <w:rsid w:val="00800CA4"/>
    <w:rsid w:val="00801397"/>
    <w:rsid w:val="008016DB"/>
    <w:rsid w:val="00801B47"/>
    <w:rsid w:val="0080200C"/>
    <w:rsid w:val="00802281"/>
    <w:rsid w:val="00802735"/>
    <w:rsid w:val="0080279E"/>
    <w:rsid w:val="00802EEA"/>
    <w:rsid w:val="0080314A"/>
    <w:rsid w:val="00803B8F"/>
    <w:rsid w:val="00803E0A"/>
    <w:rsid w:val="00804076"/>
    <w:rsid w:val="008041F5"/>
    <w:rsid w:val="0080499B"/>
    <w:rsid w:val="00805131"/>
    <w:rsid w:val="008056A2"/>
    <w:rsid w:val="008063D1"/>
    <w:rsid w:val="00806DA0"/>
    <w:rsid w:val="0080759C"/>
    <w:rsid w:val="00810615"/>
    <w:rsid w:val="0081079F"/>
    <w:rsid w:val="00810B1A"/>
    <w:rsid w:val="00810B50"/>
    <w:rsid w:val="00810C35"/>
    <w:rsid w:val="00810E08"/>
    <w:rsid w:val="00810E56"/>
    <w:rsid w:val="008110E5"/>
    <w:rsid w:val="00811897"/>
    <w:rsid w:val="00811E0F"/>
    <w:rsid w:val="00811FCB"/>
    <w:rsid w:val="008124DA"/>
    <w:rsid w:val="00813AAC"/>
    <w:rsid w:val="00813C1F"/>
    <w:rsid w:val="00813E92"/>
    <w:rsid w:val="008141CE"/>
    <w:rsid w:val="00814380"/>
    <w:rsid w:val="00814586"/>
    <w:rsid w:val="0081496C"/>
    <w:rsid w:val="008153D7"/>
    <w:rsid w:val="00815ABD"/>
    <w:rsid w:val="00815D42"/>
    <w:rsid w:val="0081617F"/>
    <w:rsid w:val="00816731"/>
    <w:rsid w:val="00817766"/>
    <w:rsid w:val="00817BA6"/>
    <w:rsid w:val="0082019F"/>
    <w:rsid w:val="00820286"/>
    <w:rsid w:val="008202D7"/>
    <w:rsid w:val="00820354"/>
    <w:rsid w:val="008203B7"/>
    <w:rsid w:val="00820D2D"/>
    <w:rsid w:val="00821073"/>
    <w:rsid w:val="008213D3"/>
    <w:rsid w:val="008213DA"/>
    <w:rsid w:val="008213F3"/>
    <w:rsid w:val="0082153D"/>
    <w:rsid w:val="008216E2"/>
    <w:rsid w:val="00821981"/>
    <w:rsid w:val="00821D43"/>
    <w:rsid w:val="00821F35"/>
    <w:rsid w:val="00822098"/>
    <w:rsid w:val="008225FA"/>
    <w:rsid w:val="00822C84"/>
    <w:rsid w:val="00823254"/>
    <w:rsid w:val="008232E9"/>
    <w:rsid w:val="00823B56"/>
    <w:rsid w:val="00823E08"/>
    <w:rsid w:val="00824304"/>
    <w:rsid w:val="00824855"/>
    <w:rsid w:val="00824C0C"/>
    <w:rsid w:val="00824C1A"/>
    <w:rsid w:val="00825054"/>
    <w:rsid w:val="0082524E"/>
    <w:rsid w:val="0082546E"/>
    <w:rsid w:val="008254BB"/>
    <w:rsid w:val="0082669E"/>
    <w:rsid w:val="00826990"/>
    <w:rsid w:val="00826B05"/>
    <w:rsid w:val="0082724F"/>
    <w:rsid w:val="00827313"/>
    <w:rsid w:val="008275C9"/>
    <w:rsid w:val="008279BE"/>
    <w:rsid w:val="00827E93"/>
    <w:rsid w:val="008301C3"/>
    <w:rsid w:val="00830CD3"/>
    <w:rsid w:val="00831120"/>
    <w:rsid w:val="00831AA3"/>
    <w:rsid w:val="0083202D"/>
    <w:rsid w:val="008321E0"/>
    <w:rsid w:val="00832E7C"/>
    <w:rsid w:val="00832F06"/>
    <w:rsid w:val="00832F27"/>
    <w:rsid w:val="0083341E"/>
    <w:rsid w:val="00833DE0"/>
    <w:rsid w:val="00834082"/>
    <w:rsid w:val="008347E6"/>
    <w:rsid w:val="00834F12"/>
    <w:rsid w:val="00834F6B"/>
    <w:rsid w:val="00836925"/>
    <w:rsid w:val="008377F6"/>
    <w:rsid w:val="00837AFA"/>
    <w:rsid w:val="0084070D"/>
    <w:rsid w:val="0084082A"/>
    <w:rsid w:val="0084089B"/>
    <w:rsid w:val="00840D5E"/>
    <w:rsid w:val="00841072"/>
    <w:rsid w:val="00841384"/>
    <w:rsid w:val="0084399E"/>
    <w:rsid w:val="008446F2"/>
    <w:rsid w:val="00844CB2"/>
    <w:rsid w:val="00845148"/>
    <w:rsid w:val="00845218"/>
    <w:rsid w:val="008453BC"/>
    <w:rsid w:val="00845B81"/>
    <w:rsid w:val="008462D3"/>
    <w:rsid w:val="008466A6"/>
    <w:rsid w:val="0084702B"/>
    <w:rsid w:val="008478A3"/>
    <w:rsid w:val="008479C6"/>
    <w:rsid w:val="00847CDF"/>
    <w:rsid w:val="0085000C"/>
    <w:rsid w:val="0085026D"/>
    <w:rsid w:val="0085037C"/>
    <w:rsid w:val="00851AE6"/>
    <w:rsid w:val="00851E57"/>
    <w:rsid w:val="00852385"/>
    <w:rsid w:val="0085297E"/>
    <w:rsid w:val="00852A79"/>
    <w:rsid w:val="00852ACD"/>
    <w:rsid w:val="00853027"/>
    <w:rsid w:val="008535E1"/>
    <w:rsid w:val="008535F5"/>
    <w:rsid w:val="00853741"/>
    <w:rsid w:val="00853C4B"/>
    <w:rsid w:val="00853F5A"/>
    <w:rsid w:val="008542FD"/>
    <w:rsid w:val="0085451F"/>
    <w:rsid w:val="008545C9"/>
    <w:rsid w:val="0085462B"/>
    <w:rsid w:val="0085483D"/>
    <w:rsid w:val="00854B83"/>
    <w:rsid w:val="0085503F"/>
    <w:rsid w:val="0085534B"/>
    <w:rsid w:val="00855AD7"/>
    <w:rsid w:val="008560DA"/>
    <w:rsid w:val="0085616A"/>
    <w:rsid w:val="00856194"/>
    <w:rsid w:val="00856472"/>
    <w:rsid w:val="00856998"/>
    <w:rsid w:val="00856C16"/>
    <w:rsid w:val="00856FE5"/>
    <w:rsid w:val="00857658"/>
    <w:rsid w:val="00860A5A"/>
    <w:rsid w:val="00861887"/>
    <w:rsid w:val="0086203D"/>
    <w:rsid w:val="00862087"/>
    <w:rsid w:val="0086288C"/>
    <w:rsid w:val="00862B5A"/>
    <w:rsid w:val="00863055"/>
    <w:rsid w:val="0086336E"/>
    <w:rsid w:val="00863906"/>
    <w:rsid w:val="00863A02"/>
    <w:rsid w:val="00863FAD"/>
    <w:rsid w:val="0086479C"/>
    <w:rsid w:val="0086485A"/>
    <w:rsid w:val="00864E79"/>
    <w:rsid w:val="00865079"/>
    <w:rsid w:val="008655A4"/>
    <w:rsid w:val="00866841"/>
    <w:rsid w:val="00866A6D"/>
    <w:rsid w:val="00867143"/>
    <w:rsid w:val="008705EC"/>
    <w:rsid w:val="008705F5"/>
    <w:rsid w:val="008706AC"/>
    <w:rsid w:val="00870C1B"/>
    <w:rsid w:val="008718EB"/>
    <w:rsid w:val="00871BA1"/>
    <w:rsid w:val="00871DC5"/>
    <w:rsid w:val="00871E36"/>
    <w:rsid w:val="00871E97"/>
    <w:rsid w:val="00872D57"/>
    <w:rsid w:val="00873150"/>
    <w:rsid w:val="00873226"/>
    <w:rsid w:val="008739C0"/>
    <w:rsid w:val="008740C2"/>
    <w:rsid w:val="00874925"/>
    <w:rsid w:val="00874D58"/>
    <w:rsid w:val="008750C7"/>
    <w:rsid w:val="00875A1A"/>
    <w:rsid w:val="00875AFB"/>
    <w:rsid w:val="00876024"/>
    <w:rsid w:val="00876441"/>
    <w:rsid w:val="00876E4F"/>
    <w:rsid w:val="00876E56"/>
    <w:rsid w:val="00877B07"/>
    <w:rsid w:val="00880101"/>
    <w:rsid w:val="00880BD6"/>
    <w:rsid w:val="00880E36"/>
    <w:rsid w:val="008811E6"/>
    <w:rsid w:val="00881223"/>
    <w:rsid w:val="00881970"/>
    <w:rsid w:val="008821A0"/>
    <w:rsid w:val="00882383"/>
    <w:rsid w:val="00882CC5"/>
    <w:rsid w:val="00882D07"/>
    <w:rsid w:val="00882D16"/>
    <w:rsid w:val="00882F53"/>
    <w:rsid w:val="008830FA"/>
    <w:rsid w:val="00883C0B"/>
    <w:rsid w:val="00884022"/>
    <w:rsid w:val="0088422A"/>
    <w:rsid w:val="00884326"/>
    <w:rsid w:val="008846AA"/>
    <w:rsid w:val="00884AA8"/>
    <w:rsid w:val="00884AB4"/>
    <w:rsid w:val="00884B95"/>
    <w:rsid w:val="00884D25"/>
    <w:rsid w:val="00885096"/>
    <w:rsid w:val="008853A9"/>
    <w:rsid w:val="00885E99"/>
    <w:rsid w:val="00886855"/>
    <w:rsid w:val="00886BCA"/>
    <w:rsid w:val="00886BD1"/>
    <w:rsid w:val="00886D20"/>
    <w:rsid w:val="00886D30"/>
    <w:rsid w:val="00887126"/>
    <w:rsid w:val="00887157"/>
    <w:rsid w:val="008871BA"/>
    <w:rsid w:val="00887447"/>
    <w:rsid w:val="0088748D"/>
    <w:rsid w:val="008878DC"/>
    <w:rsid w:val="00890D93"/>
    <w:rsid w:val="00890E5C"/>
    <w:rsid w:val="00891F9B"/>
    <w:rsid w:val="008920BD"/>
    <w:rsid w:val="00892209"/>
    <w:rsid w:val="00892BAB"/>
    <w:rsid w:val="00892E5E"/>
    <w:rsid w:val="00892ECA"/>
    <w:rsid w:val="0089337A"/>
    <w:rsid w:val="008936C8"/>
    <w:rsid w:val="0089385A"/>
    <w:rsid w:val="00893AB0"/>
    <w:rsid w:val="00894134"/>
    <w:rsid w:val="00894733"/>
    <w:rsid w:val="00895987"/>
    <w:rsid w:val="00895E16"/>
    <w:rsid w:val="00895E55"/>
    <w:rsid w:val="00896558"/>
    <w:rsid w:val="00896D3A"/>
    <w:rsid w:val="008972DE"/>
    <w:rsid w:val="008975AA"/>
    <w:rsid w:val="008977A6"/>
    <w:rsid w:val="00897C77"/>
    <w:rsid w:val="00897E85"/>
    <w:rsid w:val="008A01C5"/>
    <w:rsid w:val="008A02B0"/>
    <w:rsid w:val="008A0480"/>
    <w:rsid w:val="008A08AE"/>
    <w:rsid w:val="008A0FFD"/>
    <w:rsid w:val="008A1643"/>
    <w:rsid w:val="008A197D"/>
    <w:rsid w:val="008A1AC9"/>
    <w:rsid w:val="008A1F95"/>
    <w:rsid w:val="008A1FE7"/>
    <w:rsid w:val="008A1FF7"/>
    <w:rsid w:val="008A211B"/>
    <w:rsid w:val="008A25E5"/>
    <w:rsid w:val="008A29AB"/>
    <w:rsid w:val="008A2A62"/>
    <w:rsid w:val="008A2D79"/>
    <w:rsid w:val="008A2E50"/>
    <w:rsid w:val="008A2EF9"/>
    <w:rsid w:val="008A3511"/>
    <w:rsid w:val="008A3670"/>
    <w:rsid w:val="008A394C"/>
    <w:rsid w:val="008A494A"/>
    <w:rsid w:val="008A4DE3"/>
    <w:rsid w:val="008A4E20"/>
    <w:rsid w:val="008A5610"/>
    <w:rsid w:val="008A5862"/>
    <w:rsid w:val="008A5C60"/>
    <w:rsid w:val="008A5FA7"/>
    <w:rsid w:val="008A6175"/>
    <w:rsid w:val="008A61CB"/>
    <w:rsid w:val="008A637F"/>
    <w:rsid w:val="008A6493"/>
    <w:rsid w:val="008A6C57"/>
    <w:rsid w:val="008A6DF1"/>
    <w:rsid w:val="008A6E36"/>
    <w:rsid w:val="008A70DE"/>
    <w:rsid w:val="008A7439"/>
    <w:rsid w:val="008A7672"/>
    <w:rsid w:val="008A79C4"/>
    <w:rsid w:val="008A7A54"/>
    <w:rsid w:val="008B02CD"/>
    <w:rsid w:val="008B0575"/>
    <w:rsid w:val="008B0599"/>
    <w:rsid w:val="008B0956"/>
    <w:rsid w:val="008B0C2B"/>
    <w:rsid w:val="008B0C6B"/>
    <w:rsid w:val="008B0FAC"/>
    <w:rsid w:val="008B1207"/>
    <w:rsid w:val="008B15F5"/>
    <w:rsid w:val="008B1920"/>
    <w:rsid w:val="008B1A2A"/>
    <w:rsid w:val="008B236C"/>
    <w:rsid w:val="008B27CF"/>
    <w:rsid w:val="008B293D"/>
    <w:rsid w:val="008B2979"/>
    <w:rsid w:val="008B2BBA"/>
    <w:rsid w:val="008B30E6"/>
    <w:rsid w:val="008B31FD"/>
    <w:rsid w:val="008B34B9"/>
    <w:rsid w:val="008B3917"/>
    <w:rsid w:val="008B3957"/>
    <w:rsid w:val="008B3BD2"/>
    <w:rsid w:val="008B4673"/>
    <w:rsid w:val="008B4735"/>
    <w:rsid w:val="008B4C64"/>
    <w:rsid w:val="008B5267"/>
    <w:rsid w:val="008B5374"/>
    <w:rsid w:val="008B5694"/>
    <w:rsid w:val="008B5865"/>
    <w:rsid w:val="008B5AAC"/>
    <w:rsid w:val="008B6187"/>
    <w:rsid w:val="008B68EF"/>
    <w:rsid w:val="008B714D"/>
    <w:rsid w:val="008B75BB"/>
    <w:rsid w:val="008B7BF3"/>
    <w:rsid w:val="008B7C57"/>
    <w:rsid w:val="008B7D1A"/>
    <w:rsid w:val="008C07CC"/>
    <w:rsid w:val="008C0D32"/>
    <w:rsid w:val="008C0E9F"/>
    <w:rsid w:val="008C1153"/>
    <w:rsid w:val="008C180F"/>
    <w:rsid w:val="008C1931"/>
    <w:rsid w:val="008C1B43"/>
    <w:rsid w:val="008C21B6"/>
    <w:rsid w:val="008C26C6"/>
    <w:rsid w:val="008C2724"/>
    <w:rsid w:val="008C2752"/>
    <w:rsid w:val="008C2769"/>
    <w:rsid w:val="008C2F24"/>
    <w:rsid w:val="008C353D"/>
    <w:rsid w:val="008C3E79"/>
    <w:rsid w:val="008C3EB2"/>
    <w:rsid w:val="008C42F0"/>
    <w:rsid w:val="008C44B7"/>
    <w:rsid w:val="008C44F2"/>
    <w:rsid w:val="008C47B4"/>
    <w:rsid w:val="008C561E"/>
    <w:rsid w:val="008C5B94"/>
    <w:rsid w:val="008C67E1"/>
    <w:rsid w:val="008C6F8D"/>
    <w:rsid w:val="008C71C2"/>
    <w:rsid w:val="008C7CD1"/>
    <w:rsid w:val="008C7F17"/>
    <w:rsid w:val="008D0376"/>
    <w:rsid w:val="008D07C4"/>
    <w:rsid w:val="008D0B90"/>
    <w:rsid w:val="008D0C32"/>
    <w:rsid w:val="008D1007"/>
    <w:rsid w:val="008D1337"/>
    <w:rsid w:val="008D1B09"/>
    <w:rsid w:val="008D28EE"/>
    <w:rsid w:val="008D310D"/>
    <w:rsid w:val="008D3CFE"/>
    <w:rsid w:val="008D3DBC"/>
    <w:rsid w:val="008D3F78"/>
    <w:rsid w:val="008D4295"/>
    <w:rsid w:val="008D4A3B"/>
    <w:rsid w:val="008D4F61"/>
    <w:rsid w:val="008D4F9E"/>
    <w:rsid w:val="008D522D"/>
    <w:rsid w:val="008D54BB"/>
    <w:rsid w:val="008D5B50"/>
    <w:rsid w:val="008D5F3A"/>
    <w:rsid w:val="008D6403"/>
    <w:rsid w:val="008D643C"/>
    <w:rsid w:val="008D6557"/>
    <w:rsid w:val="008D6BCA"/>
    <w:rsid w:val="008D6E2E"/>
    <w:rsid w:val="008D7171"/>
    <w:rsid w:val="008D71FD"/>
    <w:rsid w:val="008D7347"/>
    <w:rsid w:val="008E00B4"/>
    <w:rsid w:val="008E014D"/>
    <w:rsid w:val="008E036A"/>
    <w:rsid w:val="008E08D7"/>
    <w:rsid w:val="008E0CD2"/>
    <w:rsid w:val="008E0D70"/>
    <w:rsid w:val="008E1A30"/>
    <w:rsid w:val="008E1ACB"/>
    <w:rsid w:val="008E1B01"/>
    <w:rsid w:val="008E1C74"/>
    <w:rsid w:val="008E2145"/>
    <w:rsid w:val="008E21C3"/>
    <w:rsid w:val="008E2298"/>
    <w:rsid w:val="008E23F2"/>
    <w:rsid w:val="008E2491"/>
    <w:rsid w:val="008E28E7"/>
    <w:rsid w:val="008E28F5"/>
    <w:rsid w:val="008E2E87"/>
    <w:rsid w:val="008E31A3"/>
    <w:rsid w:val="008E3753"/>
    <w:rsid w:val="008E43B2"/>
    <w:rsid w:val="008E4529"/>
    <w:rsid w:val="008E48CF"/>
    <w:rsid w:val="008E4B22"/>
    <w:rsid w:val="008E5336"/>
    <w:rsid w:val="008E56F2"/>
    <w:rsid w:val="008E575E"/>
    <w:rsid w:val="008E613D"/>
    <w:rsid w:val="008E6EE7"/>
    <w:rsid w:val="008E7281"/>
    <w:rsid w:val="008E740A"/>
    <w:rsid w:val="008E76B4"/>
    <w:rsid w:val="008E7D3A"/>
    <w:rsid w:val="008F0290"/>
    <w:rsid w:val="008F02DF"/>
    <w:rsid w:val="008F079A"/>
    <w:rsid w:val="008F0A13"/>
    <w:rsid w:val="008F1095"/>
    <w:rsid w:val="008F19FA"/>
    <w:rsid w:val="008F1A4A"/>
    <w:rsid w:val="008F1B1F"/>
    <w:rsid w:val="008F1B48"/>
    <w:rsid w:val="008F2317"/>
    <w:rsid w:val="008F2CC4"/>
    <w:rsid w:val="008F31A2"/>
    <w:rsid w:val="008F31E2"/>
    <w:rsid w:val="008F362E"/>
    <w:rsid w:val="008F36F3"/>
    <w:rsid w:val="008F3BA2"/>
    <w:rsid w:val="008F52AE"/>
    <w:rsid w:val="008F74F2"/>
    <w:rsid w:val="008F7936"/>
    <w:rsid w:val="008F7DC9"/>
    <w:rsid w:val="009000B8"/>
    <w:rsid w:val="00900458"/>
    <w:rsid w:val="009004DA"/>
    <w:rsid w:val="00900889"/>
    <w:rsid w:val="0090094F"/>
    <w:rsid w:val="00901265"/>
    <w:rsid w:val="00901611"/>
    <w:rsid w:val="00901637"/>
    <w:rsid w:val="00901795"/>
    <w:rsid w:val="00901D21"/>
    <w:rsid w:val="0090233D"/>
    <w:rsid w:val="00902A26"/>
    <w:rsid w:val="00902D8E"/>
    <w:rsid w:val="00903214"/>
    <w:rsid w:val="0090374F"/>
    <w:rsid w:val="00903B7A"/>
    <w:rsid w:val="00903D60"/>
    <w:rsid w:val="00904422"/>
    <w:rsid w:val="00904C0D"/>
    <w:rsid w:val="00905018"/>
    <w:rsid w:val="0090533C"/>
    <w:rsid w:val="00905523"/>
    <w:rsid w:val="00905803"/>
    <w:rsid w:val="00905BCB"/>
    <w:rsid w:val="00905C2D"/>
    <w:rsid w:val="00905C4D"/>
    <w:rsid w:val="00905ED0"/>
    <w:rsid w:val="0090604A"/>
    <w:rsid w:val="009061F9"/>
    <w:rsid w:val="00906538"/>
    <w:rsid w:val="009065D2"/>
    <w:rsid w:val="0090663E"/>
    <w:rsid w:val="009067F2"/>
    <w:rsid w:val="00906B3D"/>
    <w:rsid w:val="009079EE"/>
    <w:rsid w:val="00907E63"/>
    <w:rsid w:val="009100C7"/>
    <w:rsid w:val="009100CB"/>
    <w:rsid w:val="009107AD"/>
    <w:rsid w:val="00910A74"/>
    <w:rsid w:val="00911BF7"/>
    <w:rsid w:val="00911D6A"/>
    <w:rsid w:val="00912893"/>
    <w:rsid w:val="009128F1"/>
    <w:rsid w:val="0091339C"/>
    <w:rsid w:val="009134FC"/>
    <w:rsid w:val="009138D6"/>
    <w:rsid w:val="00913A3A"/>
    <w:rsid w:val="00913C03"/>
    <w:rsid w:val="00913C15"/>
    <w:rsid w:val="00913F19"/>
    <w:rsid w:val="0091410B"/>
    <w:rsid w:val="00914327"/>
    <w:rsid w:val="00914AD6"/>
    <w:rsid w:val="0091518B"/>
    <w:rsid w:val="00915228"/>
    <w:rsid w:val="009153E8"/>
    <w:rsid w:val="00915A78"/>
    <w:rsid w:val="00915B66"/>
    <w:rsid w:val="00915BA5"/>
    <w:rsid w:val="00915E26"/>
    <w:rsid w:val="00915EA0"/>
    <w:rsid w:val="009168B0"/>
    <w:rsid w:val="00916AD9"/>
    <w:rsid w:val="00917125"/>
    <w:rsid w:val="00917187"/>
    <w:rsid w:val="00917671"/>
    <w:rsid w:val="0091799A"/>
    <w:rsid w:val="00920032"/>
    <w:rsid w:val="0092009B"/>
    <w:rsid w:val="00920121"/>
    <w:rsid w:val="0092015C"/>
    <w:rsid w:val="009202DD"/>
    <w:rsid w:val="009206D7"/>
    <w:rsid w:val="00920862"/>
    <w:rsid w:val="00920A89"/>
    <w:rsid w:val="00921D90"/>
    <w:rsid w:val="00921E1E"/>
    <w:rsid w:val="0092201D"/>
    <w:rsid w:val="009221C2"/>
    <w:rsid w:val="00922634"/>
    <w:rsid w:val="00922984"/>
    <w:rsid w:val="00922ECC"/>
    <w:rsid w:val="00923292"/>
    <w:rsid w:val="00923C6B"/>
    <w:rsid w:val="00924484"/>
    <w:rsid w:val="00924A95"/>
    <w:rsid w:val="00924CB8"/>
    <w:rsid w:val="00924DFD"/>
    <w:rsid w:val="00925206"/>
    <w:rsid w:val="00925430"/>
    <w:rsid w:val="00925FA0"/>
    <w:rsid w:val="009262A0"/>
    <w:rsid w:val="00926ABE"/>
    <w:rsid w:val="00927240"/>
    <w:rsid w:val="009278F6"/>
    <w:rsid w:val="00927CB3"/>
    <w:rsid w:val="00930119"/>
    <w:rsid w:val="009301D9"/>
    <w:rsid w:val="00930417"/>
    <w:rsid w:val="009309F4"/>
    <w:rsid w:val="009315B9"/>
    <w:rsid w:val="00931AC0"/>
    <w:rsid w:val="00931B4B"/>
    <w:rsid w:val="0093212A"/>
    <w:rsid w:val="009325A1"/>
    <w:rsid w:val="009326EF"/>
    <w:rsid w:val="0093274E"/>
    <w:rsid w:val="00932D33"/>
    <w:rsid w:val="0093321C"/>
    <w:rsid w:val="00934163"/>
    <w:rsid w:val="00934DAE"/>
    <w:rsid w:val="009352AA"/>
    <w:rsid w:val="00935590"/>
    <w:rsid w:val="0093583D"/>
    <w:rsid w:val="00935903"/>
    <w:rsid w:val="00935BB6"/>
    <w:rsid w:val="00935F41"/>
    <w:rsid w:val="00935FCE"/>
    <w:rsid w:val="009361CE"/>
    <w:rsid w:val="00936555"/>
    <w:rsid w:val="00936617"/>
    <w:rsid w:val="009369D0"/>
    <w:rsid w:val="009370CD"/>
    <w:rsid w:val="00937813"/>
    <w:rsid w:val="009379F7"/>
    <w:rsid w:val="0094007A"/>
    <w:rsid w:val="00940527"/>
    <w:rsid w:val="00940BAC"/>
    <w:rsid w:val="00940BB6"/>
    <w:rsid w:val="009413D6"/>
    <w:rsid w:val="0094192F"/>
    <w:rsid w:val="00941ACD"/>
    <w:rsid w:val="00942419"/>
    <w:rsid w:val="00942889"/>
    <w:rsid w:val="00942AA7"/>
    <w:rsid w:val="00942D25"/>
    <w:rsid w:val="00942DFE"/>
    <w:rsid w:val="00943355"/>
    <w:rsid w:val="0094362D"/>
    <w:rsid w:val="0094371A"/>
    <w:rsid w:val="00943995"/>
    <w:rsid w:val="00943A3E"/>
    <w:rsid w:val="00943C91"/>
    <w:rsid w:val="00943FED"/>
    <w:rsid w:val="00944603"/>
    <w:rsid w:val="00944CA5"/>
    <w:rsid w:val="00944E29"/>
    <w:rsid w:val="009453EF"/>
    <w:rsid w:val="009455EA"/>
    <w:rsid w:val="009456A8"/>
    <w:rsid w:val="009458B4"/>
    <w:rsid w:val="009458B7"/>
    <w:rsid w:val="00945D59"/>
    <w:rsid w:val="00945FA0"/>
    <w:rsid w:val="00946BA3"/>
    <w:rsid w:val="009473F5"/>
    <w:rsid w:val="009478A4"/>
    <w:rsid w:val="00947CD6"/>
    <w:rsid w:val="00947E24"/>
    <w:rsid w:val="00951456"/>
    <w:rsid w:val="009514F8"/>
    <w:rsid w:val="0095164E"/>
    <w:rsid w:val="00951C0B"/>
    <w:rsid w:val="00951F65"/>
    <w:rsid w:val="009523F0"/>
    <w:rsid w:val="0095240F"/>
    <w:rsid w:val="00952961"/>
    <w:rsid w:val="00952D85"/>
    <w:rsid w:val="00953113"/>
    <w:rsid w:val="00953310"/>
    <w:rsid w:val="00953659"/>
    <w:rsid w:val="00953AC5"/>
    <w:rsid w:val="00953B95"/>
    <w:rsid w:val="009541FF"/>
    <w:rsid w:val="0095435C"/>
    <w:rsid w:val="00954547"/>
    <w:rsid w:val="009546DA"/>
    <w:rsid w:val="00954A59"/>
    <w:rsid w:val="009552AE"/>
    <w:rsid w:val="00955944"/>
    <w:rsid w:val="00955B87"/>
    <w:rsid w:val="009564D9"/>
    <w:rsid w:val="0095656D"/>
    <w:rsid w:val="009565C7"/>
    <w:rsid w:val="00956618"/>
    <w:rsid w:val="0095671D"/>
    <w:rsid w:val="009568B6"/>
    <w:rsid w:val="009568CF"/>
    <w:rsid w:val="00956A48"/>
    <w:rsid w:val="00957090"/>
    <w:rsid w:val="009571C6"/>
    <w:rsid w:val="009575FB"/>
    <w:rsid w:val="00957631"/>
    <w:rsid w:val="00957A40"/>
    <w:rsid w:val="009600EA"/>
    <w:rsid w:val="00960332"/>
    <w:rsid w:val="0096044B"/>
    <w:rsid w:val="009606D8"/>
    <w:rsid w:val="00961700"/>
    <w:rsid w:val="00961765"/>
    <w:rsid w:val="00961BB2"/>
    <w:rsid w:val="00961FDA"/>
    <w:rsid w:val="00962342"/>
    <w:rsid w:val="0096272D"/>
    <w:rsid w:val="00962A45"/>
    <w:rsid w:val="00962C51"/>
    <w:rsid w:val="00963553"/>
    <w:rsid w:val="0096374F"/>
    <w:rsid w:val="00963A19"/>
    <w:rsid w:val="00964371"/>
    <w:rsid w:val="009643F3"/>
    <w:rsid w:val="00964BB8"/>
    <w:rsid w:val="0096550F"/>
    <w:rsid w:val="00965916"/>
    <w:rsid w:val="00965CC7"/>
    <w:rsid w:val="00966476"/>
    <w:rsid w:val="0096767A"/>
    <w:rsid w:val="00967AB8"/>
    <w:rsid w:val="0097116B"/>
    <w:rsid w:val="009713BC"/>
    <w:rsid w:val="00971538"/>
    <w:rsid w:val="00971844"/>
    <w:rsid w:val="00971983"/>
    <w:rsid w:val="00971AE4"/>
    <w:rsid w:val="00971BAE"/>
    <w:rsid w:val="00972015"/>
    <w:rsid w:val="0097245E"/>
    <w:rsid w:val="009726F0"/>
    <w:rsid w:val="009731B6"/>
    <w:rsid w:val="009738D0"/>
    <w:rsid w:val="00973C08"/>
    <w:rsid w:val="00973D6A"/>
    <w:rsid w:val="0097460E"/>
    <w:rsid w:val="00974956"/>
    <w:rsid w:val="00974972"/>
    <w:rsid w:val="00974DCA"/>
    <w:rsid w:val="0097500A"/>
    <w:rsid w:val="009750BA"/>
    <w:rsid w:val="009750D6"/>
    <w:rsid w:val="00975D1E"/>
    <w:rsid w:val="0097669C"/>
    <w:rsid w:val="0097690B"/>
    <w:rsid w:val="00976B41"/>
    <w:rsid w:val="00976B75"/>
    <w:rsid w:val="00977C9D"/>
    <w:rsid w:val="0098037B"/>
    <w:rsid w:val="00980417"/>
    <w:rsid w:val="0098064A"/>
    <w:rsid w:val="00980D29"/>
    <w:rsid w:val="00980F96"/>
    <w:rsid w:val="0098115A"/>
    <w:rsid w:val="00981180"/>
    <w:rsid w:val="00981234"/>
    <w:rsid w:val="00981C9A"/>
    <w:rsid w:val="0098227C"/>
    <w:rsid w:val="00982971"/>
    <w:rsid w:val="00982DBC"/>
    <w:rsid w:val="0098309A"/>
    <w:rsid w:val="0098382B"/>
    <w:rsid w:val="00983F82"/>
    <w:rsid w:val="00984942"/>
    <w:rsid w:val="009850A6"/>
    <w:rsid w:val="009851E7"/>
    <w:rsid w:val="0098582B"/>
    <w:rsid w:val="00985BF4"/>
    <w:rsid w:val="00985F00"/>
    <w:rsid w:val="009864A9"/>
    <w:rsid w:val="00986902"/>
    <w:rsid w:val="009869C4"/>
    <w:rsid w:val="00986AB5"/>
    <w:rsid w:val="009870B4"/>
    <w:rsid w:val="009872C2"/>
    <w:rsid w:val="0098754F"/>
    <w:rsid w:val="0098778A"/>
    <w:rsid w:val="00987E39"/>
    <w:rsid w:val="00987FC1"/>
    <w:rsid w:val="009902CE"/>
    <w:rsid w:val="009904D7"/>
    <w:rsid w:val="00990A60"/>
    <w:rsid w:val="00990CCB"/>
    <w:rsid w:val="00990E88"/>
    <w:rsid w:val="009911D5"/>
    <w:rsid w:val="00991BA7"/>
    <w:rsid w:val="00992735"/>
    <w:rsid w:val="009929DA"/>
    <w:rsid w:val="00992CA4"/>
    <w:rsid w:val="00993029"/>
    <w:rsid w:val="0099374A"/>
    <w:rsid w:val="009939BD"/>
    <w:rsid w:val="00993A2D"/>
    <w:rsid w:val="0099411C"/>
    <w:rsid w:val="0099447D"/>
    <w:rsid w:val="009948A4"/>
    <w:rsid w:val="00995260"/>
    <w:rsid w:val="00995FB1"/>
    <w:rsid w:val="009962FA"/>
    <w:rsid w:val="00996595"/>
    <w:rsid w:val="0099665E"/>
    <w:rsid w:val="0099741C"/>
    <w:rsid w:val="0099798D"/>
    <w:rsid w:val="00997CBD"/>
    <w:rsid w:val="00997F6E"/>
    <w:rsid w:val="009A009C"/>
    <w:rsid w:val="009A00F4"/>
    <w:rsid w:val="009A0326"/>
    <w:rsid w:val="009A08B3"/>
    <w:rsid w:val="009A1180"/>
    <w:rsid w:val="009A1355"/>
    <w:rsid w:val="009A15BD"/>
    <w:rsid w:val="009A19F1"/>
    <w:rsid w:val="009A1F4C"/>
    <w:rsid w:val="009A2266"/>
    <w:rsid w:val="009A2377"/>
    <w:rsid w:val="009A2443"/>
    <w:rsid w:val="009A2B38"/>
    <w:rsid w:val="009A2E4F"/>
    <w:rsid w:val="009A2FFE"/>
    <w:rsid w:val="009A362F"/>
    <w:rsid w:val="009A41E1"/>
    <w:rsid w:val="009A462A"/>
    <w:rsid w:val="009A50AF"/>
    <w:rsid w:val="009A51C3"/>
    <w:rsid w:val="009A5C04"/>
    <w:rsid w:val="009A64BE"/>
    <w:rsid w:val="009A66D9"/>
    <w:rsid w:val="009A7063"/>
    <w:rsid w:val="009A708B"/>
    <w:rsid w:val="009A71CC"/>
    <w:rsid w:val="009A7534"/>
    <w:rsid w:val="009B001D"/>
    <w:rsid w:val="009B07B9"/>
    <w:rsid w:val="009B0E00"/>
    <w:rsid w:val="009B1D7C"/>
    <w:rsid w:val="009B1F9D"/>
    <w:rsid w:val="009B2201"/>
    <w:rsid w:val="009B23C4"/>
    <w:rsid w:val="009B31DD"/>
    <w:rsid w:val="009B4159"/>
    <w:rsid w:val="009B431C"/>
    <w:rsid w:val="009B4ABD"/>
    <w:rsid w:val="009B4DBC"/>
    <w:rsid w:val="009B5284"/>
    <w:rsid w:val="009B5600"/>
    <w:rsid w:val="009B57C3"/>
    <w:rsid w:val="009B5C30"/>
    <w:rsid w:val="009B5D2D"/>
    <w:rsid w:val="009B61FD"/>
    <w:rsid w:val="009B66D8"/>
    <w:rsid w:val="009B6D10"/>
    <w:rsid w:val="009B6DF2"/>
    <w:rsid w:val="009B7385"/>
    <w:rsid w:val="009B7524"/>
    <w:rsid w:val="009B79A9"/>
    <w:rsid w:val="009B7B6A"/>
    <w:rsid w:val="009B7B73"/>
    <w:rsid w:val="009C01D9"/>
    <w:rsid w:val="009C01F9"/>
    <w:rsid w:val="009C028A"/>
    <w:rsid w:val="009C078F"/>
    <w:rsid w:val="009C081B"/>
    <w:rsid w:val="009C0B02"/>
    <w:rsid w:val="009C0E12"/>
    <w:rsid w:val="009C114A"/>
    <w:rsid w:val="009C188C"/>
    <w:rsid w:val="009C1DEE"/>
    <w:rsid w:val="009C1FE8"/>
    <w:rsid w:val="009C21BD"/>
    <w:rsid w:val="009C2836"/>
    <w:rsid w:val="009C2A88"/>
    <w:rsid w:val="009C32C1"/>
    <w:rsid w:val="009C33E7"/>
    <w:rsid w:val="009C35E3"/>
    <w:rsid w:val="009C3650"/>
    <w:rsid w:val="009C36B4"/>
    <w:rsid w:val="009C42DB"/>
    <w:rsid w:val="009C4969"/>
    <w:rsid w:val="009C55A7"/>
    <w:rsid w:val="009C5E88"/>
    <w:rsid w:val="009C6175"/>
    <w:rsid w:val="009C6536"/>
    <w:rsid w:val="009C65CA"/>
    <w:rsid w:val="009C68BB"/>
    <w:rsid w:val="009C6C67"/>
    <w:rsid w:val="009C77F9"/>
    <w:rsid w:val="009D028C"/>
    <w:rsid w:val="009D0856"/>
    <w:rsid w:val="009D0C2E"/>
    <w:rsid w:val="009D13BF"/>
    <w:rsid w:val="009D210D"/>
    <w:rsid w:val="009D2286"/>
    <w:rsid w:val="009D263F"/>
    <w:rsid w:val="009D359A"/>
    <w:rsid w:val="009D3CA8"/>
    <w:rsid w:val="009D44EA"/>
    <w:rsid w:val="009D4504"/>
    <w:rsid w:val="009D482A"/>
    <w:rsid w:val="009D4A2A"/>
    <w:rsid w:val="009D5C15"/>
    <w:rsid w:val="009D63B2"/>
    <w:rsid w:val="009D644B"/>
    <w:rsid w:val="009D683D"/>
    <w:rsid w:val="009D71E4"/>
    <w:rsid w:val="009D72BE"/>
    <w:rsid w:val="009D73F9"/>
    <w:rsid w:val="009D74A3"/>
    <w:rsid w:val="009D78FD"/>
    <w:rsid w:val="009E00FB"/>
    <w:rsid w:val="009E045D"/>
    <w:rsid w:val="009E04FD"/>
    <w:rsid w:val="009E0E9B"/>
    <w:rsid w:val="009E1290"/>
    <w:rsid w:val="009E14C5"/>
    <w:rsid w:val="009E1B15"/>
    <w:rsid w:val="009E1BC0"/>
    <w:rsid w:val="009E2162"/>
    <w:rsid w:val="009E32A7"/>
    <w:rsid w:val="009E378B"/>
    <w:rsid w:val="009E439A"/>
    <w:rsid w:val="009E47BA"/>
    <w:rsid w:val="009E4905"/>
    <w:rsid w:val="009E492E"/>
    <w:rsid w:val="009E4E04"/>
    <w:rsid w:val="009E5288"/>
    <w:rsid w:val="009E5371"/>
    <w:rsid w:val="009E5542"/>
    <w:rsid w:val="009E557C"/>
    <w:rsid w:val="009E5915"/>
    <w:rsid w:val="009E5D0B"/>
    <w:rsid w:val="009E6691"/>
    <w:rsid w:val="009E679E"/>
    <w:rsid w:val="009E6837"/>
    <w:rsid w:val="009E6BC0"/>
    <w:rsid w:val="009E7BD6"/>
    <w:rsid w:val="009F0340"/>
    <w:rsid w:val="009F060A"/>
    <w:rsid w:val="009F07D6"/>
    <w:rsid w:val="009F1200"/>
    <w:rsid w:val="009F17A2"/>
    <w:rsid w:val="009F20D9"/>
    <w:rsid w:val="009F2216"/>
    <w:rsid w:val="009F25E9"/>
    <w:rsid w:val="009F276B"/>
    <w:rsid w:val="009F2854"/>
    <w:rsid w:val="009F2D19"/>
    <w:rsid w:val="009F2DD3"/>
    <w:rsid w:val="009F31C8"/>
    <w:rsid w:val="009F3721"/>
    <w:rsid w:val="009F3D8F"/>
    <w:rsid w:val="009F40B4"/>
    <w:rsid w:val="009F4200"/>
    <w:rsid w:val="009F42F2"/>
    <w:rsid w:val="009F4863"/>
    <w:rsid w:val="009F4CD9"/>
    <w:rsid w:val="009F4F53"/>
    <w:rsid w:val="009F5623"/>
    <w:rsid w:val="009F6170"/>
    <w:rsid w:val="009F6E03"/>
    <w:rsid w:val="009F746F"/>
    <w:rsid w:val="009F74B1"/>
    <w:rsid w:val="009F74C3"/>
    <w:rsid w:val="009F7D98"/>
    <w:rsid w:val="00A002DB"/>
    <w:rsid w:val="00A00707"/>
    <w:rsid w:val="00A00F48"/>
    <w:rsid w:val="00A012DF"/>
    <w:rsid w:val="00A01325"/>
    <w:rsid w:val="00A017E3"/>
    <w:rsid w:val="00A019E4"/>
    <w:rsid w:val="00A022BB"/>
    <w:rsid w:val="00A02378"/>
    <w:rsid w:val="00A0258E"/>
    <w:rsid w:val="00A030E0"/>
    <w:rsid w:val="00A0406E"/>
    <w:rsid w:val="00A043C3"/>
    <w:rsid w:val="00A046E6"/>
    <w:rsid w:val="00A04B08"/>
    <w:rsid w:val="00A04D46"/>
    <w:rsid w:val="00A04D8E"/>
    <w:rsid w:val="00A0504A"/>
    <w:rsid w:val="00A056D3"/>
    <w:rsid w:val="00A0574D"/>
    <w:rsid w:val="00A0590D"/>
    <w:rsid w:val="00A06102"/>
    <w:rsid w:val="00A065D5"/>
    <w:rsid w:val="00A066D8"/>
    <w:rsid w:val="00A068AB"/>
    <w:rsid w:val="00A070D5"/>
    <w:rsid w:val="00A07297"/>
    <w:rsid w:val="00A0754D"/>
    <w:rsid w:val="00A07EF4"/>
    <w:rsid w:val="00A10654"/>
    <w:rsid w:val="00A107E9"/>
    <w:rsid w:val="00A10897"/>
    <w:rsid w:val="00A10DB4"/>
    <w:rsid w:val="00A10FE5"/>
    <w:rsid w:val="00A11319"/>
    <w:rsid w:val="00A11706"/>
    <w:rsid w:val="00A1221A"/>
    <w:rsid w:val="00A124C3"/>
    <w:rsid w:val="00A12595"/>
    <w:rsid w:val="00A12B53"/>
    <w:rsid w:val="00A12B57"/>
    <w:rsid w:val="00A12D25"/>
    <w:rsid w:val="00A1312B"/>
    <w:rsid w:val="00A13900"/>
    <w:rsid w:val="00A139DE"/>
    <w:rsid w:val="00A13E3D"/>
    <w:rsid w:val="00A13EBF"/>
    <w:rsid w:val="00A14089"/>
    <w:rsid w:val="00A14132"/>
    <w:rsid w:val="00A14403"/>
    <w:rsid w:val="00A14B5D"/>
    <w:rsid w:val="00A15270"/>
    <w:rsid w:val="00A15B7F"/>
    <w:rsid w:val="00A15BD9"/>
    <w:rsid w:val="00A16E19"/>
    <w:rsid w:val="00A1750F"/>
    <w:rsid w:val="00A176B8"/>
    <w:rsid w:val="00A17E1D"/>
    <w:rsid w:val="00A201F8"/>
    <w:rsid w:val="00A20430"/>
    <w:rsid w:val="00A20513"/>
    <w:rsid w:val="00A20759"/>
    <w:rsid w:val="00A20779"/>
    <w:rsid w:val="00A20B15"/>
    <w:rsid w:val="00A20E56"/>
    <w:rsid w:val="00A2109D"/>
    <w:rsid w:val="00A21264"/>
    <w:rsid w:val="00A21387"/>
    <w:rsid w:val="00A213AE"/>
    <w:rsid w:val="00A217EC"/>
    <w:rsid w:val="00A21C81"/>
    <w:rsid w:val="00A21D54"/>
    <w:rsid w:val="00A21FA5"/>
    <w:rsid w:val="00A2294D"/>
    <w:rsid w:val="00A230E3"/>
    <w:rsid w:val="00A231D4"/>
    <w:rsid w:val="00A236D1"/>
    <w:rsid w:val="00A23827"/>
    <w:rsid w:val="00A243B4"/>
    <w:rsid w:val="00A2443F"/>
    <w:rsid w:val="00A2532D"/>
    <w:rsid w:val="00A25618"/>
    <w:rsid w:val="00A265CB"/>
    <w:rsid w:val="00A26824"/>
    <w:rsid w:val="00A26A82"/>
    <w:rsid w:val="00A271BA"/>
    <w:rsid w:val="00A273D9"/>
    <w:rsid w:val="00A27D9A"/>
    <w:rsid w:val="00A27E17"/>
    <w:rsid w:val="00A30516"/>
    <w:rsid w:val="00A3076D"/>
    <w:rsid w:val="00A30912"/>
    <w:rsid w:val="00A30976"/>
    <w:rsid w:val="00A30C8F"/>
    <w:rsid w:val="00A311C2"/>
    <w:rsid w:val="00A3161B"/>
    <w:rsid w:val="00A31754"/>
    <w:rsid w:val="00A31779"/>
    <w:rsid w:val="00A3178D"/>
    <w:rsid w:val="00A31C26"/>
    <w:rsid w:val="00A31D50"/>
    <w:rsid w:val="00A31E28"/>
    <w:rsid w:val="00A31E69"/>
    <w:rsid w:val="00A31E93"/>
    <w:rsid w:val="00A32225"/>
    <w:rsid w:val="00A325A4"/>
    <w:rsid w:val="00A32D71"/>
    <w:rsid w:val="00A33092"/>
    <w:rsid w:val="00A33E2E"/>
    <w:rsid w:val="00A340D9"/>
    <w:rsid w:val="00A341B9"/>
    <w:rsid w:val="00A3431D"/>
    <w:rsid w:val="00A34A91"/>
    <w:rsid w:val="00A34EDE"/>
    <w:rsid w:val="00A34F5F"/>
    <w:rsid w:val="00A35315"/>
    <w:rsid w:val="00A35766"/>
    <w:rsid w:val="00A35A4D"/>
    <w:rsid w:val="00A35ADE"/>
    <w:rsid w:val="00A36DAF"/>
    <w:rsid w:val="00A36DBB"/>
    <w:rsid w:val="00A370A2"/>
    <w:rsid w:val="00A377EC"/>
    <w:rsid w:val="00A37909"/>
    <w:rsid w:val="00A37CAD"/>
    <w:rsid w:val="00A37E26"/>
    <w:rsid w:val="00A37F22"/>
    <w:rsid w:val="00A4016D"/>
    <w:rsid w:val="00A404DF"/>
    <w:rsid w:val="00A41141"/>
    <w:rsid w:val="00A4171C"/>
    <w:rsid w:val="00A41E6A"/>
    <w:rsid w:val="00A42287"/>
    <w:rsid w:val="00A42670"/>
    <w:rsid w:val="00A426AA"/>
    <w:rsid w:val="00A42780"/>
    <w:rsid w:val="00A42D32"/>
    <w:rsid w:val="00A42D49"/>
    <w:rsid w:val="00A432F0"/>
    <w:rsid w:val="00A43532"/>
    <w:rsid w:val="00A4367B"/>
    <w:rsid w:val="00A43EB6"/>
    <w:rsid w:val="00A4447C"/>
    <w:rsid w:val="00A44D7D"/>
    <w:rsid w:val="00A450FC"/>
    <w:rsid w:val="00A45D5A"/>
    <w:rsid w:val="00A46143"/>
    <w:rsid w:val="00A46464"/>
    <w:rsid w:val="00A46DC2"/>
    <w:rsid w:val="00A47028"/>
    <w:rsid w:val="00A4793E"/>
    <w:rsid w:val="00A505A9"/>
    <w:rsid w:val="00A505DD"/>
    <w:rsid w:val="00A50C84"/>
    <w:rsid w:val="00A5145E"/>
    <w:rsid w:val="00A5244A"/>
    <w:rsid w:val="00A528A1"/>
    <w:rsid w:val="00A52CF4"/>
    <w:rsid w:val="00A52E42"/>
    <w:rsid w:val="00A53147"/>
    <w:rsid w:val="00A53197"/>
    <w:rsid w:val="00A53573"/>
    <w:rsid w:val="00A53805"/>
    <w:rsid w:val="00A53814"/>
    <w:rsid w:val="00A53BB6"/>
    <w:rsid w:val="00A53C20"/>
    <w:rsid w:val="00A53D46"/>
    <w:rsid w:val="00A53EF5"/>
    <w:rsid w:val="00A54275"/>
    <w:rsid w:val="00A54C79"/>
    <w:rsid w:val="00A54EEA"/>
    <w:rsid w:val="00A55515"/>
    <w:rsid w:val="00A5593B"/>
    <w:rsid w:val="00A55B34"/>
    <w:rsid w:val="00A564CA"/>
    <w:rsid w:val="00A56B5A"/>
    <w:rsid w:val="00A56C41"/>
    <w:rsid w:val="00A56CFD"/>
    <w:rsid w:val="00A5706C"/>
    <w:rsid w:val="00A5745D"/>
    <w:rsid w:val="00A578AA"/>
    <w:rsid w:val="00A57A71"/>
    <w:rsid w:val="00A60529"/>
    <w:rsid w:val="00A6061C"/>
    <w:rsid w:val="00A60DE6"/>
    <w:rsid w:val="00A619A8"/>
    <w:rsid w:val="00A61AF0"/>
    <w:rsid w:val="00A61EF7"/>
    <w:rsid w:val="00A61FD4"/>
    <w:rsid w:val="00A622DC"/>
    <w:rsid w:val="00A62590"/>
    <w:rsid w:val="00A62816"/>
    <w:rsid w:val="00A6364B"/>
    <w:rsid w:val="00A636BA"/>
    <w:rsid w:val="00A637F7"/>
    <w:rsid w:val="00A63C7C"/>
    <w:rsid w:val="00A64C77"/>
    <w:rsid w:val="00A64DE8"/>
    <w:rsid w:val="00A650E3"/>
    <w:rsid w:val="00A65902"/>
    <w:rsid w:val="00A661AF"/>
    <w:rsid w:val="00A662E4"/>
    <w:rsid w:val="00A663C8"/>
    <w:rsid w:val="00A66C88"/>
    <w:rsid w:val="00A66F32"/>
    <w:rsid w:val="00A676E0"/>
    <w:rsid w:val="00A67A42"/>
    <w:rsid w:val="00A67DB4"/>
    <w:rsid w:val="00A70555"/>
    <w:rsid w:val="00A706FD"/>
    <w:rsid w:val="00A70762"/>
    <w:rsid w:val="00A70E9E"/>
    <w:rsid w:val="00A70FFF"/>
    <w:rsid w:val="00A710F0"/>
    <w:rsid w:val="00A7119B"/>
    <w:rsid w:val="00A71214"/>
    <w:rsid w:val="00A7134D"/>
    <w:rsid w:val="00A71396"/>
    <w:rsid w:val="00A7169B"/>
    <w:rsid w:val="00A716D0"/>
    <w:rsid w:val="00A71DF8"/>
    <w:rsid w:val="00A71E27"/>
    <w:rsid w:val="00A724AF"/>
    <w:rsid w:val="00A72502"/>
    <w:rsid w:val="00A7261C"/>
    <w:rsid w:val="00A72A9A"/>
    <w:rsid w:val="00A72DCF"/>
    <w:rsid w:val="00A72EA2"/>
    <w:rsid w:val="00A730A0"/>
    <w:rsid w:val="00A73252"/>
    <w:rsid w:val="00A732B8"/>
    <w:rsid w:val="00A739D8"/>
    <w:rsid w:val="00A73C57"/>
    <w:rsid w:val="00A742DB"/>
    <w:rsid w:val="00A74501"/>
    <w:rsid w:val="00A749AF"/>
    <w:rsid w:val="00A74A51"/>
    <w:rsid w:val="00A7523C"/>
    <w:rsid w:val="00A753DB"/>
    <w:rsid w:val="00A753F7"/>
    <w:rsid w:val="00A756AA"/>
    <w:rsid w:val="00A76039"/>
    <w:rsid w:val="00A7640D"/>
    <w:rsid w:val="00A76A68"/>
    <w:rsid w:val="00A76EB6"/>
    <w:rsid w:val="00A77137"/>
    <w:rsid w:val="00A7721C"/>
    <w:rsid w:val="00A77D1E"/>
    <w:rsid w:val="00A80184"/>
    <w:rsid w:val="00A808C6"/>
    <w:rsid w:val="00A80ECD"/>
    <w:rsid w:val="00A8107B"/>
    <w:rsid w:val="00A81593"/>
    <w:rsid w:val="00A81C89"/>
    <w:rsid w:val="00A8299A"/>
    <w:rsid w:val="00A831FB"/>
    <w:rsid w:val="00A83741"/>
    <w:rsid w:val="00A83BB8"/>
    <w:rsid w:val="00A83BD4"/>
    <w:rsid w:val="00A83CC1"/>
    <w:rsid w:val="00A84001"/>
    <w:rsid w:val="00A845FB"/>
    <w:rsid w:val="00A84BDB"/>
    <w:rsid w:val="00A85459"/>
    <w:rsid w:val="00A85775"/>
    <w:rsid w:val="00A85C9A"/>
    <w:rsid w:val="00A85DEE"/>
    <w:rsid w:val="00A862AC"/>
    <w:rsid w:val="00A8646D"/>
    <w:rsid w:val="00A86701"/>
    <w:rsid w:val="00A86C33"/>
    <w:rsid w:val="00A86F8E"/>
    <w:rsid w:val="00A87246"/>
    <w:rsid w:val="00A87589"/>
    <w:rsid w:val="00A87640"/>
    <w:rsid w:val="00A87EB4"/>
    <w:rsid w:val="00A9004F"/>
    <w:rsid w:val="00A90273"/>
    <w:rsid w:val="00A9085A"/>
    <w:rsid w:val="00A915D9"/>
    <w:rsid w:val="00A9176C"/>
    <w:rsid w:val="00A91D94"/>
    <w:rsid w:val="00A92142"/>
    <w:rsid w:val="00A92496"/>
    <w:rsid w:val="00A92A56"/>
    <w:rsid w:val="00A92F92"/>
    <w:rsid w:val="00A93591"/>
    <w:rsid w:val="00A935B5"/>
    <w:rsid w:val="00A93B04"/>
    <w:rsid w:val="00A93CBB"/>
    <w:rsid w:val="00A93EBF"/>
    <w:rsid w:val="00A9401F"/>
    <w:rsid w:val="00A9409C"/>
    <w:rsid w:val="00A9428C"/>
    <w:rsid w:val="00A9477C"/>
    <w:rsid w:val="00A94B95"/>
    <w:rsid w:val="00A950F7"/>
    <w:rsid w:val="00A9512B"/>
    <w:rsid w:val="00A954E9"/>
    <w:rsid w:val="00A959B6"/>
    <w:rsid w:val="00A95C08"/>
    <w:rsid w:val="00A96230"/>
    <w:rsid w:val="00A96442"/>
    <w:rsid w:val="00A9707D"/>
    <w:rsid w:val="00A97AD9"/>
    <w:rsid w:val="00A97E7E"/>
    <w:rsid w:val="00AA00F3"/>
    <w:rsid w:val="00AA0BBB"/>
    <w:rsid w:val="00AA0DCA"/>
    <w:rsid w:val="00AA1681"/>
    <w:rsid w:val="00AA19D0"/>
    <w:rsid w:val="00AA1EEF"/>
    <w:rsid w:val="00AA2075"/>
    <w:rsid w:val="00AA219F"/>
    <w:rsid w:val="00AA27FA"/>
    <w:rsid w:val="00AA2AAA"/>
    <w:rsid w:val="00AA2CBA"/>
    <w:rsid w:val="00AA3325"/>
    <w:rsid w:val="00AA3425"/>
    <w:rsid w:val="00AA353C"/>
    <w:rsid w:val="00AA42AF"/>
    <w:rsid w:val="00AA4A6D"/>
    <w:rsid w:val="00AA5037"/>
    <w:rsid w:val="00AA5073"/>
    <w:rsid w:val="00AA53A2"/>
    <w:rsid w:val="00AA561C"/>
    <w:rsid w:val="00AA5907"/>
    <w:rsid w:val="00AA5A4D"/>
    <w:rsid w:val="00AA6859"/>
    <w:rsid w:val="00AA68B6"/>
    <w:rsid w:val="00AA6B05"/>
    <w:rsid w:val="00AA6DF8"/>
    <w:rsid w:val="00AA7265"/>
    <w:rsid w:val="00AA72A8"/>
    <w:rsid w:val="00AA72F0"/>
    <w:rsid w:val="00AA7542"/>
    <w:rsid w:val="00AA7712"/>
    <w:rsid w:val="00AA77DE"/>
    <w:rsid w:val="00AA7825"/>
    <w:rsid w:val="00AB017B"/>
    <w:rsid w:val="00AB028D"/>
    <w:rsid w:val="00AB0369"/>
    <w:rsid w:val="00AB04C4"/>
    <w:rsid w:val="00AB0B60"/>
    <w:rsid w:val="00AB0B78"/>
    <w:rsid w:val="00AB0BFD"/>
    <w:rsid w:val="00AB0E12"/>
    <w:rsid w:val="00AB137C"/>
    <w:rsid w:val="00AB16A8"/>
    <w:rsid w:val="00AB20E9"/>
    <w:rsid w:val="00AB27C8"/>
    <w:rsid w:val="00AB3122"/>
    <w:rsid w:val="00AB3200"/>
    <w:rsid w:val="00AB332F"/>
    <w:rsid w:val="00AB3F01"/>
    <w:rsid w:val="00AB4150"/>
    <w:rsid w:val="00AB4233"/>
    <w:rsid w:val="00AB4F79"/>
    <w:rsid w:val="00AB53F5"/>
    <w:rsid w:val="00AB552F"/>
    <w:rsid w:val="00AB5CFE"/>
    <w:rsid w:val="00AB5D5A"/>
    <w:rsid w:val="00AB604C"/>
    <w:rsid w:val="00AB61EF"/>
    <w:rsid w:val="00AB6857"/>
    <w:rsid w:val="00AB6B04"/>
    <w:rsid w:val="00AB7528"/>
    <w:rsid w:val="00AB75C3"/>
    <w:rsid w:val="00AC0219"/>
    <w:rsid w:val="00AC0535"/>
    <w:rsid w:val="00AC0D15"/>
    <w:rsid w:val="00AC10B9"/>
    <w:rsid w:val="00AC1692"/>
    <w:rsid w:val="00AC1778"/>
    <w:rsid w:val="00AC1A0E"/>
    <w:rsid w:val="00AC2BF5"/>
    <w:rsid w:val="00AC31B0"/>
    <w:rsid w:val="00AC383E"/>
    <w:rsid w:val="00AC3B33"/>
    <w:rsid w:val="00AC4368"/>
    <w:rsid w:val="00AC4384"/>
    <w:rsid w:val="00AC45AC"/>
    <w:rsid w:val="00AC45F4"/>
    <w:rsid w:val="00AC490A"/>
    <w:rsid w:val="00AC4CA5"/>
    <w:rsid w:val="00AC5FB4"/>
    <w:rsid w:val="00AC601F"/>
    <w:rsid w:val="00AC60A5"/>
    <w:rsid w:val="00AC6540"/>
    <w:rsid w:val="00AC66B8"/>
    <w:rsid w:val="00AC7504"/>
    <w:rsid w:val="00AC7BFC"/>
    <w:rsid w:val="00AD02AE"/>
    <w:rsid w:val="00AD039E"/>
    <w:rsid w:val="00AD0D18"/>
    <w:rsid w:val="00AD1094"/>
    <w:rsid w:val="00AD11E7"/>
    <w:rsid w:val="00AD1923"/>
    <w:rsid w:val="00AD1D41"/>
    <w:rsid w:val="00AD1EEC"/>
    <w:rsid w:val="00AD2566"/>
    <w:rsid w:val="00AD3AF8"/>
    <w:rsid w:val="00AD3E02"/>
    <w:rsid w:val="00AD456C"/>
    <w:rsid w:val="00AD4B85"/>
    <w:rsid w:val="00AD4BFA"/>
    <w:rsid w:val="00AD67B9"/>
    <w:rsid w:val="00AD6825"/>
    <w:rsid w:val="00AD6A35"/>
    <w:rsid w:val="00AD6DF9"/>
    <w:rsid w:val="00AD6E46"/>
    <w:rsid w:val="00AD7614"/>
    <w:rsid w:val="00AD76D1"/>
    <w:rsid w:val="00AD7D71"/>
    <w:rsid w:val="00AE0009"/>
    <w:rsid w:val="00AE0372"/>
    <w:rsid w:val="00AE0695"/>
    <w:rsid w:val="00AE0954"/>
    <w:rsid w:val="00AE0BF4"/>
    <w:rsid w:val="00AE154A"/>
    <w:rsid w:val="00AE154C"/>
    <w:rsid w:val="00AE2325"/>
    <w:rsid w:val="00AE279C"/>
    <w:rsid w:val="00AE3233"/>
    <w:rsid w:val="00AE3B4E"/>
    <w:rsid w:val="00AE3E75"/>
    <w:rsid w:val="00AE4149"/>
    <w:rsid w:val="00AE4705"/>
    <w:rsid w:val="00AE554D"/>
    <w:rsid w:val="00AE590B"/>
    <w:rsid w:val="00AE597A"/>
    <w:rsid w:val="00AE5B16"/>
    <w:rsid w:val="00AE5B87"/>
    <w:rsid w:val="00AE5D39"/>
    <w:rsid w:val="00AE6587"/>
    <w:rsid w:val="00AE6A94"/>
    <w:rsid w:val="00AE6B44"/>
    <w:rsid w:val="00AE6E7C"/>
    <w:rsid w:val="00AE742F"/>
    <w:rsid w:val="00AE788F"/>
    <w:rsid w:val="00AE7A8D"/>
    <w:rsid w:val="00AE7FC4"/>
    <w:rsid w:val="00AF0D71"/>
    <w:rsid w:val="00AF13A7"/>
    <w:rsid w:val="00AF14AB"/>
    <w:rsid w:val="00AF16FD"/>
    <w:rsid w:val="00AF18C3"/>
    <w:rsid w:val="00AF1E49"/>
    <w:rsid w:val="00AF2285"/>
    <w:rsid w:val="00AF2C63"/>
    <w:rsid w:val="00AF3350"/>
    <w:rsid w:val="00AF346F"/>
    <w:rsid w:val="00AF3694"/>
    <w:rsid w:val="00AF3AF9"/>
    <w:rsid w:val="00AF3DCB"/>
    <w:rsid w:val="00AF3F69"/>
    <w:rsid w:val="00AF42C6"/>
    <w:rsid w:val="00AF4DBC"/>
    <w:rsid w:val="00AF4EE1"/>
    <w:rsid w:val="00AF54D8"/>
    <w:rsid w:val="00AF5CBF"/>
    <w:rsid w:val="00AF5ECB"/>
    <w:rsid w:val="00AF6037"/>
    <w:rsid w:val="00AF63D7"/>
    <w:rsid w:val="00AF65AF"/>
    <w:rsid w:val="00AF6ABA"/>
    <w:rsid w:val="00AF6C67"/>
    <w:rsid w:val="00AF7523"/>
    <w:rsid w:val="00AF7CF8"/>
    <w:rsid w:val="00AF7EF0"/>
    <w:rsid w:val="00B00381"/>
    <w:rsid w:val="00B005B8"/>
    <w:rsid w:val="00B009D3"/>
    <w:rsid w:val="00B013C6"/>
    <w:rsid w:val="00B02476"/>
    <w:rsid w:val="00B02EFB"/>
    <w:rsid w:val="00B0312E"/>
    <w:rsid w:val="00B0406E"/>
    <w:rsid w:val="00B0417B"/>
    <w:rsid w:val="00B047A7"/>
    <w:rsid w:val="00B05947"/>
    <w:rsid w:val="00B05CB3"/>
    <w:rsid w:val="00B05E8D"/>
    <w:rsid w:val="00B05F2B"/>
    <w:rsid w:val="00B064A3"/>
    <w:rsid w:val="00B06B7E"/>
    <w:rsid w:val="00B06BB4"/>
    <w:rsid w:val="00B06E54"/>
    <w:rsid w:val="00B070B1"/>
    <w:rsid w:val="00B0790C"/>
    <w:rsid w:val="00B07915"/>
    <w:rsid w:val="00B07BB4"/>
    <w:rsid w:val="00B104DA"/>
    <w:rsid w:val="00B10570"/>
    <w:rsid w:val="00B108CC"/>
    <w:rsid w:val="00B10AE0"/>
    <w:rsid w:val="00B10D1F"/>
    <w:rsid w:val="00B10F8F"/>
    <w:rsid w:val="00B117A6"/>
    <w:rsid w:val="00B11944"/>
    <w:rsid w:val="00B12879"/>
    <w:rsid w:val="00B1315A"/>
    <w:rsid w:val="00B1398B"/>
    <w:rsid w:val="00B13DDF"/>
    <w:rsid w:val="00B13F6D"/>
    <w:rsid w:val="00B1439F"/>
    <w:rsid w:val="00B14704"/>
    <w:rsid w:val="00B149C0"/>
    <w:rsid w:val="00B15D09"/>
    <w:rsid w:val="00B15F88"/>
    <w:rsid w:val="00B16C44"/>
    <w:rsid w:val="00B16F12"/>
    <w:rsid w:val="00B17299"/>
    <w:rsid w:val="00B174C2"/>
    <w:rsid w:val="00B17789"/>
    <w:rsid w:val="00B17ADC"/>
    <w:rsid w:val="00B17FA9"/>
    <w:rsid w:val="00B203AE"/>
    <w:rsid w:val="00B20A57"/>
    <w:rsid w:val="00B20BBF"/>
    <w:rsid w:val="00B20C20"/>
    <w:rsid w:val="00B20F80"/>
    <w:rsid w:val="00B212B6"/>
    <w:rsid w:val="00B2131D"/>
    <w:rsid w:val="00B218E6"/>
    <w:rsid w:val="00B21900"/>
    <w:rsid w:val="00B21E58"/>
    <w:rsid w:val="00B22F44"/>
    <w:rsid w:val="00B230E9"/>
    <w:rsid w:val="00B23131"/>
    <w:rsid w:val="00B231A4"/>
    <w:rsid w:val="00B23402"/>
    <w:rsid w:val="00B23542"/>
    <w:rsid w:val="00B23F40"/>
    <w:rsid w:val="00B2454B"/>
    <w:rsid w:val="00B24EDC"/>
    <w:rsid w:val="00B25423"/>
    <w:rsid w:val="00B25459"/>
    <w:rsid w:val="00B25F1D"/>
    <w:rsid w:val="00B26332"/>
    <w:rsid w:val="00B264D9"/>
    <w:rsid w:val="00B2706F"/>
    <w:rsid w:val="00B27717"/>
    <w:rsid w:val="00B27838"/>
    <w:rsid w:val="00B27E5B"/>
    <w:rsid w:val="00B305FB"/>
    <w:rsid w:val="00B308DA"/>
    <w:rsid w:val="00B30C9C"/>
    <w:rsid w:val="00B30CB0"/>
    <w:rsid w:val="00B314D8"/>
    <w:rsid w:val="00B317A9"/>
    <w:rsid w:val="00B317D0"/>
    <w:rsid w:val="00B31959"/>
    <w:rsid w:val="00B31B48"/>
    <w:rsid w:val="00B31E16"/>
    <w:rsid w:val="00B31E9F"/>
    <w:rsid w:val="00B31F74"/>
    <w:rsid w:val="00B31FE6"/>
    <w:rsid w:val="00B32125"/>
    <w:rsid w:val="00B32216"/>
    <w:rsid w:val="00B32FA3"/>
    <w:rsid w:val="00B33345"/>
    <w:rsid w:val="00B33997"/>
    <w:rsid w:val="00B33B0D"/>
    <w:rsid w:val="00B3410D"/>
    <w:rsid w:val="00B34441"/>
    <w:rsid w:val="00B34D5A"/>
    <w:rsid w:val="00B351A6"/>
    <w:rsid w:val="00B35D1B"/>
    <w:rsid w:val="00B35DE4"/>
    <w:rsid w:val="00B3652B"/>
    <w:rsid w:val="00B36946"/>
    <w:rsid w:val="00B37552"/>
    <w:rsid w:val="00B40AFA"/>
    <w:rsid w:val="00B41433"/>
    <w:rsid w:val="00B418D7"/>
    <w:rsid w:val="00B41976"/>
    <w:rsid w:val="00B41A3A"/>
    <w:rsid w:val="00B41DAC"/>
    <w:rsid w:val="00B42058"/>
    <w:rsid w:val="00B42264"/>
    <w:rsid w:val="00B42652"/>
    <w:rsid w:val="00B42958"/>
    <w:rsid w:val="00B42BD5"/>
    <w:rsid w:val="00B42FF5"/>
    <w:rsid w:val="00B432FC"/>
    <w:rsid w:val="00B4360F"/>
    <w:rsid w:val="00B436F3"/>
    <w:rsid w:val="00B43938"/>
    <w:rsid w:val="00B43BF2"/>
    <w:rsid w:val="00B44BB4"/>
    <w:rsid w:val="00B44D1F"/>
    <w:rsid w:val="00B455E5"/>
    <w:rsid w:val="00B45995"/>
    <w:rsid w:val="00B45F8B"/>
    <w:rsid w:val="00B46175"/>
    <w:rsid w:val="00B466E3"/>
    <w:rsid w:val="00B503A7"/>
    <w:rsid w:val="00B510F1"/>
    <w:rsid w:val="00B51378"/>
    <w:rsid w:val="00B52A2D"/>
    <w:rsid w:val="00B52A94"/>
    <w:rsid w:val="00B52EB4"/>
    <w:rsid w:val="00B52EF6"/>
    <w:rsid w:val="00B53107"/>
    <w:rsid w:val="00B53430"/>
    <w:rsid w:val="00B539A4"/>
    <w:rsid w:val="00B53CBF"/>
    <w:rsid w:val="00B5457C"/>
    <w:rsid w:val="00B547A3"/>
    <w:rsid w:val="00B549EC"/>
    <w:rsid w:val="00B55B36"/>
    <w:rsid w:val="00B55B7E"/>
    <w:rsid w:val="00B55DA2"/>
    <w:rsid w:val="00B55E8E"/>
    <w:rsid w:val="00B57237"/>
    <w:rsid w:val="00B5769F"/>
    <w:rsid w:val="00B578ED"/>
    <w:rsid w:val="00B57A46"/>
    <w:rsid w:val="00B57BE6"/>
    <w:rsid w:val="00B57DB3"/>
    <w:rsid w:val="00B60786"/>
    <w:rsid w:val="00B612B6"/>
    <w:rsid w:val="00B61366"/>
    <w:rsid w:val="00B61EF7"/>
    <w:rsid w:val="00B6231D"/>
    <w:rsid w:val="00B62565"/>
    <w:rsid w:val="00B629D5"/>
    <w:rsid w:val="00B62E85"/>
    <w:rsid w:val="00B63178"/>
    <w:rsid w:val="00B63367"/>
    <w:rsid w:val="00B6343B"/>
    <w:rsid w:val="00B635D5"/>
    <w:rsid w:val="00B639D3"/>
    <w:rsid w:val="00B63A89"/>
    <w:rsid w:val="00B63BC5"/>
    <w:rsid w:val="00B63CE2"/>
    <w:rsid w:val="00B63F30"/>
    <w:rsid w:val="00B643BD"/>
    <w:rsid w:val="00B64A7D"/>
    <w:rsid w:val="00B655D6"/>
    <w:rsid w:val="00B65992"/>
    <w:rsid w:val="00B65B0C"/>
    <w:rsid w:val="00B65B78"/>
    <w:rsid w:val="00B65B83"/>
    <w:rsid w:val="00B65E28"/>
    <w:rsid w:val="00B65E48"/>
    <w:rsid w:val="00B666AB"/>
    <w:rsid w:val="00B667A3"/>
    <w:rsid w:val="00B66B0E"/>
    <w:rsid w:val="00B67612"/>
    <w:rsid w:val="00B67CA8"/>
    <w:rsid w:val="00B67E1A"/>
    <w:rsid w:val="00B67ED7"/>
    <w:rsid w:val="00B67FB6"/>
    <w:rsid w:val="00B7046E"/>
    <w:rsid w:val="00B71393"/>
    <w:rsid w:val="00B72D64"/>
    <w:rsid w:val="00B734D6"/>
    <w:rsid w:val="00B73B02"/>
    <w:rsid w:val="00B73C80"/>
    <w:rsid w:val="00B73EA4"/>
    <w:rsid w:val="00B73FB3"/>
    <w:rsid w:val="00B74858"/>
    <w:rsid w:val="00B74956"/>
    <w:rsid w:val="00B749CC"/>
    <w:rsid w:val="00B74DAC"/>
    <w:rsid w:val="00B75CAF"/>
    <w:rsid w:val="00B76467"/>
    <w:rsid w:val="00B7669F"/>
    <w:rsid w:val="00B76801"/>
    <w:rsid w:val="00B768CD"/>
    <w:rsid w:val="00B7738A"/>
    <w:rsid w:val="00B776F4"/>
    <w:rsid w:val="00B77C5E"/>
    <w:rsid w:val="00B77CFA"/>
    <w:rsid w:val="00B77F61"/>
    <w:rsid w:val="00B806A5"/>
    <w:rsid w:val="00B809AE"/>
    <w:rsid w:val="00B81702"/>
    <w:rsid w:val="00B81704"/>
    <w:rsid w:val="00B822E1"/>
    <w:rsid w:val="00B82E79"/>
    <w:rsid w:val="00B83675"/>
    <w:rsid w:val="00B83701"/>
    <w:rsid w:val="00B837F8"/>
    <w:rsid w:val="00B83D7F"/>
    <w:rsid w:val="00B83FF6"/>
    <w:rsid w:val="00B84529"/>
    <w:rsid w:val="00B849B6"/>
    <w:rsid w:val="00B84A82"/>
    <w:rsid w:val="00B85626"/>
    <w:rsid w:val="00B856CF"/>
    <w:rsid w:val="00B85771"/>
    <w:rsid w:val="00B85813"/>
    <w:rsid w:val="00B85CCD"/>
    <w:rsid w:val="00B85F85"/>
    <w:rsid w:val="00B85FC1"/>
    <w:rsid w:val="00B864FC"/>
    <w:rsid w:val="00B87814"/>
    <w:rsid w:val="00B87BB8"/>
    <w:rsid w:val="00B87C6D"/>
    <w:rsid w:val="00B87C79"/>
    <w:rsid w:val="00B9024B"/>
    <w:rsid w:val="00B9057B"/>
    <w:rsid w:val="00B90C0F"/>
    <w:rsid w:val="00B90E65"/>
    <w:rsid w:val="00B91525"/>
    <w:rsid w:val="00B92377"/>
    <w:rsid w:val="00B924FF"/>
    <w:rsid w:val="00B928AF"/>
    <w:rsid w:val="00B93515"/>
    <w:rsid w:val="00B936A0"/>
    <w:rsid w:val="00B93770"/>
    <w:rsid w:val="00B937A2"/>
    <w:rsid w:val="00B93EB2"/>
    <w:rsid w:val="00B940B2"/>
    <w:rsid w:val="00B943BB"/>
    <w:rsid w:val="00B944FB"/>
    <w:rsid w:val="00B94E13"/>
    <w:rsid w:val="00B94EFB"/>
    <w:rsid w:val="00B9511B"/>
    <w:rsid w:val="00B9537C"/>
    <w:rsid w:val="00B9593C"/>
    <w:rsid w:val="00B95D1D"/>
    <w:rsid w:val="00B95DF4"/>
    <w:rsid w:val="00B96860"/>
    <w:rsid w:val="00B969C1"/>
    <w:rsid w:val="00B9711C"/>
    <w:rsid w:val="00B9746F"/>
    <w:rsid w:val="00B97626"/>
    <w:rsid w:val="00BA007F"/>
    <w:rsid w:val="00BA02A4"/>
    <w:rsid w:val="00BA0382"/>
    <w:rsid w:val="00BA0527"/>
    <w:rsid w:val="00BA08F1"/>
    <w:rsid w:val="00BA0DFD"/>
    <w:rsid w:val="00BA1CC7"/>
    <w:rsid w:val="00BA207B"/>
    <w:rsid w:val="00BA25F5"/>
    <w:rsid w:val="00BA3015"/>
    <w:rsid w:val="00BA3262"/>
    <w:rsid w:val="00BA337C"/>
    <w:rsid w:val="00BA363E"/>
    <w:rsid w:val="00BA3F77"/>
    <w:rsid w:val="00BA3FA6"/>
    <w:rsid w:val="00BA4045"/>
    <w:rsid w:val="00BA4852"/>
    <w:rsid w:val="00BA4BE1"/>
    <w:rsid w:val="00BA5157"/>
    <w:rsid w:val="00BA608F"/>
    <w:rsid w:val="00BA6611"/>
    <w:rsid w:val="00BA6691"/>
    <w:rsid w:val="00BA679C"/>
    <w:rsid w:val="00BA67DF"/>
    <w:rsid w:val="00BA6CC8"/>
    <w:rsid w:val="00BA73EC"/>
    <w:rsid w:val="00BA7F8C"/>
    <w:rsid w:val="00BB0455"/>
    <w:rsid w:val="00BB050F"/>
    <w:rsid w:val="00BB06D4"/>
    <w:rsid w:val="00BB0B30"/>
    <w:rsid w:val="00BB11C7"/>
    <w:rsid w:val="00BB12BD"/>
    <w:rsid w:val="00BB2521"/>
    <w:rsid w:val="00BB283E"/>
    <w:rsid w:val="00BB296B"/>
    <w:rsid w:val="00BB2A22"/>
    <w:rsid w:val="00BB2B65"/>
    <w:rsid w:val="00BB32EC"/>
    <w:rsid w:val="00BB3A94"/>
    <w:rsid w:val="00BB3C09"/>
    <w:rsid w:val="00BB4013"/>
    <w:rsid w:val="00BB4618"/>
    <w:rsid w:val="00BB4AE5"/>
    <w:rsid w:val="00BB4BE7"/>
    <w:rsid w:val="00BB50BF"/>
    <w:rsid w:val="00BB578A"/>
    <w:rsid w:val="00BB58FD"/>
    <w:rsid w:val="00BB5DC3"/>
    <w:rsid w:val="00BB60E5"/>
    <w:rsid w:val="00BB6482"/>
    <w:rsid w:val="00BB663F"/>
    <w:rsid w:val="00BB6755"/>
    <w:rsid w:val="00BB7479"/>
    <w:rsid w:val="00BB74A0"/>
    <w:rsid w:val="00BB7765"/>
    <w:rsid w:val="00BC00DB"/>
    <w:rsid w:val="00BC00E1"/>
    <w:rsid w:val="00BC01F8"/>
    <w:rsid w:val="00BC05D1"/>
    <w:rsid w:val="00BC12F0"/>
    <w:rsid w:val="00BC158A"/>
    <w:rsid w:val="00BC1677"/>
    <w:rsid w:val="00BC20FF"/>
    <w:rsid w:val="00BC29CE"/>
    <w:rsid w:val="00BC2AAF"/>
    <w:rsid w:val="00BC2E9D"/>
    <w:rsid w:val="00BC32B7"/>
    <w:rsid w:val="00BC3560"/>
    <w:rsid w:val="00BC4AB4"/>
    <w:rsid w:val="00BC4E28"/>
    <w:rsid w:val="00BC4ED8"/>
    <w:rsid w:val="00BC538E"/>
    <w:rsid w:val="00BC585A"/>
    <w:rsid w:val="00BC6152"/>
    <w:rsid w:val="00BC6709"/>
    <w:rsid w:val="00BC6C54"/>
    <w:rsid w:val="00BC7184"/>
    <w:rsid w:val="00BC774C"/>
    <w:rsid w:val="00BC7DF8"/>
    <w:rsid w:val="00BC7F9F"/>
    <w:rsid w:val="00BD009A"/>
    <w:rsid w:val="00BD042E"/>
    <w:rsid w:val="00BD08B0"/>
    <w:rsid w:val="00BD0BF4"/>
    <w:rsid w:val="00BD0F0E"/>
    <w:rsid w:val="00BD0F48"/>
    <w:rsid w:val="00BD1156"/>
    <w:rsid w:val="00BD1319"/>
    <w:rsid w:val="00BD14E5"/>
    <w:rsid w:val="00BD15EB"/>
    <w:rsid w:val="00BD1C77"/>
    <w:rsid w:val="00BD1C79"/>
    <w:rsid w:val="00BD20BF"/>
    <w:rsid w:val="00BD3955"/>
    <w:rsid w:val="00BD3AFF"/>
    <w:rsid w:val="00BD3FE9"/>
    <w:rsid w:val="00BD436D"/>
    <w:rsid w:val="00BD4522"/>
    <w:rsid w:val="00BD4712"/>
    <w:rsid w:val="00BD48C0"/>
    <w:rsid w:val="00BD49C6"/>
    <w:rsid w:val="00BD4D77"/>
    <w:rsid w:val="00BD539C"/>
    <w:rsid w:val="00BD596D"/>
    <w:rsid w:val="00BD6152"/>
    <w:rsid w:val="00BD621C"/>
    <w:rsid w:val="00BD732F"/>
    <w:rsid w:val="00BD7396"/>
    <w:rsid w:val="00BD7C2B"/>
    <w:rsid w:val="00BD7FBA"/>
    <w:rsid w:val="00BE0AFB"/>
    <w:rsid w:val="00BE1869"/>
    <w:rsid w:val="00BE18A1"/>
    <w:rsid w:val="00BE1962"/>
    <w:rsid w:val="00BE1A0D"/>
    <w:rsid w:val="00BE1B50"/>
    <w:rsid w:val="00BE1E52"/>
    <w:rsid w:val="00BE20C2"/>
    <w:rsid w:val="00BE2D26"/>
    <w:rsid w:val="00BE2D64"/>
    <w:rsid w:val="00BE363D"/>
    <w:rsid w:val="00BE3B92"/>
    <w:rsid w:val="00BE3E62"/>
    <w:rsid w:val="00BE3F64"/>
    <w:rsid w:val="00BE3F87"/>
    <w:rsid w:val="00BE44B2"/>
    <w:rsid w:val="00BE460B"/>
    <w:rsid w:val="00BE5723"/>
    <w:rsid w:val="00BE5E6E"/>
    <w:rsid w:val="00BE6178"/>
    <w:rsid w:val="00BE6A92"/>
    <w:rsid w:val="00BE7017"/>
    <w:rsid w:val="00BE7A5A"/>
    <w:rsid w:val="00BF02A2"/>
    <w:rsid w:val="00BF037F"/>
    <w:rsid w:val="00BF05E4"/>
    <w:rsid w:val="00BF1837"/>
    <w:rsid w:val="00BF1E8A"/>
    <w:rsid w:val="00BF1E9B"/>
    <w:rsid w:val="00BF1F48"/>
    <w:rsid w:val="00BF1F7D"/>
    <w:rsid w:val="00BF1F94"/>
    <w:rsid w:val="00BF20C7"/>
    <w:rsid w:val="00BF213A"/>
    <w:rsid w:val="00BF22BA"/>
    <w:rsid w:val="00BF2A3B"/>
    <w:rsid w:val="00BF3455"/>
    <w:rsid w:val="00BF3BF3"/>
    <w:rsid w:val="00BF3FA0"/>
    <w:rsid w:val="00BF483E"/>
    <w:rsid w:val="00BF4BE5"/>
    <w:rsid w:val="00BF4F24"/>
    <w:rsid w:val="00BF5296"/>
    <w:rsid w:val="00BF5505"/>
    <w:rsid w:val="00BF56F6"/>
    <w:rsid w:val="00BF5E42"/>
    <w:rsid w:val="00BF6158"/>
    <w:rsid w:val="00BF625C"/>
    <w:rsid w:val="00BF6330"/>
    <w:rsid w:val="00BF63B5"/>
    <w:rsid w:val="00BF682F"/>
    <w:rsid w:val="00BF6A71"/>
    <w:rsid w:val="00BF6E30"/>
    <w:rsid w:val="00BF7756"/>
    <w:rsid w:val="00BF7D21"/>
    <w:rsid w:val="00BF7E64"/>
    <w:rsid w:val="00BF7FCB"/>
    <w:rsid w:val="00C00654"/>
    <w:rsid w:val="00C009BE"/>
    <w:rsid w:val="00C00F74"/>
    <w:rsid w:val="00C01312"/>
    <w:rsid w:val="00C013BB"/>
    <w:rsid w:val="00C01659"/>
    <w:rsid w:val="00C019C9"/>
    <w:rsid w:val="00C01B16"/>
    <w:rsid w:val="00C01BFC"/>
    <w:rsid w:val="00C020D5"/>
    <w:rsid w:val="00C0225D"/>
    <w:rsid w:val="00C026CD"/>
    <w:rsid w:val="00C0330F"/>
    <w:rsid w:val="00C03A01"/>
    <w:rsid w:val="00C03D5C"/>
    <w:rsid w:val="00C03D87"/>
    <w:rsid w:val="00C044B9"/>
    <w:rsid w:val="00C04EB0"/>
    <w:rsid w:val="00C05468"/>
    <w:rsid w:val="00C0558A"/>
    <w:rsid w:val="00C0576B"/>
    <w:rsid w:val="00C05AD2"/>
    <w:rsid w:val="00C05BC6"/>
    <w:rsid w:val="00C05C32"/>
    <w:rsid w:val="00C05F34"/>
    <w:rsid w:val="00C06CB5"/>
    <w:rsid w:val="00C0752B"/>
    <w:rsid w:val="00C07A0A"/>
    <w:rsid w:val="00C07A36"/>
    <w:rsid w:val="00C07AFB"/>
    <w:rsid w:val="00C07D8A"/>
    <w:rsid w:val="00C07F81"/>
    <w:rsid w:val="00C100C9"/>
    <w:rsid w:val="00C10545"/>
    <w:rsid w:val="00C105C8"/>
    <w:rsid w:val="00C1068C"/>
    <w:rsid w:val="00C111BC"/>
    <w:rsid w:val="00C1130C"/>
    <w:rsid w:val="00C113E5"/>
    <w:rsid w:val="00C1172E"/>
    <w:rsid w:val="00C117DD"/>
    <w:rsid w:val="00C118B3"/>
    <w:rsid w:val="00C11CD3"/>
    <w:rsid w:val="00C126C9"/>
    <w:rsid w:val="00C1276A"/>
    <w:rsid w:val="00C12AEF"/>
    <w:rsid w:val="00C12D42"/>
    <w:rsid w:val="00C13569"/>
    <w:rsid w:val="00C13B65"/>
    <w:rsid w:val="00C13F86"/>
    <w:rsid w:val="00C14508"/>
    <w:rsid w:val="00C1487E"/>
    <w:rsid w:val="00C14CCC"/>
    <w:rsid w:val="00C15045"/>
    <w:rsid w:val="00C15E18"/>
    <w:rsid w:val="00C1650F"/>
    <w:rsid w:val="00C16883"/>
    <w:rsid w:val="00C1688A"/>
    <w:rsid w:val="00C16CF0"/>
    <w:rsid w:val="00C16F19"/>
    <w:rsid w:val="00C175E0"/>
    <w:rsid w:val="00C1789B"/>
    <w:rsid w:val="00C17E2C"/>
    <w:rsid w:val="00C17E50"/>
    <w:rsid w:val="00C20CE7"/>
    <w:rsid w:val="00C220AB"/>
    <w:rsid w:val="00C22A18"/>
    <w:rsid w:val="00C22E20"/>
    <w:rsid w:val="00C232B9"/>
    <w:rsid w:val="00C2359E"/>
    <w:rsid w:val="00C23C74"/>
    <w:rsid w:val="00C23F10"/>
    <w:rsid w:val="00C24140"/>
    <w:rsid w:val="00C24AC8"/>
    <w:rsid w:val="00C252DB"/>
    <w:rsid w:val="00C26389"/>
    <w:rsid w:val="00C2652B"/>
    <w:rsid w:val="00C2672A"/>
    <w:rsid w:val="00C26AF8"/>
    <w:rsid w:val="00C26C7B"/>
    <w:rsid w:val="00C27036"/>
    <w:rsid w:val="00C27507"/>
    <w:rsid w:val="00C2752D"/>
    <w:rsid w:val="00C27C2C"/>
    <w:rsid w:val="00C30156"/>
    <w:rsid w:val="00C30202"/>
    <w:rsid w:val="00C30ABA"/>
    <w:rsid w:val="00C311FD"/>
    <w:rsid w:val="00C31278"/>
    <w:rsid w:val="00C3183A"/>
    <w:rsid w:val="00C32273"/>
    <w:rsid w:val="00C3243F"/>
    <w:rsid w:val="00C3247E"/>
    <w:rsid w:val="00C326C8"/>
    <w:rsid w:val="00C32758"/>
    <w:rsid w:val="00C32BED"/>
    <w:rsid w:val="00C32F9B"/>
    <w:rsid w:val="00C32FB7"/>
    <w:rsid w:val="00C330DE"/>
    <w:rsid w:val="00C335DA"/>
    <w:rsid w:val="00C33F91"/>
    <w:rsid w:val="00C33FA2"/>
    <w:rsid w:val="00C340A3"/>
    <w:rsid w:val="00C347CE"/>
    <w:rsid w:val="00C348A6"/>
    <w:rsid w:val="00C34EC2"/>
    <w:rsid w:val="00C35074"/>
    <w:rsid w:val="00C35132"/>
    <w:rsid w:val="00C35212"/>
    <w:rsid w:val="00C354A4"/>
    <w:rsid w:val="00C35545"/>
    <w:rsid w:val="00C35562"/>
    <w:rsid w:val="00C3598C"/>
    <w:rsid w:val="00C35A10"/>
    <w:rsid w:val="00C35E86"/>
    <w:rsid w:val="00C35EE8"/>
    <w:rsid w:val="00C360CE"/>
    <w:rsid w:val="00C36B8B"/>
    <w:rsid w:val="00C36F29"/>
    <w:rsid w:val="00C36F86"/>
    <w:rsid w:val="00C37403"/>
    <w:rsid w:val="00C377B4"/>
    <w:rsid w:val="00C378AA"/>
    <w:rsid w:val="00C37E8B"/>
    <w:rsid w:val="00C400CD"/>
    <w:rsid w:val="00C40233"/>
    <w:rsid w:val="00C40CAF"/>
    <w:rsid w:val="00C40F6A"/>
    <w:rsid w:val="00C41163"/>
    <w:rsid w:val="00C4142F"/>
    <w:rsid w:val="00C416AC"/>
    <w:rsid w:val="00C41811"/>
    <w:rsid w:val="00C41A93"/>
    <w:rsid w:val="00C41A98"/>
    <w:rsid w:val="00C41DBE"/>
    <w:rsid w:val="00C42073"/>
    <w:rsid w:val="00C422D7"/>
    <w:rsid w:val="00C42734"/>
    <w:rsid w:val="00C43316"/>
    <w:rsid w:val="00C4340D"/>
    <w:rsid w:val="00C43440"/>
    <w:rsid w:val="00C43B28"/>
    <w:rsid w:val="00C44D07"/>
    <w:rsid w:val="00C44F28"/>
    <w:rsid w:val="00C460D5"/>
    <w:rsid w:val="00C464B9"/>
    <w:rsid w:val="00C4655C"/>
    <w:rsid w:val="00C468AF"/>
    <w:rsid w:val="00C46E93"/>
    <w:rsid w:val="00C47438"/>
    <w:rsid w:val="00C475A7"/>
    <w:rsid w:val="00C50FEE"/>
    <w:rsid w:val="00C51340"/>
    <w:rsid w:val="00C51ACC"/>
    <w:rsid w:val="00C51C6E"/>
    <w:rsid w:val="00C5214D"/>
    <w:rsid w:val="00C5233C"/>
    <w:rsid w:val="00C5293F"/>
    <w:rsid w:val="00C531B9"/>
    <w:rsid w:val="00C53B70"/>
    <w:rsid w:val="00C54155"/>
    <w:rsid w:val="00C54F27"/>
    <w:rsid w:val="00C55181"/>
    <w:rsid w:val="00C551AF"/>
    <w:rsid w:val="00C55B09"/>
    <w:rsid w:val="00C55CE0"/>
    <w:rsid w:val="00C562A2"/>
    <w:rsid w:val="00C56B01"/>
    <w:rsid w:val="00C5719B"/>
    <w:rsid w:val="00C57F3D"/>
    <w:rsid w:val="00C6006A"/>
    <w:rsid w:val="00C6056B"/>
    <w:rsid w:val="00C60C17"/>
    <w:rsid w:val="00C60CC5"/>
    <w:rsid w:val="00C60D02"/>
    <w:rsid w:val="00C611A6"/>
    <w:rsid w:val="00C6233B"/>
    <w:rsid w:val="00C62724"/>
    <w:rsid w:val="00C62B4C"/>
    <w:rsid w:val="00C62EC4"/>
    <w:rsid w:val="00C631D2"/>
    <w:rsid w:val="00C63301"/>
    <w:rsid w:val="00C639F2"/>
    <w:rsid w:val="00C643DD"/>
    <w:rsid w:val="00C649DA"/>
    <w:rsid w:val="00C654BA"/>
    <w:rsid w:val="00C659CC"/>
    <w:rsid w:val="00C6611E"/>
    <w:rsid w:val="00C666DE"/>
    <w:rsid w:val="00C66F43"/>
    <w:rsid w:val="00C66FED"/>
    <w:rsid w:val="00C6707D"/>
    <w:rsid w:val="00C67162"/>
    <w:rsid w:val="00C67484"/>
    <w:rsid w:val="00C67892"/>
    <w:rsid w:val="00C67BA0"/>
    <w:rsid w:val="00C67EEA"/>
    <w:rsid w:val="00C7009C"/>
    <w:rsid w:val="00C7088A"/>
    <w:rsid w:val="00C713B4"/>
    <w:rsid w:val="00C7192A"/>
    <w:rsid w:val="00C7254B"/>
    <w:rsid w:val="00C7263E"/>
    <w:rsid w:val="00C72B0D"/>
    <w:rsid w:val="00C72E04"/>
    <w:rsid w:val="00C73106"/>
    <w:rsid w:val="00C7328E"/>
    <w:rsid w:val="00C73742"/>
    <w:rsid w:val="00C7387F"/>
    <w:rsid w:val="00C742F2"/>
    <w:rsid w:val="00C74863"/>
    <w:rsid w:val="00C74AC9"/>
    <w:rsid w:val="00C74B65"/>
    <w:rsid w:val="00C74FC7"/>
    <w:rsid w:val="00C753A1"/>
    <w:rsid w:val="00C75D44"/>
    <w:rsid w:val="00C7642F"/>
    <w:rsid w:val="00C767DD"/>
    <w:rsid w:val="00C767E1"/>
    <w:rsid w:val="00C769CA"/>
    <w:rsid w:val="00C76E5C"/>
    <w:rsid w:val="00C76F6E"/>
    <w:rsid w:val="00C77682"/>
    <w:rsid w:val="00C777EE"/>
    <w:rsid w:val="00C77C65"/>
    <w:rsid w:val="00C808E3"/>
    <w:rsid w:val="00C80D37"/>
    <w:rsid w:val="00C80E4B"/>
    <w:rsid w:val="00C81047"/>
    <w:rsid w:val="00C81311"/>
    <w:rsid w:val="00C81527"/>
    <w:rsid w:val="00C8277F"/>
    <w:rsid w:val="00C830E1"/>
    <w:rsid w:val="00C83F10"/>
    <w:rsid w:val="00C84896"/>
    <w:rsid w:val="00C84BDB"/>
    <w:rsid w:val="00C8546F"/>
    <w:rsid w:val="00C85715"/>
    <w:rsid w:val="00C85733"/>
    <w:rsid w:val="00C85D6F"/>
    <w:rsid w:val="00C86317"/>
    <w:rsid w:val="00C86324"/>
    <w:rsid w:val="00C86BFF"/>
    <w:rsid w:val="00C8750C"/>
    <w:rsid w:val="00C87694"/>
    <w:rsid w:val="00C87F94"/>
    <w:rsid w:val="00C9048B"/>
    <w:rsid w:val="00C90572"/>
    <w:rsid w:val="00C912AF"/>
    <w:rsid w:val="00C915DC"/>
    <w:rsid w:val="00C91A40"/>
    <w:rsid w:val="00C91E9F"/>
    <w:rsid w:val="00C922F5"/>
    <w:rsid w:val="00C9242D"/>
    <w:rsid w:val="00C926D8"/>
    <w:rsid w:val="00C92F10"/>
    <w:rsid w:val="00C9333E"/>
    <w:rsid w:val="00C938AC"/>
    <w:rsid w:val="00C93B2D"/>
    <w:rsid w:val="00C93F74"/>
    <w:rsid w:val="00C943E8"/>
    <w:rsid w:val="00C94940"/>
    <w:rsid w:val="00C94AB0"/>
    <w:rsid w:val="00C95194"/>
    <w:rsid w:val="00C958A4"/>
    <w:rsid w:val="00C960A6"/>
    <w:rsid w:val="00C9614D"/>
    <w:rsid w:val="00C96437"/>
    <w:rsid w:val="00C966DA"/>
    <w:rsid w:val="00C969EE"/>
    <w:rsid w:val="00C96A3C"/>
    <w:rsid w:val="00C96D11"/>
    <w:rsid w:val="00C96EAB"/>
    <w:rsid w:val="00C978EC"/>
    <w:rsid w:val="00C97AF0"/>
    <w:rsid w:val="00CA0021"/>
    <w:rsid w:val="00CA0530"/>
    <w:rsid w:val="00CA0851"/>
    <w:rsid w:val="00CA0BE8"/>
    <w:rsid w:val="00CA0CCF"/>
    <w:rsid w:val="00CA0D44"/>
    <w:rsid w:val="00CA10C8"/>
    <w:rsid w:val="00CA14F0"/>
    <w:rsid w:val="00CA1C83"/>
    <w:rsid w:val="00CA1C8D"/>
    <w:rsid w:val="00CA1D1C"/>
    <w:rsid w:val="00CA24ED"/>
    <w:rsid w:val="00CA29C8"/>
    <w:rsid w:val="00CA2CC9"/>
    <w:rsid w:val="00CA33C1"/>
    <w:rsid w:val="00CA397D"/>
    <w:rsid w:val="00CA3FDC"/>
    <w:rsid w:val="00CA4111"/>
    <w:rsid w:val="00CA4138"/>
    <w:rsid w:val="00CA41AF"/>
    <w:rsid w:val="00CA4221"/>
    <w:rsid w:val="00CA5416"/>
    <w:rsid w:val="00CA552C"/>
    <w:rsid w:val="00CA5C95"/>
    <w:rsid w:val="00CA5E09"/>
    <w:rsid w:val="00CA6534"/>
    <w:rsid w:val="00CA6960"/>
    <w:rsid w:val="00CA6B3A"/>
    <w:rsid w:val="00CA6EC9"/>
    <w:rsid w:val="00CA6ED8"/>
    <w:rsid w:val="00CA7636"/>
    <w:rsid w:val="00CA7981"/>
    <w:rsid w:val="00CA7FA2"/>
    <w:rsid w:val="00CB02BA"/>
    <w:rsid w:val="00CB0E92"/>
    <w:rsid w:val="00CB1140"/>
    <w:rsid w:val="00CB16D3"/>
    <w:rsid w:val="00CB1CF6"/>
    <w:rsid w:val="00CB213D"/>
    <w:rsid w:val="00CB24CB"/>
    <w:rsid w:val="00CB298F"/>
    <w:rsid w:val="00CB2DC4"/>
    <w:rsid w:val="00CB2FE9"/>
    <w:rsid w:val="00CB3085"/>
    <w:rsid w:val="00CB48EF"/>
    <w:rsid w:val="00CB4BFF"/>
    <w:rsid w:val="00CB4E2F"/>
    <w:rsid w:val="00CB51D0"/>
    <w:rsid w:val="00CB53B9"/>
    <w:rsid w:val="00CB57CA"/>
    <w:rsid w:val="00CB58AC"/>
    <w:rsid w:val="00CB5BD1"/>
    <w:rsid w:val="00CB5C49"/>
    <w:rsid w:val="00CB5DA2"/>
    <w:rsid w:val="00CB674D"/>
    <w:rsid w:val="00CB69D9"/>
    <w:rsid w:val="00CC137A"/>
    <w:rsid w:val="00CC14B6"/>
    <w:rsid w:val="00CC154F"/>
    <w:rsid w:val="00CC1C9A"/>
    <w:rsid w:val="00CC1E22"/>
    <w:rsid w:val="00CC1E4E"/>
    <w:rsid w:val="00CC205F"/>
    <w:rsid w:val="00CC2826"/>
    <w:rsid w:val="00CC2D81"/>
    <w:rsid w:val="00CC3ECA"/>
    <w:rsid w:val="00CC459B"/>
    <w:rsid w:val="00CC4F88"/>
    <w:rsid w:val="00CC58E3"/>
    <w:rsid w:val="00CC6124"/>
    <w:rsid w:val="00CC6E0D"/>
    <w:rsid w:val="00CC7A5C"/>
    <w:rsid w:val="00CC7C82"/>
    <w:rsid w:val="00CD047F"/>
    <w:rsid w:val="00CD06AA"/>
    <w:rsid w:val="00CD0BB9"/>
    <w:rsid w:val="00CD11B1"/>
    <w:rsid w:val="00CD1402"/>
    <w:rsid w:val="00CD1459"/>
    <w:rsid w:val="00CD1587"/>
    <w:rsid w:val="00CD1993"/>
    <w:rsid w:val="00CD2221"/>
    <w:rsid w:val="00CD29A4"/>
    <w:rsid w:val="00CD2B53"/>
    <w:rsid w:val="00CD2BDC"/>
    <w:rsid w:val="00CD3052"/>
    <w:rsid w:val="00CD34F3"/>
    <w:rsid w:val="00CD3DA6"/>
    <w:rsid w:val="00CD4083"/>
    <w:rsid w:val="00CD415D"/>
    <w:rsid w:val="00CD53B7"/>
    <w:rsid w:val="00CD542B"/>
    <w:rsid w:val="00CD57AE"/>
    <w:rsid w:val="00CD58B3"/>
    <w:rsid w:val="00CD5905"/>
    <w:rsid w:val="00CD5927"/>
    <w:rsid w:val="00CD59C1"/>
    <w:rsid w:val="00CD5C60"/>
    <w:rsid w:val="00CD5CE7"/>
    <w:rsid w:val="00CD6562"/>
    <w:rsid w:val="00CD67D4"/>
    <w:rsid w:val="00CD6BBD"/>
    <w:rsid w:val="00CD6C85"/>
    <w:rsid w:val="00CD6EE4"/>
    <w:rsid w:val="00CD6FCE"/>
    <w:rsid w:val="00CD7115"/>
    <w:rsid w:val="00CD7329"/>
    <w:rsid w:val="00CD7493"/>
    <w:rsid w:val="00CD7C6A"/>
    <w:rsid w:val="00CD7F4B"/>
    <w:rsid w:val="00CD7F7D"/>
    <w:rsid w:val="00CE002B"/>
    <w:rsid w:val="00CE00B6"/>
    <w:rsid w:val="00CE0892"/>
    <w:rsid w:val="00CE092A"/>
    <w:rsid w:val="00CE1618"/>
    <w:rsid w:val="00CE1C3A"/>
    <w:rsid w:val="00CE1EA7"/>
    <w:rsid w:val="00CE2052"/>
    <w:rsid w:val="00CE20EF"/>
    <w:rsid w:val="00CE216A"/>
    <w:rsid w:val="00CE29C9"/>
    <w:rsid w:val="00CE2BEA"/>
    <w:rsid w:val="00CE345D"/>
    <w:rsid w:val="00CE3801"/>
    <w:rsid w:val="00CE3918"/>
    <w:rsid w:val="00CE407B"/>
    <w:rsid w:val="00CE5194"/>
    <w:rsid w:val="00CE587A"/>
    <w:rsid w:val="00CE5C48"/>
    <w:rsid w:val="00CE5EA4"/>
    <w:rsid w:val="00CE5F1B"/>
    <w:rsid w:val="00CE6463"/>
    <w:rsid w:val="00CE657C"/>
    <w:rsid w:val="00CE660C"/>
    <w:rsid w:val="00CE691B"/>
    <w:rsid w:val="00CE6BCB"/>
    <w:rsid w:val="00CE7670"/>
    <w:rsid w:val="00CF049F"/>
    <w:rsid w:val="00CF06B4"/>
    <w:rsid w:val="00CF0C6C"/>
    <w:rsid w:val="00CF0FAB"/>
    <w:rsid w:val="00CF1968"/>
    <w:rsid w:val="00CF1A68"/>
    <w:rsid w:val="00CF2417"/>
    <w:rsid w:val="00CF296F"/>
    <w:rsid w:val="00CF3198"/>
    <w:rsid w:val="00CF3659"/>
    <w:rsid w:val="00CF3C28"/>
    <w:rsid w:val="00CF428E"/>
    <w:rsid w:val="00CF44A8"/>
    <w:rsid w:val="00CF4973"/>
    <w:rsid w:val="00CF4A7E"/>
    <w:rsid w:val="00CF4BE3"/>
    <w:rsid w:val="00CF4CE4"/>
    <w:rsid w:val="00CF53C7"/>
    <w:rsid w:val="00CF5FC2"/>
    <w:rsid w:val="00CF6C82"/>
    <w:rsid w:val="00D0012A"/>
    <w:rsid w:val="00D00299"/>
    <w:rsid w:val="00D002CF"/>
    <w:rsid w:val="00D00730"/>
    <w:rsid w:val="00D007CE"/>
    <w:rsid w:val="00D00B59"/>
    <w:rsid w:val="00D01345"/>
    <w:rsid w:val="00D0142C"/>
    <w:rsid w:val="00D01ED9"/>
    <w:rsid w:val="00D0246F"/>
    <w:rsid w:val="00D025AC"/>
    <w:rsid w:val="00D02AA4"/>
    <w:rsid w:val="00D02C4E"/>
    <w:rsid w:val="00D02E97"/>
    <w:rsid w:val="00D03927"/>
    <w:rsid w:val="00D03A35"/>
    <w:rsid w:val="00D03A38"/>
    <w:rsid w:val="00D0486D"/>
    <w:rsid w:val="00D04EEF"/>
    <w:rsid w:val="00D04EFD"/>
    <w:rsid w:val="00D055AB"/>
    <w:rsid w:val="00D05C0B"/>
    <w:rsid w:val="00D05D5A"/>
    <w:rsid w:val="00D06017"/>
    <w:rsid w:val="00D0649E"/>
    <w:rsid w:val="00D06CE7"/>
    <w:rsid w:val="00D073FD"/>
    <w:rsid w:val="00D07B20"/>
    <w:rsid w:val="00D102EC"/>
    <w:rsid w:val="00D104C5"/>
    <w:rsid w:val="00D1083D"/>
    <w:rsid w:val="00D10C57"/>
    <w:rsid w:val="00D110FF"/>
    <w:rsid w:val="00D116AB"/>
    <w:rsid w:val="00D11A67"/>
    <w:rsid w:val="00D11D93"/>
    <w:rsid w:val="00D121E9"/>
    <w:rsid w:val="00D1252F"/>
    <w:rsid w:val="00D128A6"/>
    <w:rsid w:val="00D12FAC"/>
    <w:rsid w:val="00D13269"/>
    <w:rsid w:val="00D132DC"/>
    <w:rsid w:val="00D1352E"/>
    <w:rsid w:val="00D13641"/>
    <w:rsid w:val="00D139AA"/>
    <w:rsid w:val="00D13CBB"/>
    <w:rsid w:val="00D14944"/>
    <w:rsid w:val="00D149B1"/>
    <w:rsid w:val="00D1543B"/>
    <w:rsid w:val="00D1574C"/>
    <w:rsid w:val="00D15DC6"/>
    <w:rsid w:val="00D15E1A"/>
    <w:rsid w:val="00D162D3"/>
    <w:rsid w:val="00D163CC"/>
    <w:rsid w:val="00D16B41"/>
    <w:rsid w:val="00D16F1B"/>
    <w:rsid w:val="00D175FF"/>
    <w:rsid w:val="00D17A2D"/>
    <w:rsid w:val="00D17ADB"/>
    <w:rsid w:val="00D17E37"/>
    <w:rsid w:val="00D2010E"/>
    <w:rsid w:val="00D20772"/>
    <w:rsid w:val="00D20AF6"/>
    <w:rsid w:val="00D20CFF"/>
    <w:rsid w:val="00D20D10"/>
    <w:rsid w:val="00D218A7"/>
    <w:rsid w:val="00D21962"/>
    <w:rsid w:val="00D21CB1"/>
    <w:rsid w:val="00D21D0C"/>
    <w:rsid w:val="00D22A8C"/>
    <w:rsid w:val="00D22CC3"/>
    <w:rsid w:val="00D22D83"/>
    <w:rsid w:val="00D22F01"/>
    <w:rsid w:val="00D22FB3"/>
    <w:rsid w:val="00D23365"/>
    <w:rsid w:val="00D23946"/>
    <w:rsid w:val="00D2424D"/>
    <w:rsid w:val="00D242E0"/>
    <w:rsid w:val="00D24732"/>
    <w:rsid w:val="00D24750"/>
    <w:rsid w:val="00D2491D"/>
    <w:rsid w:val="00D24D35"/>
    <w:rsid w:val="00D2508C"/>
    <w:rsid w:val="00D25181"/>
    <w:rsid w:val="00D25678"/>
    <w:rsid w:val="00D25990"/>
    <w:rsid w:val="00D25AD5"/>
    <w:rsid w:val="00D264CA"/>
    <w:rsid w:val="00D26EA2"/>
    <w:rsid w:val="00D2703A"/>
    <w:rsid w:val="00D270F5"/>
    <w:rsid w:val="00D27641"/>
    <w:rsid w:val="00D305F1"/>
    <w:rsid w:val="00D30781"/>
    <w:rsid w:val="00D30AC2"/>
    <w:rsid w:val="00D30EEA"/>
    <w:rsid w:val="00D32519"/>
    <w:rsid w:val="00D325AD"/>
    <w:rsid w:val="00D32824"/>
    <w:rsid w:val="00D32A77"/>
    <w:rsid w:val="00D32CFB"/>
    <w:rsid w:val="00D32FEE"/>
    <w:rsid w:val="00D3346B"/>
    <w:rsid w:val="00D336CF"/>
    <w:rsid w:val="00D33A7A"/>
    <w:rsid w:val="00D33F0E"/>
    <w:rsid w:val="00D34197"/>
    <w:rsid w:val="00D343C5"/>
    <w:rsid w:val="00D34A8A"/>
    <w:rsid w:val="00D34AF6"/>
    <w:rsid w:val="00D3500F"/>
    <w:rsid w:val="00D35168"/>
    <w:rsid w:val="00D35805"/>
    <w:rsid w:val="00D35886"/>
    <w:rsid w:val="00D35AE2"/>
    <w:rsid w:val="00D35C58"/>
    <w:rsid w:val="00D36016"/>
    <w:rsid w:val="00D36729"/>
    <w:rsid w:val="00D367F3"/>
    <w:rsid w:val="00D36F55"/>
    <w:rsid w:val="00D3706C"/>
    <w:rsid w:val="00D37A2E"/>
    <w:rsid w:val="00D4091C"/>
    <w:rsid w:val="00D409F6"/>
    <w:rsid w:val="00D41580"/>
    <w:rsid w:val="00D4184B"/>
    <w:rsid w:val="00D41C69"/>
    <w:rsid w:val="00D41C7E"/>
    <w:rsid w:val="00D42CFB"/>
    <w:rsid w:val="00D431B0"/>
    <w:rsid w:val="00D43606"/>
    <w:rsid w:val="00D436EF"/>
    <w:rsid w:val="00D43C71"/>
    <w:rsid w:val="00D43E27"/>
    <w:rsid w:val="00D4443D"/>
    <w:rsid w:val="00D44567"/>
    <w:rsid w:val="00D448FD"/>
    <w:rsid w:val="00D44997"/>
    <w:rsid w:val="00D44F8F"/>
    <w:rsid w:val="00D450DA"/>
    <w:rsid w:val="00D45F68"/>
    <w:rsid w:val="00D46515"/>
    <w:rsid w:val="00D468AD"/>
    <w:rsid w:val="00D46C33"/>
    <w:rsid w:val="00D46E81"/>
    <w:rsid w:val="00D47830"/>
    <w:rsid w:val="00D50191"/>
    <w:rsid w:val="00D50196"/>
    <w:rsid w:val="00D51920"/>
    <w:rsid w:val="00D52083"/>
    <w:rsid w:val="00D523B3"/>
    <w:rsid w:val="00D527B6"/>
    <w:rsid w:val="00D53608"/>
    <w:rsid w:val="00D53702"/>
    <w:rsid w:val="00D54639"/>
    <w:rsid w:val="00D54B22"/>
    <w:rsid w:val="00D54DD7"/>
    <w:rsid w:val="00D550C3"/>
    <w:rsid w:val="00D55668"/>
    <w:rsid w:val="00D55A34"/>
    <w:rsid w:val="00D56F74"/>
    <w:rsid w:val="00D57587"/>
    <w:rsid w:val="00D5785C"/>
    <w:rsid w:val="00D57B1A"/>
    <w:rsid w:val="00D600A8"/>
    <w:rsid w:val="00D607F7"/>
    <w:rsid w:val="00D60806"/>
    <w:rsid w:val="00D60812"/>
    <w:rsid w:val="00D6146F"/>
    <w:rsid w:val="00D61B9A"/>
    <w:rsid w:val="00D61BAA"/>
    <w:rsid w:val="00D61F03"/>
    <w:rsid w:val="00D61F10"/>
    <w:rsid w:val="00D61F60"/>
    <w:rsid w:val="00D620D5"/>
    <w:rsid w:val="00D62931"/>
    <w:rsid w:val="00D639E8"/>
    <w:rsid w:val="00D64399"/>
    <w:rsid w:val="00D64964"/>
    <w:rsid w:val="00D653D2"/>
    <w:rsid w:val="00D65A87"/>
    <w:rsid w:val="00D65E24"/>
    <w:rsid w:val="00D6744B"/>
    <w:rsid w:val="00D678BF"/>
    <w:rsid w:val="00D67A2F"/>
    <w:rsid w:val="00D7014D"/>
    <w:rsid w:val="00D7063F"/>
    <w:rsid w:val="00D71407"/>
    <w:rsid w:val="00D71BF9"/>
    <w:rsid w:val="00D720A8"/>
    <w:rsid w:val="00D72983"/>
    <w:rsid w:val="00D729E5"/>
    <w:rsid w:val="00D735E1"/>
    <w:rsid w:val="00D7412B"/>
    <w:rsid w:val="00D748E0"/>
    <w:rsid w:val="00D74E79"/>
    <w:rsid w:val="00D74F1A"/>
    <w:rsid w:val="00D756F5"/>
    <w:rsid w:val="00D75ED0"/>
    <w:rsid w:val="00D7752B"/>
    <w:rsid w:val="00D77788"/>
    <w:rsid w:val="00D777A7"/>
    <w:rsid w:val="00D809B6"/>
    <w:rsid w:val="00D81205"/>
    <w:rsid w:val="00D81340"/>
    <w:rsid w:val="00D81475"/>
    <w:rsid w:val="00D81877"/>
    <w:rsid w:val="00D81C18"/>
    <w:rsid w:val="00D81D79"/>
    <w:rsid w:val="00D82220"/>
    <w:rsid w:val="00D8260F"/>
    <w:rsid w:val="00D82980"/>
    <w:rsid w:val="00D82A32"/>
    <w:rsid w:val="00D82CC3"/>
    <w:rsid w:val="00D83730"/>
    <w:rsid w:val="00D844FE"/>
    <w:rsid w:val="00D846C1"/>
    <w:rsid w:val="00D8518D"/>
    <w:rsid w:val="00D8578B"/>
    <w:rsid w:val="00D85BF3"/>
    <w:rsid w:val="00D85C63"/>
    <w:rsid w:val="00D863FE"/>
    <w:rsid w:val="00D865CE"/>
    <w:rsid w:val="00D86A15"/>
    <w:rsid w:val="00D86BEA"/>
    <w:rsid w:val="00D8711B"/>
    <w:rsid w:val="00D87495"/>
    <w:rsid w:val="00D87712"/>
    <w:rsid w:val="00D87861"/>
    <w:rsid w:val="00D87AEF"/>
    <w:rsid w:val="00D90764"/>
    <w:rsid w:val="00D907F7"/>
    <w:rsid w:val="00D90C53"/>
    <w:rsid w:val="00D90C84"/>
    <w:rsid w:val="00D90CD2"/>
    <w:rsid w:val="00D915AF"/>
    <w:rsid w:val="00D916FA"/>
    <w:rsid w:val="00D91E56"/>
    <w:rsid w:val="00D91E63"/>
    <w:rsid w:val="00D91F4E"/>
    <w:rsid w:val="00D9225C"/>
    <w:rsid w:val="00D92270"/>
    <w:rsid w:val="00D923D1"/>
    <w:rsid w:val="00D92D5C"/>
    <w:rsid w:val="00D92DA6"/>
    <w:rsid w:val="00D9312C"/>
    <w:rsid w:val="00D9349E"/>
    <w:rsid w:val="00D94463"/>
    <w:rsid w:val="00D9552D"/>
    <w:rsid w:val="00D9593D"/>
    <w:rsid w:val="00D95B14"/>
    <w:rsid w:val="00D95FB4"/>
    <w:rsid w:val="00D96568"/>
    <w:rsid w:val="00D97167"/>
    <w:rsid w:val="00D971AF"/>
    <w:rsid w:val="00D9768E"/>
    <w:rsid w:val="00D97EFA"/>
    <w:rsid w:val="00DA0076"/>
    <w:rsid w:val="00DA0228"/>
    <w:rsid w:val="00DA0819"/>
    <w:rsid w:val="00DA0E44"/>
    <w:rsid w:val="00DA1317"/>
    <w:rsid w:val="00DA1645"/>
    <w:rsid w:val="00DA1660"/>
    <w:rsid w:val="00DA1A43"/>
    <w:rsid w:val="00DA1CA2"/>
    <w:rsid w:val="00DA223B"/>
    <w:rsid w:val="00DA2457"/>
    <w:rsid w:val="00DA278B"/>
    <w:rsid w:val="00DA3298"/>
    <w:rsid w:val="00DA3B7C"/>
    <w:rsid w:val="00DA3D5D"/>
    <w:rsid w:val="00DA3E85"/>
    <w:rsid w:val="00DA3FF1"/>
    <w:rsid w:val="00DA41FF"/>
    <w:rsid w:val="00DA49C9"/>
    <w:rsid w:val="00DA4BE5"/>
    <w:rsid w:val="00DA4C98"/>
    <w:rsid w:val="00DA4EE6"/>
    <w:rsid w:val="00DA5081"/>
    <w:rsid w:val="00DA5389"/>
    <w:rsid w:val="00DA5EFD"/>
    <w:rsid w:val="00DA67B6"/>
    <w:rsid w:val="00DA6B08"/>
    <w:rsid w:val="00DA6B4E"/>
    <w:rsid w:val="00DA6E5D"/>
    <w:rsid w:val="00DA73B6"/>
    <w:rsid w:val="00DA76C5"/>
    <w:rsid w:val="00DA784E"/>
    <w:rsid w:val="00DA7A1B"/>
    <w:rsid w:val="00DA7E02"/>
    <w:rsid w:val="00DA7E8C"/>
    <w:rsid w:val="00DB0263"/>
    <w:rsid w:val="00DB030D"/>
    <w:rsid w:val="00DB052F"/>
    <w:rsid w:val="00DB0A88"/>
    <w:rsid w:val="00DB0AC4"/>
    <w:rsid w:val="00DB0FB0"/>
    <w:rsid w:val="00DB1009"/>
    <w:rsid w:val="00DB22D8"/>
    <w:rsid w:val="00DB23BC"/>
    <w:rsid w:val="00DB25C2"/>
    <w:rsid w:val="00DB27F1"/>
    <w:rsid w:val="00DB2EAA"/>
    <w:rsid w:val="00DB2EB3"/>
    <w:rsid w:val="00DB34E3"/>
    <w:rsid w:val="00DB40B4"/>
    <w:rsid w:val="00DB6317"/>
    <w:rsid w:val="00DB64F9"/>
    <w:rsid w:val="00DB6920"/>
    <w:rsid w:val="00DB6A04"/>
    <w:rsid w:val="00DB70F5"/>
    <w:rsid w:val="00DB76C8"/>
    <w:rsid w:val="00DB7ACD"/>
    <w:rsid w:val="00DB7DDD"/>
    <w:rsid w:val="00DB7E32"/>
    <w:rsid w:val="00DB7EF3"/>
    <w:rsid w:val="00DC00EB"/>
    <w:rsid w:val="00DC0797"/>
    <w:rsid w:val="00DC0DAD"/>
    <w:rsid w:val="00DC1020"/>
    <w:rsid w:val="00DC1217"/>
    <w:rsid w:val="00DC1D63"/>
    <w:rsid w:val="00DC2054"/>
    <w:rsid w:val="00DC23EF"/>
    <w:rsid w:val="00DC2651"/>
    <w:rsid w:val="00DC2AC7"/>
    <w:rsid w:val="00DC2AFE"/>
    <w:rsid w:val="00DC2D66"/>
    <w:rsid w:val="00DC2ECF"/>
    <w:rsid w:val="00DC311E"/>
    <w:rsid w:val="00DC3221"/>
    <w:rsid w:val="00DC33B2"/>
    <w:rsid w:val="00DC3755"/>
    <w:rsid w:val="00DC53B6"/>
    <w:rsid w:val="00DC572E"/>
    <w:rsid w:val="00DC58C2"/>
    <w:rsid w:val="00DC59D7"/>
    <w:rsid w:val="00DC5DE7"/>
    <w:rsid w:val="00DC5E50"/>
    <w:rsid w:val="00DC6333"/>
    <w:rsid w:val="00DC6699"/>
    <w:rsid w:val="00DC6C05"/>
    <w:rsid w:val="00DC7163"/>
    <w:rsid w:val="00DC7415"/>
    <w:rsid w:val="00DC79B2"/>
    <w:rsid w:val="00DC7B4A"/>
    <w:rsid w:val="00DC7F48"/>
    <w:rsid w:val="00DC7FF0"/>
    <w:rsid w:val="00DD0387"/>
    <w:rsid w:val="00DD0499"/>
    <w:rsid w:val="00DD0E7B"/>
    <w:rsid w:val="00DD10D6"/>
    <w:rsid w:val="00DD1FE2"/>
    <w:rsid w:val="00DD228E"/>
    <w:rsid w:val="00DD283A"/>
    <w:rsid w:val="00DD2B86"/>
    <w:rsid w:val="00DD2BAD"/>
    <w:rsid w:val="00DD34E2"/>
    <w:rsid w:val="00DD380D"/>
    <w:rsid w:val="00DD3D03"/>
    <w:rsid w:val="00DD3D93"/>
    <w:rsid w:val="00DD47E5"/>
    <w:rsid w:val="00DD48A7"/>
    <w:rsid w:val="00DD4A96"/>
    <w:rsid w:val="00DD4C9D"/>
    <w:rsid w:val="00DD4D51"/>
    <w:rsid w:val="00DD5041"/>
    <w:rsid w:val="00DD534E"/>
    <w:rsid w:val="00DD5493"/>
    <w:rsid w:val="00DD5597"/>
    <w:rsid w:val="00DD60EB"/>
    <w:rsid w:val="00DD6126"/>
    <w:rsid w:val="00DD64C4"/>
    <w:rsid w:val="00DD67A1"/>
    <w:rsid w:val="00DD692A"/>
    <w:rsid w:val="00DD6AE3"/>
    <w:rsid w:val="00DD6DBC"/>
    <w:rsid w:val="00DD6F2A"/>
    <w:rsid w:val="00DD709D"/>
    <w:rsid w:val="00DD7350"/>
    <w:rsid w:val="00DD7828"/>
    <w:rsid w:val="00DD7A37"/>
    <w:rsid w:val="00DD7B43"/>
    <w:rsid w:val="00DE008A"/>
    <w:rsid w:val="00DE0458"/>
    <w:rsid w:val="00DE11FB"/>
    <w:rsid w:val="00DE186E"/>
    <w:rsid w:val="00DE1B51"/>
    <w:rsid w:val="00DE275E"/>
    <w:rsid w:val="00DE2AA5"/>
    <w:rsid w:val="00DE3473"/>
    <w:rsid w:val="00DE3772"/>
    <w:rsid w:val="00DE3BAB"/>
    <w:rsid w:val="00DE3E1E"/>
    <w:rsid w:val="00DE4271"/>
    <w:rsid w:val="00DE4279"/>
    <w:rsid w:val="00DE429E"/>
    <w:rsid w:val="00DE43BC"/>
    <w:rsid w:val="00DE4677"/>
    <w:rsid w:val="00DE4F48"/>
    <w:rsid w:val="00DE5471"/>
    <w:rsid w:val="00DE58C4"/>
    <w:rsid w:val="00DE5C47"/>
    <w:rsid w:val="00DE5D3C"/>
    <w:rsid w:val="00DE7036"/>
    <w:rsid w:val="00DE79AA"/>
    <w:rsid w:val="00DE7A56"/>
    <w:rsid w:val="00DE7AEF"/>
    <w:rsid w:val="00DF09AB"/>
    <w:rsid w:val="00DF09CD"/>
    <w:rsid w:val="00DF0A70"/>
    <w:rsid w:val="00DF0AE0"/>
    <w:rsid w:val="00DF0E26"/>
    <w:rsid w:val="00DF0E54"/>
    <w:rsid w:val="00DF0E91"/>
    <w:rsid w:val="00DF0FD2"/>
    <w:rsid w:val="00DF108F"/>
    <w:rsid w:val="00DF13E8"/>
    <w:rsid w:val="00DF18A7"/>
    <w:rsid w:val="00DF1C18"/>
    <w:rsid w:val="00DF1E85"/>
    <w:rsid w:val="00DF3122"/>
    <w:rsid w:val="00DF3329"/>
    <w:rsid w:val="00DF3820"/>
    <w:rsid w:val="00DF3FBC"/>
    <w:rsid w:val="00DF42D3"/>
    <w:rsid w:val="00DF4746"/>
    <w:rsid w:val="00DF4A7F"/>
    <w:rsid w:val="00DF4E2F"/>
    <w:rsid w:val="00DF4FE4"/>
    <w:rsid w:val="00DF5089"/>
    <w:rsid w:val="00DF51EF"/>
    <w:rsid w:val="00DF5729"/>
    <w:rsid w:val="00DF58FF"/>
    <w:rsid w:val="00DF6458"/>
    <w:rsid w:val="00DF6638"/>
    <w:rsid w:val="00DF6BAA"/>
    <w:rsid w:val="00DF6C80"/>
    <w:rsid w:val="00DF6CD4"/>
    <w:rsid w:val="00DF6EA8"/>
    <w:rsid w:val="00DF708F"/>
    <w:rsid w:val="00DF732D"/>
    <w:rsid w:val="00DF75BA"/>
    <w:rsid w:val="00DF7B37"/>
    <w:rsid w:val="00DF7C5A"/>
    <w:rsid w:val="00DF7C9B"/>
    <w:rsid w:val="00E00002"/>
    <w:rsid w:val="00E0000B"/>
    <w:rsid w:val="00E002E7"/>
    <w:rsid w:val="00E004E7"/>
    <w:rsid w:val="00E009B4"/>
    <w:rsid w:val="00E00D93"/>
    <w:rsid w:val="00E00E4A"/>
    <w:rsid w:val="00E0105D"/>
    <w:rsid w:val="00E0193E"/>
    <w:rsid w:val="00E01A79"/>
    <w:rsid w:val="00E01C78"/>
    <w:rsid w:val="00E02939"/>
    <w:rsid w:val="00E02BFF"/>
    <w:rsid w:val="00E033BB"/>
    <w:rsid w:val="00E03A6B"/>
    <w:rsid w:val="00E03AB5"/>
    <w:rsid w:val="00E03C6D"/>
    <w:rsid w:val="00E03CE5"/>
    <w:rsid w:val="00E04934"/>
    <w:rsid w:val="00E04AEC"/>
    <w:rsid w:val="00E04C92"/>
    <w:rsid w:val="00E0557F"/>
    <w:rsid w:val="00E0586E"/>
    <w:rsid w:val="00E05C4D"/>
    <w:rsid w:val="00E06686"/>
    <w:rsid w:val="00E069D9"/>
    <w:rsid w:val="00E06ED5"/>
    <w:rsid w:val="00E07098"/>
    <w:rsid w:val="00E071F9"/>
    <w:rsid w:val="00E073EE"/>
    <w:rsid w:val="00E1013C"/>
    <w:rsid w:val="00E105FE"/>
    <w:rsid w:val="00E1073C"/>
    <w:rsid w:val="00E1137D"/>
    <w:rsid w:val="00E11898"/>
    <w:rsid w:val="00E1211C"/>
    <w:rsid w:val="00E12208"/>
    <w:rsid w:val="00E129D8"/>
    <w:rsid w:val="00E13264"/>
    <w:rsid w:val="00E13FC5"/>
    <w:rsid w:val="00E1454F"/>
    <w:rsid w:val="00E14784"/>
    <w:rsid w:val="00E14A39"/>
    <w:rsid w:val="00E15115"/>
    <w:rsid w:val="00E1591E"/>
    <w:rsid w:val="00E159A2"/>
    <w:rsid w:val="00E15C12"/>
    <w:rsid w:val="00E16053"/>
    <w:rsid w:val="00E160F4"/>
    <w:rsid w:val="00E16C97"/>
    <w:rsid w:val="00E16ECD"/>
    <w:rsid w:val="00E1717E"/>
    <w:rsid w:val="00E1726A"/>
    <w:rsid w:val="00E1728E"/>
    <w:rsid w:val="00E172F4"/>
    <w:rsid w:val="00E175BA"/>
    <w:rsid w:val="00E1781E"/>
    <w:rsid w:val="00E17842"/>
    <w:rsid w:val="00E17CBD"/>
    <w:rsid w:val="00E20924"/>
    <w:rsid w:val="00E21411"/>
    <w:rsid w:val="00E21520"/>
    <w:rsid w:val="00E217A0"/>
    <w:rsid w:val="00E217FA"/>
    <w:rsid w:val="00E21EFC"/>
    <w:rsid w:val="00E22C87"/>
    <w:rsid w:val="00E22DCF"/>
    <w:rsid w:val="00E232E4"/>
    <w:rsid w:val="00E23729"/>
    <w:rsid w:val="00E23BC4"/>
    <w:rsid w:val="00E24373"/>
    <w:rsid w:val="00E24A3A"/>
    <w:rsid w:val="00E24B17"/>
    <w:rsid w:val="00E24B1B"/>
    <w:rsid w:val="00E24C85"/>
    <w:rsid w:val="00E255BB"/>
    <w:rsid w:val="00E25914"/>
    <w:rsid w:val="00E25A34"/>
    <w:rsid w:val="00E26012"/>
    <w:rsid w:val="00E26080"/>
    <w:rsid w:val="00E26E9F"/>
    <w:rsid w:val="00E26EA6"/>
    <w:rsid w:val="00E26F55"/>
    <w:rsid w:val="00E2758D"/>
    <w:rsid w:val="00E278D0"/>
    <w:rsid w:val="00E30185"/>
    <w:rsid w:val="00E30727"/>
    <w:rsid w:val="00E30936"/>
    <w:rsid w:val="00E30F88"/>
    <w:rsid w:val="00E3118E"/>
    <w:rsid w:val="00E3208C"/>
    <w:rsid w:val="00E324C0"/>
    <w:rsid w:val="00E32C1B"/>
    <w:rsid w:val="00E32D6A"/>
    <w:rsid w:val="00E34736"/>
    <w:rsid w:val="00E34851"/>
    <w:rsid w:val="00E35111"/>
    <w:rsid w:val="00E351FC"/>
    <w:rsid w:val="00E357BE"/>
    <w:rsid w:val="00E359C1"/>
    <w:rsid w:val="00E35D4D"/>
    <w:rsid w:val="00E3605C"/>
    <w:rsid w:val="00E360C9"/>
    <w:rsid w:val="00E36192"/>
    <w:rsid w:val="00E36195"/>
    <w:rsid w:val="00E361DC"/>
    <w:rsid w:val="00E372B3"/>
    <w:rsid w:val="00E373F2"/>
    <w:rsid w:val="00E37528"/>
    <w:rsid w:val="00E3776D"/>
    <w:rsid w:val="00E40C2A"/>
    <w:rsid w:val="00E40C45"/>
    <w:rsid w:val="00E4126A"/>
    <w:rsid w:val="00E4170B"/>
    <w:rsid w:val="00E41B50"/>
    <w:rsid w:val="00E421E5"/>
    <w:rsid w:val="00E42AAE"/>
    <w:rsid w:val="00E42C6E"/>
    <w:rsid w:val="00E42D6E"/>
    <w:rsid w:val="00E431D1"/>
    <w:rsid w:val="00E43393"/>
    <w:rsid w:val="00E4369F"/>
    <w:rsid w:val="00E44B72"/>
    <w:rsid w:val="00E4536F"/>
    <w:rsid w:val="00E459DD"/>
    <w:rsid w:val="00E45ABD"/>
    <w:rsid w:val="00E461AE"/>
    <w:rsid w:val="00E46F48"/>
    <w:rsid w:val="00E47088"/>
    <w:rsid w:val="00E47109"/>
    <w:rsid w:val="00E472F4"/>
    <w:rsid w:val="00E47674"/>
    <w:rsid w:val="00E47698"/>
    <w:rsid w:val="00E47739"/>
    <w:rsid w:val="00E47E83"/>
    <w:rsid w:val="00E5019C"/>
    <w:rsid w:val="00E5030C"/>
    <w:rsid w:val="00E50578"/>
    <w:rsid w:val="00E513E0"/>
    <w:rsid w:val="00E51AE0"/>
    <w:rsid w:val="00E53179"/>
    <w:rsid w:val="00E53223"/>
    <w:rsid w:val="00E53418"/>
    <w:rsid w:val="00E53E4B"/>
    <w:rsid w:val="00E53F04"/>
    <w:rsid w:val="00E54126"/>
    <w:rsid w:val="00E54244"/>
    <w:rsid w:val="00E55C48"/>
    <w:rsid w:val="00E57A3F"/>
    <w:rsid w:val="00E57C62"/>
    <w:rsid w:val="00E60AAA"/>
    <w:rsid w:val="00E60FDE"/>
    <w:rsid w:val="00E61146"/>
    <w:rsid w:val="00E6114F"/>
    <w:rsid w:val="00E61209"/>
    <w:rsid w:val="00E616AE"/>
    <w:rsid w:val="00E61986"/>
    <w:rsid w:val="00E61AD3"/>
    <w:rsid w:val="00E61ED3"/>
    <w:rsid w:val="00E6224C"/>
    <w:rsid w:val="00E62420"/>
    <w:rsid w:val="00E62841"/>
    <w:rsid w:val="00E63545"/>
    <w:rsid w:val="00E6382C"/>
    <w:rsid w:val="00E63CE8"/>
    <w:rsid w:val="00E63FFB"/>
    <w:rsid w:val="00E64429"/>
    <w:rsid w:val="00E646B1"/>
    <w:rsid w:val="00E64C7D"/>
    <w:rsid w:val="00E64E25"/>
    <w:rsid w:val="00E659EE"/>
    <w:rsid w:val="00E65FB9"/>
    <w:rsid w:val="00E6662D"/>
    <w:rsid w:val="00E667EE"/>
    <w:rsid w:val="00E6722F"/>
    <w:rsid w:val="00E67E89"/>
    <w:rsid w:val="00E70036"/>
    <w:rsid w:val="00E70623"/>
    <w:rsid w:val="00E70BA4"/>
    <w:rsid w:val="00E710AC"/>
    <w:rsid w:val="00E71660"/>
    <w:rsid w:val="00E719D4"/>
    <w:rsid w:val="00E719FD"/>
    <w:rsid w:val="00E71CB0"/>
    <w:rsid w:val="00E72905"/>
    <w:rsid w:val="00E7363C"/>
    <w:rsid w:val="00E73B0A"/>
    <w:rsid w:val="00E73EEC"/>
    <w:rsid w:val="00E7485E"/>
    <w:rsid w:val="00E752D8"/>
    <w:rsid w:val="00E75340"/>
    <w:rsid w:val="00E75597"/>
    <w:rsid w:val="00E7567B"/>
    <w:rsid w:val="00E7592F"/>
    <w:rsid w:val="00E75C86"/>
    <w:rsid w:val="00E75F2B"/>
    <w:rsid w:val="00E76133"/>
    <w:rsid w:val="00E76319"/>
    <w:rsid w:val="00E764EE"/>
    <w:rsid w:val="00E76A17"/>
    <w:rsid w:val="00E76C8C"/>
    <w:rsid w:val="00E77228"/>
    <w:rsid w:val="00E77465"/>
    <w:rsid w:val="00E775BA"/>
    <w:rsid w:val="00E7784B"/>
    <w:rsid w:val="00E77DC6"/>
    <w:rsid w:val="00E80085"/>
    <w:rsid w:val="00E802DC"/>
    <w:rsid w:val="00E8085F"/>
    <w:rsid w:val="00E80B22"/>
    <w:rsid w:val="00E80EED"/>
    <w:rsid w:val="00E80F94"/>
    <w:rsid w:val="00E811BA"/>
    <w:rsid w:val="00E81290"/>
    <w:rsid w:val="00E814E3"/>
    <w:rsid w:val="00E8180D"/>
    <w:rsid w:val="00E81A87"/>
    <w:rsid w:val="00E81B86"/>
    <w:rsid w:val="00E81DF4"/>
    <w:rsid w:val="00E81F7A"/>
    <w:rsid w:val="00E82499"/>
    <w:rsid w:val="00E82B8E"/>
    <w:rsid w:val="00E831C6"/>
    <w:rsid w:val="00E83559"/>
    <w:rsid w:val="00E83807"/>
    <w:rsid w:val="00E83A00"/>
    <w:rsid w:val="00E83F34"/>
    <w:rsid w:val="00E83FA9"/>
    <w:rsid w:val="00E84055"/>
    <w:rsid w:val="00E84700"/>
    <w:rsid w:val="00E848BC"/>
    <w:rsid w:val="00E849D3"/>
    <w:rsid w:val="00E84E57"/>
    <w:rsid w:val="00E84E8E"/>
    <w:rsid w:val="00E85317"/>
    <w:rsid w:val="00E85677"/>
    <w:rsid w:val="00E85AFB"/>
    <w:rsid w:val="00E861C9"/>
    <w:rsid w:val="00E863CB"/>
    <w:rsid w:val="00E8648E"/>
    <w:rsid w:val="00E87887"/>
    <w:rsid w:val="00E87A43"/>
    <w:rsid w:val="00E87EF3"/>
    <w:rsid w:val="00E90FE0"/>
    <w:rsid w:val="00E911A7"/>
    <w:rsid w:val="00E919E5"/>
    <w:rsid w:val="00E91B91"/>
    <w:rsid w:val="00E91C5D"/>
    <w:rsid w:val="00E91E19"/>
    <w:rsid w:val="00E91EC9"/>
    <w:rsid w:val="00E91F40"/>
    <w:rsid w:val="00E91F9C"/>
    <w:rsid w:val="00E92089"/>
    <w:rsid w:val="00E9241B"/>
    <w:rsid w:val="00E92535"/>
    <w:rsid w:val="00E92541"/>
    <w:rsid w:val="00E9276E"/>
    <w:rsid w:val="00E929B2"/>
    <w:rsid w:val="00E92D6A"/>
    <w:rsid w:val="00E92E58"/>
    <w:rsid w:val="00E931AC"/>
    <w:rsid w:val="00E9339D"/>
    <w:rsid w:val="00E944F1"/>
    <w:rsid w:val="00E94BE1"/>
    <w:rsid w:val="00E95290"/>
    <w:rsid w:val="00E9583B"/>
    <w:rsid w:val="00E95860"/>
    <w:rsid w:val="00E958B7"/>
    <w:rsid w:val="00E95A75"/>
    <w:rsid w:val="00E95F5D"/>
    <w:rsid w:val="00E96000"/>
    <w:rsid w:val="00E96344"/>
    <w:rsid w:val="00E96370"/>
    <w:rsid w:val="00E96586"/>
    <w:rsid w:val="00E966B2"/>
    <w:rsid w:val="00E9678B"/>
    <w:rsid w:val="00E97413"/>
    <w:rsid w:val="00E975CF"/>
    <w:rsid w:val="00E976AF"/>
    <w:rsid w:val="00E97901"/>
    <w:rsid w:val="00E97CC5"/>
    <w:rsid w:val="00EA024C"/>
    <w:rsid w:val="00EA0F76"/>
    <w:rsid w:val="00EA1399"/>
    <w:rsid w:val="00EA13F3"/>
    <w:rsid w:val="00EA1544"/>
    <w:rsid w:val="00EA16E8"/>
    <w:rsid w:val="00EA1868"/>
    <w:rsid w:val="00EA1F19"/>
    <w:rsid w:val="00EA2078"/>
    <w:rsid w:val="00EA20F7"/>
    <w:rsid w:val="00EA2675"/>
    <w:rsid w:val="00EA28DC"/>
    <w:rsid w:val="00EA2A45"/>
    <w:rsid w:val="00EA2DFC"/>
    <w:rsid w:val="00EA3D61"/>
    <w:rsid w:val="00EA3E6D"/>
    <w:rsid w:val="00EA4029"/>
    <w:rsid w:val="00EA4135"/>
    <w:rsid w:val="00EA479D"/>
    <w:rsid w:val="00EA50CA"/>
    <w:rsid w:val="00EA54E3"/>
    <w:rsid w:val="00EA55D1"/>
    <w:rsid w:val="00EA5686"/>
    <w:rsid w:val="00EA5837"/>
    <w:rsid w:val="00EA5883"/>
    <w:rsid w:val="00EA58BC"/>
    <w:rsid w:val="00EA5901"/>
    <w:rsid w:val="00EA6A10"/>
    <w:rsid w:val="00EA6AED"/>
    <w:rsid w:val="00EA6C88"/>
    <w:rsid w:val="00EA732B"/>
    <w:rsid w:val="00EA7334"/>
    <w:rsid w:val="00EA738F"/>
    <w:rsid w:val="00EB0025"/>
    <w:rsid w:val="00EB01FF"/>
    <w:rsid w:val="00EB07CF"/>
    <w:rsid w:val="00EB095C"/>
    <w:rsid w:val="00EB165C"/>
    <w:rsid w:val="00EB189C"/>
    <w:rsid w:val="00EB18EE"/>
    <w:rsid w:val="00EB241D"/>
    <w:rsid w:val="00EB242A"/>
    <w:rsid w:val="00EB25BE"/>
    <w:rsid w:val="00EB3334"/>
    <w:rsid w:val="00EB33F8"/>
    <w:rsid w:val="00EB3472"/>
    <w:rsid w:val="00EB34DC"/>
    <w:rsid w:val="00EB464B"/>
    <w:rsid w:val="00EB4779"/>
    <w:rsid w:val="00EB4F7B"/>
    <w:rsid w:val="00EB5736"/>
    <w:rsid w:val="00EB6156"/>
    <w:rsid w:val="00EB61A3"/>
    <w:rsid w:val="00EB63D1"/>
    <w:rsid w:val="00EB6C0F"/>
    <w:rsid w:val="00EB6C63"/>
    <w:rsid w:val="00EB6C87"/>
    <w:rsid w:val="00EB70A1"/>
    <w:rsid w:val="00EB7279"/>
    <w:rsid w:val="00EB7D6F"/>
    <w:rsid w:val="00EC080F"/>
    <w:rsid w:val="00EC0991"/>
    <w:rsid w:val="00EC0C19"/>
    <w:rsid w:val="00EC1391"/>
    <w:rsid w:val="00EC2033"/>
    <w:rsid w:val="00EC2E34"/>
    <w:rsid w:val="00EC3BDA"/>
    <w:rsid w:val="00EC4279"/>
    <w:rsid w:val="00EC42E3"/>
    <w:rsid w:val="00EC4370"/>
    <w:rsid w:val="00EC4585"/>
    <w:rsid w:val="00EC4F7D"/>
    <w:rsid w:val="00EC53B1"/>
    <w:rsid w:val="00EC643B"/>
    <w:rsid w:val="00EC6624"/>
    <w:rsid w:val="00EC70A6"/>
    <w:rsid w:val="00EC7189"/>
    <w:rsid w:val="00EC737F"/>
    <w:rsid w:val="00EC790A"/>
    <w:rsid w:val="00EC7B3E"/>
    <w:rsid w:val="00EC7F89"/>
    <w:rsid w:val="00ED0295"/>
    <w:rsid w:val="00ED02A0"/>
    <w:rsid w:val="00ED0572"/>
    <w:rsid w:val="00ED066C"/>
    <w:rsid w:val="00ED0960"/>
    <w:rsid w:val="00ED09F9"/>
    <w:rsid w:val="00ED0BFF"/>
    <w:rsid w:val="00ED0F1C"/>
    <w:rsid w:val="00ED1052"/>
    <w:rsid w:val="00ED18B2"/>
    <w:rsid w:val="00ED1BCE"/>
    <w:rsid w:val="00ED1CB2"/>
    <w:rsid w:val="00ED251A"/>
    <w:rsid w:val="00ED2BBE"/>
    <w:rsid w:val="00ED2D6C"/>
    <w:rsid w:val="00ED2E02"/>
    <w:rsid w:val="00ED32A7"/>
    <w:rsid w:val="00ED3B49"/>
    <w:rsid w:val="00ED419D"/>
    <w:rsid w:val="00ED4368"/>
    <w:rsid w:val="00ED440D"/>
    <w:rsid w:val="00ED4640"/>
    <w:rsid w:val="00ED476C"/>
    <w:rsid w:val="00ED4B2D"/>
    <w:rsid w:val="00ED5033"/>
    <w:rsid w:val="00ED5702"/>
    <w:rsid w:val="00ED5E01"/>
    <w:rsid w:val="00ED6E35"/>
    <w:rsid w:val="00ED6EDF"/>
    <w:rsid w:val="00ED6F82"/>
    <w:rsid w:val="00ED74AE"/>
    <w:rsid w:val="00ED75EA"/>
    <w:rsid w:val="00ED77BC"/>
    <w:rsid w:val="00ED7AC7"/>
    <w:rsid w:val="00ED7C6B"/>
    <w:rsid w:val="00ED7D56"/>
    <w:rsid w:val="00ED7D59"/>
    <w:rsid w:val="00EE0144"/>
    <w:rsid w:val="00EE0AB6"/>
    <w:rsid w:val="00EE1894"/>
    <w:rsid w:val="00EE1AB6"/>
    <w:rsid w:val="00EE1E6A"/>
    <w:rsid w:val="00EE33B5"/>
    <w:rsid w:val="00EE38E3"/>
    <w:rsid w:val="00EE3AE3"/>
    <w:rsid w:val="00EE4340"/>
    <w:rsid w:val="00EE4E72"/>
    <w:rsid w:val="00EE5280"/>
    <w:rsid w:val="00EE5346"/>
    <w:rsid w:val="00EE5690"/>
    <w:rsid w:val="00EE60B7"/>
    <w:rsid w:val="00EE6523"/>
    <w:rsid w:val="00EE673B"/>
    <w:rsid w:val="00EE741A"/>
    <w:rsid w:val="00EE7A92"/>
    <w:rsid w:val="00EF1B2C"/>
    <w:rsid w:val="00EF1C6A"/>
    <w:rsid w:val="00EF1D20"/>
    <w:rsid w:val="00EF20A0"/>
    <w:rsid w:val="00EF26B2"/>
    <w:rsid w:val="00EF294C"/>
    <w:rsid w:val="00EF2C36"/>
    <w:rsid w:val="00EF3603"/>
    <w:rsid w:val="00EF4055"/>
    <w:rsid w:val="00EF4189"/>
    <w:rsid w:val="00EF46F0"/>
    <w:rsid w:val="00EF4782"/>
    <w:rsid w:val="00EF4828"/>
    <w:rsid w:val="00EF4DC6"/>
    <w:rsid w:val="00EF53F6"/>
    <w:rsid w:val="00EF56B2"/>
    <w:rsid w:val="00EF5826"/>
    <w:rsid w:val="00EF5853"/>
    <w:rsid w:val="00EF5860"/>
    <w:rsid w:val="00EF5B37"/>
    <w:rsid w:val="00EF5E59"/>
    <w:rsid w:val="00EF620A"/>
    <w:rsid w:val="00EF6D0F"/>
    <w:rsid w:val="00EF71A0"/>
    <w:rsid w:val="00EF7406"/>
    <w:rsid w:val="00F0007A"/>
    <w:rsid w:val="00F01330"/>
    <w:rsid w:val="00F01574"/>
    <w:rsid w:val="00F01600"/>
    <w:rsid w:val="00F016CA"/>
    <w:rsid w:val="00F01AB4"/>
    <w:rsid w:val="00F0297C"/>
    <w:rsid w:val="00F0395F"/>
    <w:rsid w:val="00F03D33"/>
    <w:rsid w:val="00F04628"/>
    <w:rsid w:val="00F05840"/>
    <w:rsid w:val="00F05916"/>
    <w:rsid w:val="00F0646F"/>
    <w:rsid w:val="00F06567"/>
    <w:rsid w:val="00F06BA7"/>
    <w:rsid w:val="00F072C8"/>
    <w:rsid w:val="00F078C2"/>
    <w:rsid w:val="00F07EC5"/>
    <w:rsid w:val="00F10393"/>
    <w:rsid w:val="00F10D8F"/>
    <w:rsid w:val="00F10DE2"/>
    <w:rsid w:val="00F11450"/>
    <w:rsid w:val="00F11A2C"/>
    <w:rsid w:val="00F125B0"/>
    <w:rsid w:val="00F1265A"/>
    <w:rsid w:val="00F12AAB"/>
    <w:rsid w:val="00F12CB5"/>
    <w:rsid w:val="00F12DCD"/>
    <w:rsid w:val="00F12FF8"/>
    <w:rsid w:val="00F134E7"/>
    <w:rsid w:val="00F136C4"/>
    <w:rsid w:val="00F1419F"/>
    <w:rsid w:val="00F143E7"/>
    <w:rsid w:val="00F150D7"/>
    <w:rsid w:val="00F15543"/>
    <w:rsid w:val="00F155A6"/>
    <w:rsid w:val="00F15982"/>
    <w:rsid w:val="00F15CCC"/>
    <w:rsid w:val="00F15D4E"/>
    <w:rsid w:val="00F15EC4"/>
    <w:rsid w:val="00F16025"/>
    <w:rsid w:val="00F16C94"/>
    <w:rsid w:val="00F17BA4"/>
    <w:rsid w:val="00F17C7E"/>
    <w:rsid w:val="00F17D4E"/>
    <w:rsid w:val="00F204D1"/>
    <w:rsid w:val="00F207E4"/>
    <w:rsid w:val="00F20809"/>
    <w:rsid w:val="00F209BC"/>
    <w:rsid w:val="00F20BFF"/>
    <w:rsid w:val="00F213CD"/>
    <w:rsid w:val="00F214E3"/>
    <w:rsid w:val="00F215FF"/>
    <w:rsid w:val="00F21BD3"/>
    <w:rsid w:val="00F21C44"/>
    <w:rsid w:val="00F21FA8"/>
    <w:rsid w:val="00F221D5"/>
    <w:rsid w:val="00F222AC"/>
    <w:rsid w:val="00F22791"/>
    <w:rsid w:val="00F2290F"/>
    <w:rsid w:val="00F22977"/>
    <w:rsid w:val="00F22C70"/>
    <w:rsid w:val="00F22C90"/>
    <w:rsid w:val="00F22ED7"/>
    <w:rsid w:val="00F2315D"/>
    <w:rsid w:val="00F23A0C"/>
    <w:rsid w:val="00F24215"/>
    <w:rsid w:val="00F25052"/>
    <w:rsid w:val="00F25147"/>
    <w:rsid w:val="00F257CD"/>
    <w:rsid w:val="00F25DA8"/>
    <w:rsid w:val="00F260F8"/>
    <w:rsid w:val="00F26F14"/>
    <w:rsid w:val="00F26F19"/>
    <w:rsid w:val="00F27393"/>
    <w:rsid w:val="00F2740E"/>
    <w:rsid w:val="00F278A5"/>
    <w:rsid w:val="00F27BF2"/>
    <w:rsid w:val="00F30448"/>
    <w:rsid w:val="00F30C5F"/>
    <w:rsid w:val="00F30D1D"/>
    <w:rsid w:val="00F30D43"/>
    <w:rsid w:val="00F323B6"/>
    <w:rsid w:val="00F325AC"/>
    <w:rsid w:val="00F32711"/>
    <w:rsid w:val="00F328C5"/>
    <w:rsid w:val="00F331EB"/>
    <w:rsid w:val="00F33BBE"/>
    <w:rsid w:val="00F33D73"/>
    <w:rsid w:val="00F33DFD"/>
    <w:rsid w:val="00F34177"/>
    <w:rsid w:val="00F34556"/>
    <w:rsid w:val="00F34C67"/>
    <w:rsid w:val="00F35C89"/>
    <w:rsid w:val="00F36F89"/>
    <w:rsid w:val="00F371B5"/>
    <w:rsid w:val="00F37502"/>
    <w:rsid w:val="00F3779F"/>
    <w:rsid w:val="00F37A91"/>
    <w:rsid w:val="00F37B3A"/>
    <w:rsid w:val="00F402C7"/>
    <w:rsid w:val="00F4041A"/>
    <w:rsid w:val="00F40762"/>
    <w:rsid w:val="00F40B91"/>
    <w:rsid w:val="00F40D19"/>
    <w:rsid w:val="00F41A7E"/>
    <w:rsid w:val="00F41C2B"/>
    <w:rsid w:val="00F41C4A"/>
    <w:rsid w:val="00F42005"/>
    <w:rsid w:val="00F4201E"/>
    <w:rsid w:val="00F4252E"/>
    <w:rsid w:val="00F42773"/>
    <w:rsid w:val="00F430BA"/>
    <w:rsid w:val="00F436E9"/>
    <w:rsid w:val="00F4391B"/>
    <w:rsid w:val="00F43CB3"/>
    <w:rsid w:val="00F43D8C"/>
    <w:rsid w:val="00F43EED"/>
    <w:rsid w:val="00F4414C"/>
    <w:rsid w:val="00F445C8"/>
    <w:rsid w:val="00F447E1"/>
    <w:rsid w:val="00F44F38"/>
    <w:rsid w:val="00F4550B"/>
    <w:rsid w:val="00F45534"/>
    <w:rsid w:val="00F459C6"/>
    <w:rsid w:val="00F45ADA"/>
    <w:rsid w:val="00F4608A"/>
    <w:rsid w:val="00F4609C"/>
    <w:rsid w:val="00F461A7"/>
    <w:rsid w:val="00F46360"/>
    <w:rsid w:val="00F4658E"/>
    <w:rsid w:val="00F46882"/>
    <w:rsid w:val="00F4689F"/>
    <w:rsid w:val="00F468EE"/>
    <w:rsid w:val="00F47194"/>
    <w:rsid w:val="00F479B5"/>
    <w:rsid w:val="00F47FD6"/>
    <w:rsid w:val="00F50385"/>
    <w:rsid w:val="00F50A8A"/>
    <w:rsid w:val="00F50A91"/>
    <w:rsid w:val="00F51482"/>
    <w:rsid w:val="00F516F0"/>
    <w:rsid w:val="00F5176D"/>
    <w:rsid w:val="00F519F7"/>
    <w:rsid w:val="00F51BCF"/>
    <w:rsid w:val="00F51CFC"/>
    <w:rsid w:val="00F5238A"/>
    <w:rsid w:val="00F52509"/>
    <w:rsid w:val="00F5266C"/>
    <w:rsid w:val="00F52E48"/>
    <w:rsid w:val="00F52FD6"/>
    <w:rsid w:val="00F532CB"/>
    <w:rsid w:val="00F53625"/>
    <w:rsid w:val="00F53D7F"/>
    <w:rsid w:val="00F54003"/>
    <w:rsid w:val="00F54870"/>
    <w:rsid w:val="00F54CFE"/>
    <w:rsid w:val="00F54F80"/>
    <w:rsid w:val="00F5507C"/>
    <w:rsid w:val="00F55107"/>
    <w:rsid w:val="00F55AF1"/>
    <w:rsid w:val="00F55BB0"/>
    <w:rsid w:val="00F55FDF"/>
    <w:rsid w:val="00F562A8"/>
    <w:rsid w:val="00F563D4"/>
    <w:rsid w:val="00F56433"/>
    <w:rsid w:val="00F5681C"/>
    <w:rsid w:val="00F571A0"/>
    <w:rsid w:val="00F574D5"/>
    <w:rsid w:val="00F6061B"/>
    <w:rsid w:val="00F607E8"/>
    <w:rsid w:val="00F60D7F"/>
    <w:rsid w:val="00F61B37"/>
    <w:rsid w:val="00F62983"/>
    <w:rsid w:val="00F62B8E"/>
    <w:rsid w:val="00F62BE1"/>
    <w:rsid w:val="00F637A4"/>
    <w:rsid w:val="00F637F2"/>
    <w:rsid w:val="00F63A94"/>
    <w:rsid w:val="00F63BE2"/>
    <w:rsid w:val="00F63EA9"/>
    <w:rsid w:val="00F64059"/>
    <w:rsid w:val="00F6540D"/>
    <w:rsid w:val="00F65CBE"/>
    <w:rsid w:val="00F65CCD"/>
    <w:rsid w:val="00F65DDA"/>
    <w:rsid w:val="00F66437"/>
    <w:rsid w:val="00F665F5"/>
    <w:rsid w:val="00F66AD9"/>
    <w:rsid w:val="00F66C91"/>
    <w:rsid w:val="00F67166"/>
    <w:rsid w:val="00F6726C"/>
    <w:rsid w:val="00F675A5"/>
    <w:rsid w:val="00F707FF"/>
    <w:rsid w:val="00F70879"/>
    <w:rsid w:val="00F70CE8"/>
    <w:rsid w:val="00F70E7C"/>
    <w:rsid w:val="00F71517"/>
    <w:rsid w:val="00F71FFE"/>
    <w:rsid w:val="00F72427"/>
    <w:rsid w:val="00F72813"/>
    <w:rsid w:val="00F72871"/>
    <w:rsid w:val="00F73185"/>
    <w:rsid w:val="00F7325D"/>
    <w:rsid w:val="00F73CA3"/>
    <w:rsid w:val="00F7408A"/>
    <w:rsid w:val="00F747D8"/>
    <w:rsid w:val="00F74E59"/>
    <w:rsid w:val="00F752EA"/>
    <w:rsid w:val="00F75AE6"/>
    <w:rsid w:val="00F76024"/>
    <w:rsid w:val="00F761B3"/>
    <w:rsid w:val="00F767A5"/>
    <w:rsid w:val="00F76C6D"/>
    <w:rsid w:val="00F77105"/>
    <w:rsid w:val="00F77585"/>
    <w:rsid w:val="00F77B4B"/>
    <w:rsid w:val="00F77E71"/>
    <w:rsid w:val="00F77EA9"/>
    <w:rsid w:val="00F80932"/>
    <w:rsid w:val="00F80B77"/>
    <w:rsid w:val="00F80CFD"/>
    <w:rsid w:val="00F80D53"/>
    <w:rsid w:val="00F8155B"/>
    <w:rsid w:val="00F817B8"/>
    <w:rsid w:val="00F81A94"/>
    <w:rsid w:val="00F82A62"/>
    <w:rsid w:val="00F83105"/>
    <w:rsid w:val="00F833D7"/>
    <w:rsid w:val="00F83ABF"/>
    <w:rsid w:val="00F83B35"/>
    <w:rsid w:val="00F83C9A"/>
    <w:rsid w:val="00F84524"/>
    <w:rsid w:val="00F8466A"/>
    <w:rsid w:val="00F84697"/>
    <w:rsid w:val="00F849B6"/>
    <w:rsid w:val="00F8507A"/>
    <w:rsid w:val="00F858BF"/>
    <w:rsid w:val="00F859A8"/>
    <w:rsid w:val="00F860E2"/>
    <w:rsid w:val="00F86BF5"/>
    <w:rsid w:val="00F86C2D"/>
    <w:rsid w:val="00F8766F"/>
    <w:rsid w:val="00F87777"/>
    <w:rsid w:val="00F87840"/>
    <w:rsid w:val="00F87958"/>
    <w:rsid w:val="00F87AC5"/>
    <w:rsid w:val="00F87B87"/>
    <w:rsid w:val="00F90457"/>
    <w:rsid w:val="00F9070F"/>
    <w:rsid w:val="00F907F1"/>
    <w:rsid w:val="00F908AF"/>
    <w:rsid w:val="00F909E8"/>
    <w:rsid w:val="00F90FE4"/>
    <w:rsid w:val="00F91393"/>
    <w:rsid w:val="00F91978"/>
    <w:rsid w:val="00F91C8D"/>
    <w:rsid w:val="00F91CC4"/>
    <w:rsid w:val="00F920CC"/>
    <w:rsid w:val="00F93EE2"/>
    <w:rsid w:val="00F93F4B"/>
    <w:rsid w:val="00F943E4"/>
    <w:rsid w:val="00F94665"/>
    <w:rsid w:val="00F9466C"/>
    <w:rsid w:val="00F946B4"/>
    <w:rsid w:val="00F9497F"/>
    <w:rsid w:val="00F96288"/>
    <w:rsid w:val="00F9682A"/>
    <w:rsid w:val="00F96960"/>
    <w:rsid w:val="00F96A01"/>
    <w:rsid w:val="00F96A77"/>
    <w:rsid w:val="00F96D73"/>
    <w:rsid w:val="00F96DC4"/>
    <w:rsid w:val="00F96F3E"/>
    <w:rsid w:val="00F97135"/>
    <w:rsid w:val="00F978FF"/>
    <w:rsid w:val="00FA0251"/>
    <w:rsid w:val="00FA0395"/>
    <w:rsid w:val="00FA0412"/>
    <w:rsid w:val="00FA070C"/>
    <w:rsid w:val="00FA0AFE"/>
    <w:rsid w:val="00FA168D"/>
    <w:rsid w:val="00FA18F7"/>
    <w:rsid w:val="00FA1D96"/>
    <w:rsid w:val="00FA2143"/>
    <w:rsid w:val="00FA2821"/>
    <w:rsid w:val="00FA2A82"/>
    <w:rsid w:val="00FA3526"/>
    <w:rsid w:val="00FA363E"/>
    <w:rsid w:val="00FA384C"/>
    <w:rsid w:val="00FA4380"/>
    <w:rsid w:val="00FA4835"/>
    <w:rsid w:val="00FA49BB"/>
    <w:rsid w:val="00FA5D36"/>
    <w:rsid w:val="00FA648E"/>
    <w:rsid w:val="00FA6935"/>
    <w:rsid w:val="00FA69E4"/>
    <w:rsid w:val="00FA730A"/>
    <w:rsid w:val="00FA741A"/>
    <w:rsid w:val="00FA7783"/>
    <w:rsid w:val="00FA780C"/>
    <w:rsid w:val="00FB068C"/>
    <w:rsid w:val="00FB0851"/>
    <w:rsid w:val="00FB0DE4"/>
    <w:rsid w:val="00FB0E86"/>
    <w:rsid w:val="00FB1138"/>
    <w:rsid w:val="00FB25E2"/>
    <w:rsid w:val="00FB2ACD"/>
    <w:rsid w:val="00FB2D3C"/>
    <w:rsid w:val="00FB2DA4"/>
    <w:rsid w:val="00FB2DBC"/>
    <w:rsid w:val="00FB3282"/>
    <w:rsid w:val="00FB32E9"/>
    <w:rsid w:val="00FB4A81"/>
    <w:rsid w:val="00FB4C12"/>
    <w:rsid w:val="00FB5331"/>
    <w:rsid w:val="00FB59F5"/>
    <w:rsid w:val="00FB6928"/>
    <w:rsid w:val="00FB6D2B"/>
    <w:rsid w:val="00FB7142"/>
    <w:rsid w:val="00FB78EE"/>
    <w:rsid w:val="00FB7AD1"/>
    <w:rsid w:val="00FC0090"/>
    <w:rsid w:val="00FC071C"/>
    <w:rsid w:val="00FC09BD"/>
    <w:rsid w:val="00FC0CD5"/>
    <w:rsid w:val="00FC1173"/>
    <w:rsid w:val="00FC1494"/>
    <w:rsid w:val="00FC1DF5"/>
    <w:rsid w:val="00FC2081"/>
    <w:rsid w:val="00FC2355"/>
    <w:rsid w:val="00FC244B"/>
    <w:rsid w:val="00FC298F"/>
    <w:rsid w:val="00FC32D2"/>
    <w:rsid w:val="00FC34DA"/>
    <w:rsid w:val="00FC37D0"/>
    <w:rsid w:val="00FC3B9F"/>
    <w:rsid w:val="00FC422B"/>
    <w:rsid w:val="00FC4A27"/>
    <w:rsid w:val="00FC56A5"/>
    <w:rsid w:val="00FC5E7B"/>
    <w:rsid w:val="00FC624D"/>
    <w:rsid w:val="00FC6632"/>
    <w:rsid w:val="00FC66F6"/>
    <w:rsid w:val="00FC6C01"/>
    <w:rsid w:val="00FC6D2B"/>
    <w:rsid w:val="00FC6E7A"/>
    <w:rsid w:val="00FC7356"/>
    <w:rsid w:val="00FC7B75"/>
    <w:rsid w:val="00FC7F4C"/>
    <w:rsid w:val="00FD0202"/>
    <w:rsid w:val="00FD0304"/>
    <w:rsid w:val="00FD0481"/>
    <w:rsid w:val="00FD08BE"/>
    <w:rsid w:val="00FD0F30"/>
    <w:rsid w:val="00FD0FD1"/>
    <w:rsid w:val="00FD17F5"/>
    <w:rsid w:val="00FD1A99"/>
    <w:rsid w:val="00FD3107"/>
    <w:rsid w:val="00FD3423"/>
    <w:rsid w:val="00FD35B9"/>
    <w:rsid w:val="00FD380B"/>
    <w:rsid w:val="00FD3EF1"/>
    <w:rsid w:val="00FD4448"/>
    <w:rsid w:val="00FD5763"/>
    <w:rsid w:val="00FD57F5"/>
    <w:rsid w:val="00FD5B7D"/>
    <w:rsid w:val="00FD5E22"/>
    <w:rsid w:val="00FD5FA7"/>
    <w:rsid w:val="00FD5FC8"/>
    <w:rsid w:val="00FD68AF"/>
    <w:rsid w:val="00FD731D"/>
    <w:rsid w:val="00FD76B4"/>
    <w:rsid w:val="00FE00AA"/>
    <w:rsid w:val="00FE00B3"/>
    <w:rsid w:val="00FE00B5"/>
    <w:rsid w:val="00FE0569"/>
    <w:rsid w:val="00FE08F5"/>
    <w:rsid w:val="00FE1645"/>
    <w:rsid w:val="00FE18F4"/>
    <w:rsid w:val="00FE1B91"/>
    <w:rsid w:val="00FE1E3A"/>
    <w:rsid w:val="00FE2804"/>
    <w:rsid w:val="00FE29F7"/>
    <w:rsid w:val="00FE2FF2"/>
    <w:rsid w:val="00FE3010"/>
    <w:rsid w:val="00FE311A"/>
    <w:rsid w:val="00FE3161"/>
    <w:rsid w:val="00FE3344"/>
    <w:rsid w:val="00FE37D8"/>
    <w:rsid w:val="00FE37E0"/>
    <w:rsid w:val="00FE38AF"/>
    <w:rsid w:val="00FE3C99"/>
    <w:rsid w:val="00FE3D3C"/>
    <w:rsid w:val="00FE420F"/>
    <w:rsid w:val="00FE4327"/>
    <w:rsid w:val="00FE46A2"/>
    <w:rsid w:val="00FE4D81"/>
    <w:rsid w:val="00FE586A"/>
    <w:rsid w:val="00FE5DD0"/>
    <w:rsid w:val="00FE5F4A"/>
    <w:rsid w:val="00FE7207"/>
    <w:rsid w:val="00FE7CC8"/>
    <w:rsid w:val="00FF0D31"/>
    <w:rsid w:val="00FF100D"/>
    <w:rsid w:val="00FF10DF"/>
    <w:rsid w:val="00FF15E6"/>
    <w:rsid w:val="00FF1A7E"/>
    <w:rsid w:val="00FF1BE5"/>
    <w:rsid w:val="00FF2AA2"/>
    <w:rsid w:val="00FF2B37"/>
    <w:rsid w:val="00FF2C70"/>
    <w:rsid w:val="00FF3B00"/>
    <w:rsid w:val="00FF3BDE"/>
    <w:rsid w:val="00FF405C"/>
    <w:rsid w:val="00FF44E1"/>
    <w:rsid w:val="00FF5163"/>
    <w:rsid w:val="00FF53B1"/>
    <w:rsid w:val="00FF5B33"/>
    <w:rsid w:val="00FF5EBB"/>
    <w:rsid w:val="00FF5F54"/>
    <w:rsid w:val="00FF5FA1"/>
    <w:rsid w:val="00FF6846"/>
    <w:rsid w:val="00FF6B24"/>
    <w:rsid w:val="00FF71FC"/>
    <w:rsid w:val="00FF791C"/>
    <w:rsid w:val="00FF7D9A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08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916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59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52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52EA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2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F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439</Words>
  <Characters>2504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DNA7 X86</cp:lastModifiedBy>
  <cp:revision>2</cp:revision>
  <cp:lastPrinted>2018-06-06T11:45:00Z</cp:lastPrinted>
  <dcterms:created xsi:type="dcterms:W3CDTF">2018-06-08T11:36:00Z</dcterms:created>
  <dcterms:modified xsi:type="dcterms:W3CDTF">2018-06-08T11:36:00Z</dcterms:modified>
</cp:coreProperties>
</file>